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74DAA" w14:textId="77777777" w:rsidR="002468F6" w:rsidRPr="00652509" w:rsidRDefault="002468F6" w:rsidP="002468F6">
      <w:pPr>
        <w:jc w:val="right"/>
        <w:rPr>
          <w:rFonts w:ascii="Calibri" w:hAnsi="Calibri"/>
          <w:b/>
          <w:sz w:val="44"/>
          <w:szCs w:val="44"/>
        </w:rPr>
      </w:pPr>
      <w:bookmarkStart w:id="0" w:name="RequestforTender"/>
      <w:bookmarkStart w:id="1" w:name="_GoBack"/>
      <w:bookmarkEnd w:id="1"/>
      <w:r>
        <w:rPr>
          <w:noProof/>
          <w:color w:val="2B579A"/>
          <w:shd w:val="clear" w:color="auto" w:fill="E6E6E6"/>
          <w:lang w:eastAsia="en-AU"/>
        </w:rPr>
        <w:drawing>
          <wp:anchor distT="0" distB="0" distL="114300" distR="114300" simplePos="0" relativeHeight="251662336"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68D0D40D" w14:textId="18E73130" w:rsidR="000A6DFA" w:rsidRDefault="002468F6" w:rsidP="002468F6">
      <w:pPr>
        <w:rPr>
          <w:rFonts w:ascii="Calibri" w:hAnsi="Calibri"/>
          <w:sz w:val="22"/>
          <w:szCs w:val="22"/>
        </w:rPr>
      </w:pPr>
      <w:r w:rsidRPr="374B4913">
        <w:rPr>
          <w:rFonts w:ascii="Calibri" w:hAnsi="Calibri"/>
          <w:sz w:val="22"/>
          <w:szCs w:val="22"/>
        </w:rPr>
        <w:t>Tenderer:</w:t>
      </w:r>
      <w:r w:rsidR="00A75EFE">
        <w:rPr>
          <w:rFonts w:ascii="Calibri" w:hAnsi="Calibri"/>
          <w:sz w:val="22"/>
          <w:szCs w:val="22"/>
        </w:rPr>
        <w:t xml:space="preserve"> Michael Lee </w:t>
      </w:r>
    </w:p>
    <w:p w14:paraId="69EDB6F0" w14:textId="26C1FDA4" w:rsidR="00A75EFE" w:rsidRPr="00A75EFE" w:rsidRDefault="00A75EFE" w:rsidP="002468F6">
      <w:pPr>
        <w:rPr>
          <w:rFonts w:asciiTheme="minorHAnsi" w:hAnsiTheme="minorHAnsi" w:cstheme="minorHAnsi"/>
          <w:b/>
          <w:sz w:val="22"/>
          <w:szCs w:val="22"/>
        </w:rPr>
      </w:pPr>
      <w:r w:rsidRPr="00A75EFE">
        <w:rPr>
          <w:rFonts w:asciiTheme="minorHAnsi" w:hAnsiTheme="minorHAnsi" w:cstheme="minorHAnsi"/>
          <w:sz w:val="22"/>
          <w:szCs w:val="22"/>
        </w:rPr>
        <w:t>Group Manager</w:t>
      </w:r>
      <w:r w:rsidR="00697435">
        <w:rPr>
          <w:rFonts w:asciiTheme="minorHAnsi" w:hAnsiTheme="minorHAnsi" w:cstheme="minorHAnsi"/>
          <w:sz w:val="22"/>
          <w:szCs w:val="22"/>
        </w:rPr>
        <w:t>-</w:t>
      </w:r>
      <w:r w:rsidR="000A6DFA">
        <w:rPr>
          <w:rFonts w:asciiTheme="minorHAnsi" w:hAnsiTheme="minorHAnsi" w:cstheme="minorHAnsi"/>
          <w:sz w:val="22"/>
          <w:szCs w:val="22"/>
        </w:rPr>
        <w:t xml:space="preserve"> </w:t>
      </w:r>
      <w:r w:rsidRPr="00A75EFE">
        <w:rPr>
          <w:rStyle w:val="Strong"/>
          <w:rFonts w:asciiTheme="minorHAnsi" w:hAnsiTheme="minorHAnsi" w:cstheme="minorHAnsi"/>
          <w:b w:val="0"/>
          <w:sz w:val="22"/>
          <w:szCs w:val="22"/>
        </w:rPr>
        <w:t>Science and Innovation </w:t>
      </w:r>
      <w:r w:rsidRPr="00A75EFE">
        <w:rPr>
          <w:rFonts w:asciiTheme="minorHAnsi" w:hAnsiTheme="minorHAnsi" w:cstheme="minorHAnsi"/>
          <w:b/>
          <w:sz w:val="22"/>
          <w:szCs w:val="22"/>
        </w:rPr>
        <w:t>  </w:t>
      </w:r>
    </w:p>
    <w:p w14:paraId="71137711" w14:textId="77777777" w:rsidR="002468F6" w:rsidRPr="00652509" w:rsidRDefault="002468F6" w:rsidP="002468F6">
      <w:pPr>
        <w:rPr>
          <w:rFonts w:ascii="Calibri" w:hAnsi="Calibri"/>
          <w:sz w:val="22"/>
          <w:szCs w:val="22"/>
        </w:rPr>
      </w:pPr>
    </w:p>
    <w:p w14:paraId="12CBC0F0" w14:textId="06B2A377" w:rsidR="002468F6" w:rsidRPr="00652509" w:rsidRDefault="002468F6" w:rsidP="002468F6">
      <w:pPr>
        <w:rPr>
          <w:rFonts w:ascii="Calibri" w:hAnsi="Calibri"/>
          <w:sz w:val="22"/>
          <w:szCs w:val="22"/>
        </w:rPr>
      </w:pPr>
      <w:r w:rsidRPr="3911861D">
        <w:rPr>
          <w:rFonts w:ascii="Calibri" w:hAnsi="Calibri"/>
          <w:sz w:val="22"/>
          <w:szCs w:val="22"/>
        </w:rPr>
        <w:t>Date completed:</w:t>
      </w:r>
      <w:r w:rsidR="63CAA8AC" w:rsidRPr="3911861D">
        <w:rPr>
          <w:rFonts w:ascii="Calibri" w:hAnsi="Calibri"/>
          <w:sz w:val="22"/>
          <w:szCs w:val="22"/>
        </w:rPr>
        <w:t xml:space="preserve"> 22</w:t>
      </w:r>
      <w:r w:rsidR="63CAA8AC" w:rsidRPr="3911861D">
        <w:rPr>
          <w:rFonts w:ascii="Calibri" w:hAnsi="Calibri"/>
          <w:sz w:val="22"/>
          <w:szCs w:val="22"/>
          <w:vertAlign w:val="superscript"/>
        </w:rPr>
        <w:t>nd</w:t>
      </w:r>
      <w:r w:rsidR="63CAA8AC" w:rsidRPr="3911861D">
        <w:rPr>
          <w:rFonts w:ascii="Calibri" w:hAnsi="Calibri"/>
          <w:sz w:val="22"/>
          <w:szCs w:val="22"/>
        </w:rPr>
        <w:t xml:space="preserve"> December, 202</w:t>
      </w:r>
      <w:r w:rsidR="04BD813A" w:rsidRPr="3911861D">
        <w:rPr>
          <w:rFonts w:ascii="Calibri" w:hAnsi="Calibri"/>
          <w:sz w:val="22"/>
          <w:szCs w:val="22"/>
        </w:rPr>
        <w:t>0</w:t>
      </w:r>
      <w:r w:rsidR="00977CEF" w:rsidRPr="3911861D">
        <w:rPr>
          <w:rFonts w:ascii="Calibri" w:hAnsi="Calibri"/>
          <w:sz w:val="22"/>
          <w:szCs w:val="22"/>
        </w:rPr>
        <w:t xml:space="preserve"> </w:t>
      </w:r>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648B066A" w14:textId="77777777" w:rsidR="002468F6" w:rsidRPr="00652509" w:rsidRDefault="002468F6" w:rsidP="002468F6">
      <w:pPr>
        <w:jc w:val="center"/>
        <w:rPr>
          <w:rFonts w:ascii="Calibri" w:hAnsi="Calibri"/>
        </w:rPr>
      </w:pPr>
    </w:p>
    <w:p w14:paraId="44820000" w14:textId="77777777" w:rsidR="002468F6" w:rsidRPr="00652509" w:rsidRDefault="002468F6" w:rsidP="002468F6">
      <w:pPr>
        <w:jc w:val="cente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66BE82B8" w14:textId="70683FD2" w:rsidR="00D45A65" w:rsidRDefault="002468F6">
      <w:pPr>
        <w:pStyle w:val="TOC1"/>
        <w:rPr>
          <w:rFonts w:asciiTheme="minorHAnsi" w:eastAsiaTheme="minorEastAsia" w:hAnsiTheme="minorHAnsi" w:cstheme="minorBidi"/>
          <w:b w:val="0"/>
          <w:sz w:val="22"/>
          <w:szCs w:val="22"/>
          <w:lang w:eastAsia="en-AU"/>
        </w:rPr>
      </w:pPr>
      <w:r w:rsidRPr="00CF25C7">
        <w:rPr>
          <w:rFonts w:asciiTheme="minorHAnsi" w:hAnsiTheme="minorHAnsi" w:cstheme="minorHAnsi"/>
          <w:color w:val="2B579A"/>
          <w:shd w:val="clear" w:color="auto" w:fill="E6E6E6"/>
        </w:rPr>
        <w:fldChar w:fldCharType="begin"/>
      </w:r>
      <w:r w:rsidRPr="00CF25C7">
        <w:rPr>
          <w:rFonts w:asciiTheme="minorHAnsi" w:hAnsiTheme="minorHAnsi" w:cstheme="minorHAnsi"/>
        </w:rPr>
        <w:instrText xml:space="preserve"> TOC \b "RequestforTender" \o "1-2" </w:instrText>
      </w:r>
      <w:r w:rsidRPr="00CF25C7">
        <w:rPr>
          <w:rFonts w:asciiTheme="minorHAnsi" w:hAnsiTheme="minorHAnsi" w:cstheme="minorHAnsi"/>
          <w:color w:val="2B579A"/>
          <w:shd w:val="clear" w:color="auto" w:fill="E6E6E6"/>
        </w:rPr>
        <w:fldChar w:fldCharType="separate"/>
      </w:r>
      <w:r w:rsidR="00D45A65" w:rsidRPr="009642FB">
        <w:rPr>
          <w:rFonts w:ascii="Calibri" w:hAnsi="Calibri"/>
        </w:rPr>
        <w:t>SECTION 1</w:t>
      </w:r>
      <w:r w:rsidR="00D45A65">
        <w:tab/>
      </w:r>
      <w:r w:rsidR="00D45A65">
        <w:fldChar w:fldCharType="begin"/>
      </w:r>
      <w:r w:rsidR="00D45A65">
        <w:instrText xml:space="preserve"> PAGEREF _Toc59623391 \h </w:instrText>
      </w:r>
      <w:r w:rsidR="00D45A65">
        <w:fldChar w:fldCharType="separate"/>
      </w:r>
      <w:r w:rsidR="00D45A65">
        <w:t>3</w:t>
      </w:r>
      <w:r w:rsidR="00D45A65">
        <w:fldChar w:fldCharType="end"/>
      </w:r>
    </w:p>
    <w:p w14:paraId="35A9C614" w14:textId="0A9C8B78" w:rsidR="00D45A65" w:rsidRDefault="00D45A65">
      <w:pPr>
        <w:pStyle w:val="TOC1"/>
        <w:rPr>
          <w:rFonts w:asciiTheme="minorHAnsi" w:eastAsiaTheme="minorEastAsia" w:hAnsiTheme="minorHAnsi" w:cstheme="minorBidi"/>
          <w:b w:val="0"/>
          <w:sz w:val="22"/>
          <w:szCs w:val="22"/>
          <w:lang w:eastAsia="en-AU"/>
        </w:rPr>
      </w:pPr>
      <w:r w:rsidRPr="009642FB">
        <w:t>1.</w:t>
      </w:r>
      <w:r>
        <w:rPr>
          <w:rFonts w:asciiTheme="minorHAnsi" w:eastAsiaTheme="minorEastAsia" w:hAnsiTheme="minorHAnsi" w:cstheme="minorBidi"/>
          <w:b w:val="0"/>
          <w:sz w:val="22"/>
          <w:szCs w:val="22"/>
          <w:lang w:eastAsia="en-AU"/>
        </w:rPr>
        <w:tab/>
      </w:r>
      <w:r w:rsidRPr="009642FB">
        <w:rPr>
          <w:rFonts w:ascii="Calibri" w:hAnsi="Calibri"/>
        </w:rPr>
        <w:t>INTRODUCTION AND INSTRUCTIONS</w:t>
      </w:r>
      <w:r>
        <w:tab/>
      </w:r>
      <w:r>
        <w:fldChar w:fldCharType="begin"/>
      </w:r>
      <w:r>
        <w:instrText xml:space="preserve"> PAGEREF _Toc59623392 \h </w:instrText>
      </w:r>
      <w:r>
        <w:fldChar w:fldCharType="separate"/>
      </w:r>
      <w:r>
        <w:t>3</w:t>
      </w:r>
      <w:r>
        <w:fldChar w:fldCharType="end"/>
      </w:r>
    </w:p>
    <w:p w14:paraId="4D20C30F" w14:textId="4D4E1C9A" w:rsidR="00D45A65" w:rsidRDefault="00D45A65">
      <w:pPr>
        <w:pStyle w:val="TOC2"/>
        <w:tabs>
          <w:tab w:val="left" w:pos="1474"/>
        </w:tabs>
        <w:rPr>
          <w:rFonts w:asciiTheme="minorHAnsi" w:eastAsiaTheme="minorEastAsia" w:hAnsiTheme="minorHAnsi" w:cstheme="minorBidi"/>
          <w:sz w:val="22"/>
          <w:szCs w:val="22"/>
          <w:lang w:eastAsia="en-AU"/>
        </w:rPr>
      </w:pPr>
      <w:r w:rsidRPr="009642FB">
        <w:t>1.1</w:t>
      </w:r>
      <w:r>
        <w:rPr>
          <w:rFonts w:asciiTheme="minorHAnsi" w:eastAsiaTheme="minorEastAsia" w:hAnsiTheme="minorHAnsi" w:cstheme="minorBidi"/>
          <w:sz w:val="22"/>
          <w:szCs w:val="22"/>
          <w:lang w:eastAsia="en-AU"/>
        </w:rPr>
        <w:tab/>
      </w:r>
      <w:r w:rsidRPr="009642FB">
        <w:t>MLA</w:t>
      </w:r>
      <w:r>
        <w:tab/>
      </w:r>
      <w:r>
        <w:fldChar w:fldCharType="begin"/>
      </w:r>
      <w:r>
        <w:instrText xml:space="preserve"> PAGEREF _Toc59623393 \h </w:instrText>
      </w:r>
      <w:r>
        <w:fldChar w:fldCharType="separate"/>
      </w:r>
      <w:r>
        <w:t>3</w:t>
      </w:r>
      <w:r>
        <w:fldChar w:fldCharType="end"/>
      </w:r>
    </w:p>
    <w:p w14:paraId="7CE7EF76" w14:textId="3B94939C" w:rsidR="00D45A65" w:rsidRDefault="00D45A65">
      <w:pPr>
        <w:pStyle w:val="TOC2"/>
        <w:tabs>
          <w:tab w:val="left" w:pos="1474"/>
        </w:tabs>
        <w:rPr>
          <w:rFonts w:asciiTheme="minorHAnsi" w:eastAsiaTheme="minorEastAsia" w:hAnsiTheme="minorHAnsi" w:cstheme="minorBidi"/>
          <w:sz w:val="22"/>
          <w:szCs w:val="22"/>
          <w:lang w:eastAsia="en-AU"/>
        </w:rPr>
      </w:pPr>
      <w:r w:rsidRPr="009642FB">
        <w:t>1.2</w:t>
      </w:r>
      <w:r>
        <w:rPr>
          <w:rFonts w:asciiTheme="minorHAnsi" w:eastAsiaTheme="minorEastAsia" w:hAnsiTheme="minorHAnsi" w:cstheme="minorBidi"/>
          <w:sz w:val="22"/>
          <w:szCs w:val="22"/>
          <w:lang w:eastAsia="en-AU"/>
        </w:rPr>
        <w:tab/>
      </w:r>
      <w:r w:rsidRPr="009642FB">
        <w:t>MDC’s role</w:t>
      </w:r>
      <w:r>
        <w:tab/>
      </w:r>
      <w:r>
        <w:fldChar w:fldCharType="begin"/>
      </w:r>
      <w:r>
        <w:instrText xml:space="preserve"> PAGEREF _Toc59623394 \h </w:instrText>
      </w:r>
      <w:r>
        <w:fldChar w:fldCharType="separate"/>
      </w:r>
      <w:r>
        <w:t>3</w:t>
      </w:r>
      <w:r>
        <w:fldChar w:fldCharType="end"/>
      </w:r>
    </w:p>
    <w:p w14:paraId="68DA79FA" w14:textId="5D43AD4C" w:rsidR="00D45A65" w:rsidRDefault="00D45A65">
      <w:pPr>
        <w:pStyle w:val="TOC2"/>
        <w:tabs>
          <w:tab w:val="left" w:pos="1474"/>
        </w:tabs>
        <w:rPr>
          <w:rFonts w:asciiTheme="minorHAnsi" w:eastAsiaTheme="minorEastAsia" w:hAnsiTheme="minorHAnsi" w:cstheme="minorBidi"/>
          <w:sz w:val="22"/>
          <w:szCs w:val="22"/>
          <w:lang w:eastAsia="en-AU"/>
        </w:rPr>
      </w:pPr>
      <w:r w:rsidRPr="009642FB">
        <w:t>1.3</w:t>
      </w:r>
      <w:r>
        <w:rPr>
          <w:rFonts w:asciiTheme="minorHAnsi" w:eastAsiaTheme="minorEastAsia" w:hAnsiTheme="minorHAnsi" w:cstheme="minorBidi"/>
          <w:sz w:val="22"/>
          <w:szCs w:val="22"/>
          <w:lang w:eastAsia="en-AU"/>
        </w:rPr>
        <w:tab/>
      </w:r>
      <w:r w:rsidRPr="009642FB">
        <w:t>Invitation</w:t>
      </w:r>
      <w:r>
        <w:tab/>
      </w:r>
      <w:r>
        <w:fldChar w:fldCharType="begin"/>
      </w:r>
      <w:r>
        <w:instrText xml:space="preserve"> PAGEREF _Toc59623395 \h </w:instrText>
      </w:r>
      <w:r>
        <w:fldChar w:fldCharType="separate"/>
      </w:r>
      <w:r>
        <w:t>3</w:t>
      </w:r>
      <w:r>
        <w:fldChar w:fldCharType="end"/>
      </w:r>
    </w:p>
    <w:p w14:paraId="20864C41" w14:textId="4BDB98D3" w:rsidR="00D45A65" w:rsidRDefault="00D45A65">
      <w:pPr>
        <w:pStyle w:val="TOC2"/>
        <w:tabs>
          <w:tab w:val="left" w:pos="1474"/>
        </w:tabs>
        <w:rPr>
          <w:rFonts w:asciiTheme="minorHAnsi" w:eastAsiaTheme="minorEastAsia" w:hAnsiTheme="minorHAnsi" w:cstheme="minorBidi"/>
          <w:sz w:val="22"/>
          <w:szCs w:val="22"/>
          <w:lang w:eastAsia="en-AU"/>
        </w:rPr>
      </w:pPr>
      <w:r w:rsidRPr="009642FB">
        <w:t>1.4</w:t>
      </w:r>
      <w:r>
        <w:rPr>
          <w:rFonts w:asciiTheme="minorHAnsi" w:eastAsiaTheme="minorEastAsia" w:hAnsiTheme="minorHAnsi" w:cstheme="minorBidi"/>
          <w:sz w:val="22"/>
          <w:szCs w:val="22"/>
          <w:lang w:eastAsia="en-AU"/>
        </w:rPr>
        <w:tab/>
      </w:r>
      <w:r w:rsidRPr="009642FB">
        <w:t>Ownership of tenders</w:t>
      </w:r>
      <w:r>
        <w:tab/>
      </w:r>
      <w:r>
        <w:fldChar w:fldCharType="begin"/>
      </w:r>
      <w:r>
        <w:instrText xml:space="preserve"> PAGEREF _Toc59623396 \h </w:instrText>
      </w:r>
      <w:r>
        <w:fldChar w:fldCharType="separate"/>
      </w:r>
      <w:r>
        <w:t>4</w:t>
      </w:r>
      <w:r>
        <w:fldChar w:fldCharType="end"/>
      </w:r>
    </w:p>
    <w:p w14:paraId="5B282AAF" w14:textId="7DDDA007" w:rsidR="00D45A65" w:rsidRDefault="00D45A65">
      <w:pPr>
        <w:pStyle w:val="TOC2"/>
        <w:tabs>
          <w:tab w:val="left" w:pos="1474"/>
        </w:tabs>
        <w:rPr>
          <w:rFonts w:asciiTheme="minorHAnsi" w:eastAsiaTheme="minorEastAsia" w:hAnsiTheme="minorHAnsi" w:cstheme="minorBidi"/>
          <w:sz w:val="22"/>
          <w:szCs w:val="22"/>
          <w:lang w:eastAsia="en-AU"/>
        </w:rPr>
      </w:pPr>
      <w:r w:rsidRPr="009642FB">
        <w:t>1.5</w:t>
      </w:r>
      <w:r>
        <w:rPr>
          <w:rFonts w:asciiTheme="minorHAnsi" w:eastAsiaTheme="minorEastAsia" w:hAnsiTheme="minorHAnsi" w:cstheme="minorBidi"/>
          <w:sz w:val="22"/>
          <w:szCs w:val="22"/>
          <w:lang w:eastAsia="en-AU"/>
        </w:rPr>
        <w:tab/>
      </w:r>
      <w:r w:rsidRPr="009642FB">
        <w:t>Disclosure</w:t>
      </w:r>
      <w:r>
        <w:tab/>
      </w:r>
      <w:r>
        <w:fldChar w:fldCharType="begin"/>
      </w:r>
      <w:r>
        <w:instrText xml:space="preserve"> PAGEREF _Toc59623397 \h </w:instrText>
      </w:r>
      <w:r>
        <w:fldChar w:fldCharType="separate"/>
      </w:r>
      <w:r>
        <w:t>4</w:t>
      </w:r>
      <w:r>
        <w:fldChar w:fldCharType="end"/>
      </w:r>
    </w:p>
    <w:p w14:paraId="2EFA69F2" w14:textId="0BB667D6" w:rsidR="00D45A65" w:rsidRDefault="00D45A65">
      <w:pPr>
        <w:pStyle w:val="TOC2"/>
        <w:tabs>
          <w:tab w:val="left" w:pos="1474"/>
        </w:tabs>
        <w:rPr>
          <w:rFonts w:asciiTheme="minorHAnsi" w:eastAsiaTheme="minorEastAsia" w:hAnsiTheme="minorHAnsi" w:cstheme="minorBidi"/>
          <w:sz w:val="22"/>
          <w:szCs w:val="22"/>
          <w:lang w:eastAsia="en-AU"/>
        </w:rPr>
      </w:pPr>
      <w:r w:rsidRPr="009642FB">
        <w:t>1.6</w:t>
      </w:r>
      <w:r>
        <w:rPr>
          <w:rFonts w:asciiTheme="minorHAnsi" w:eastAsiaTheme="minorEastAsia" w:hAnsiTheme="minorHAnsi" w:cstheme="minorBidi"/>
          <w:sz w:val="22"/>
          <w:szCs w:val="22"/>
          <w:lang w:eastAsia="en-AU"/>
        </w:rPr>
        <w:tab/>
      </w:r>
      <w:r w:rsidRPr="009642FB">
        <w:t>Questions</w:t>
      </w:r>
      <w:r>
        <w:tab/>
      </w:r>
      <w:r>
        <w:fldChar w:fldCharType="begin"/>
      </w:r>
      <w:r>
        <w:instrText xml:space="preserve"> PAGEREF _Toc59623398 \h </w:instrText>
      </w:r>
      <w:r>
        <w:fldChar w:fldCharType="separate"/>
      </w:r>
      <w:r>
        <w:t>5</w:t>
      </w:r>
      <w:r>
        <w:fldChar w:fldCharType="end"/>
      </w:r>
    </w:p>
    <w:p w14:paraId="57BF31BE" w14:textId="1072DA71" w:rsidR="00D45A65" w:rsidRDefault="00D45A65">
      <w:pPr>
        <w:pStyle w:val="TOC2"/>
        <w:tabs>
          <w:tab w:val="left" w:pos="1474"/>
        </w:tabs>
        <w:rPr>
          <w:rFonts w:asciiTheme="minorHAnsi" w:eastAsiaTheme="minorEastAsia" w:hAnsiTheme="minorHAnsi" w:cstheme="minorBidi"/>
          <w:sz w:val="22"/>
          <w:szCs w:val="22"/>
          <w:lang w:eastAsia="en-AU"/>
        </w:rPr>
      </w:pPr>
      <w:r w:rsidRPr="009642FB">
        <w:t>1.7</w:t>
      </w:r>
      <w:r>
        <w:rPr>
          <w:rFonts w:asciiTheme="minorHAnsi" w:eastAsiaTheme="minorEastAsia" w:hAnsiTheme="minorHAnsi" w:cstheme="minorBidi"/>
          <w:sz w:val="22"/>
          <w:szCs w:val="22"/>
          <w:lang w:eastAsia="en-AU"/>
        </w:rPr>
        <w:tab/>
      </w:r>
      <w:r w:rsidRPr="009642FB">
        <w:t>Extension of Closing Date</w:t>
      </w:r>
      <w:r>
        <w:tab/>
      </w:r>
      <w:r>
        <w:fldChar w:fldCharType="begin"/>
      </w:r>
      <w:r>
        <w:instrText xml:space="preserve"> PAGEREF _Toc59623399 \h </w:instrText>
      </w:r>
      <w:r>
        <w:fldChar w:fldCharType="separate"/>
      </w:r>
      <w:r>
        <w:t>5</w:t>
      </w:r>
      <w:r>
        <w:fldChar w:fldCharType="end"/>
      </w:r>
    </w:p>
    <w:p w14:paraId="5CE43524" w14:textId="3EFD78CA" w:rsidR="00D45A65" w:rsidRDefault="00D45A65">
      <w:pPr>
        <w:pStyle w:val="TOC2"/>
        <w:tabs>
          <w:tab w:val="left" w:pos="1474"/>
        </w:tabs>
        <w:rPr>
          <w:rFonts w:asciiTheme="minorHAnsi" w:eastAsiaTheme="minorEastAsia" w:hAnsiTheme="minorHAnsi" w:cstheme="minorBidi"/>
          <w:sz w:val="22"/>
          <w:szCs w:val="22"/>
          <w:lang w:eastAsia="en-AU"/>
        </w:rPr>
      </w:pPr>
      <w:r w:rsidRPr="009642FB">
        <w:t>1.8</w:t>
      </w:r>
      <w:r>
        <w:rPr>
          <w:rFonts w:asciiTheme="minorHAnsi" w:eastAsiaTheme="minorEastAsia" w:hAnsiTheme="minorHAnsi" w:cstheme="minorBidi"/>
          <w:sz w:val="22"/>
          <w:szCs w:val="22"/>
          <w:lang w:eastAsia="en-AU"/>
        </w:rPr>
        <w:tab/>
      </w:r>
      <w:r w:rsidRPr="009642FB">
        <w:t>Discussion and public statements</w:t>
      </w:r>
      <w:r>
        <w:tab/>
      </w:r>
      <w:r>
        <w:fldChar w:fldCharType="begin"/>
      </w:r>
      <w:r>
        <w:instrText xml:space="preserve"> PAGEREF _Toc59623400 \h </w:instrText>
      </w:r>
      <w:r>
        <w:fldChar w:fldCharType="separate"/>
      </w:r>
      <w:r>
        <w:t>5</w:t>
      </w:r>
      <w:r>
        <w:fldChar w:fldCharType="end"/>
      </w:r>
    </w:p>
    <w:p w14:paraId="39D78E3B" w14:textId="6E461731" w:rsidR="00D45A65" w:rsidRDefault="00D45A65">
      <w:pPr>
        <w:pStyle w:val="TOC2"/>
        <w:tabs>
          <w:tab w:val="left" w:pos="1474"/>
        </w:tabs>
        <w:rPr>
          <w:rFonts w:asciiTheme="minorHAnsi" w:eastAsiaTheme="minorEastAsia" w:hAnsiTheme="minorHAnsi" w:cstheme="minorBidi"/>
          <w:sz w:val="22"/>
          <w:szCs w:val="22"/>
          <w:lang w:eastAsia="en-AU"/>
        </w:rPr>
      </w:pPr>
      <w:r w:rsidRPr="009642FB">
        <w:t>1.9</w:t>
      </w:r>
      <w:r>
        <w:rPr>
          <w:rFonts w:asciiTheme="minorHAnsi" w:eastAsiaTheme="minorEastAsia" w:hAnsiTheme="minorHAnsi" w:cstheme="minorBidi"/>
          <w:sz w:val="22"/>
          <w:szCs w:val="22"/>
          <w:lang w:eastAsia="en-AU"/>
        </w:rPr>
        <w:tab/>
      </w:r>
      <w:r w:rsidRPr="009642FB">
        <w:t>Conflict of interest</w:t>
      </w:r>
      <w:r>
        <w:tab/>
      </w:r>
      <w:r>
        <w:fldChar w:fldCharType="begin"/>
      </w:r>
      <w:r>
        <w:instrText xml:space="preserve"> PAGEREF _Toc59623401 \h </w:instrText>
      </w:r>
      <w:r>
        <w:fldChar w:fldCharType="separate"/>
      </w:r>
      <w:r>
        <w:t>5</w:t>
      </w:r>
      <w:r>
        <w:fldChar w:fldCharType="end"/>
      </w:r>
    </w:p>
    <w:p w14:paraId="1D783358" w14:textId="27A99C83" w:rsidR="00D45A65" w:rsidRDefault="00D45A65">
      <w:pPr>
        <w:pStyle w:val="TOC2"/>
        <w:tabs>
          <w:tab w:val="left" w:pos="1474"/>
        </w:tabs>
        <w:rPr>
          <w:rFonts w:asciiTheme="minorHAnsi" w:eastAsiaTheme="minorEastAsia" w:hAnsiTheme="minorHAnsi" w:cstheme="minorBidi"/>
          <w:sz w:val="22"/>
          <w:szCs w:val="22"/>
          <w:lang w:eastAsia="en-AU"/>
        </w:rPr>
      </w:pPr>
      <w:r w:rsidRPr="009642FB">
        <w:t>1.10</w:t>
      </w:r>
      <w:r>
        <w:rPr>
          <w:rFonts w:asciiTheme="minorHAnsi" w:eastAsiaTheme="minorEastAsia" w:hAnsiTheme="minorHAnsi" w:cstheme="minorBidi"/>
          <w:sz w:val="22"/>
          <w:szCs w:val="22"/>
          <w:lang w:eastAsia="en-AU"/>
        </w:rPr>
        <w:tab/>
      </w:r>
      <w:r w:rsidRPr="009642FB">
        <w:t>Project access fee</w:t>
      </w:r>
      <w:r>
        <w:tab/>
      </w:r>
      <w:r>
        <w:fldChar w:fldCharType="begin"/>
      </w:r>
      <w:r>
        <w:instrText xml:space="preserve"> PAGEREF _Toc59623402 \h </w:instrText>
      </w:r>
      <w:r>
        <w:fldChar w:fldCharType="separate"/>
      </w:r>
      <w:r>
        <w:t>5</w:t>
      </w:r>
      <w:r>
        <w:fldChar w:fldCharType="end"/>
      </w:r>
    </w:p>
    <w:p w14:paraId="27567C81" w14:textId="1DFE236A" w:rsidR="00D45A65" w:rsidRDefault="00D45A65">
      <w:pPr>
        <w:pStyle w:val="TOC2"/>
        <w:tabs>
          <w:tab w:val="left" w:pos="1474"/>
        </w:tabs>
        <w:rPr>
          <w:rFonts w:asciiTheme="minorHAnsi" w:eastAsiaTheme="minorEastAsia" w:hAnsiTheme="minorHAnsi" w:cstheme="minorBidi"/>
          <w:sz w:val="22"/>
          <w:szCs w:val="22"/>
          <w:lang w:eastAsia="en-AU"/>
        </w:rPr>
      </w:pPr>
      <w:r w:rsidRPr="009642FB">
        <w:t>1.11</w:t>
      </w:r>
      <w:r>
        <w:rPr>
          <w:rFonts w:asciiTheme="minorHAnsi" w:eastAsiaTheme="minorEastAsia" w:hAnsiTheme="minorHAnsi" w:cstheme="minorBidi"/>
          <w:sz w:val="22"/>
          <w:szCs w:val="22"/>
          <w:lang w:eastAsia="en-AU"/>
        </w:rPr>
        <w:tab/>
      </w:r>
      <w:r w:rsidRPr="009642FB">
        <w:t>Budget information</w:t>
      </w:r>
      <w:r>
        <w:tab/>
      </w:r>
      <w:r>
        <w:fldChar w:fldCharType="begin"/>
      </w:r>
      <w:r>
        <w:instrText xml:space="preserve"> PAGEREF _Toc59623403 \h </w:instrText>
      </w:r>
      <w:r>
        <w:fldChar w:fldCharType="separate"/>
      </w:r>
      <w:r>
        <w:t>5</w:t>
      </w:r>
      <w:r>
        <w:fldChar w:fldCharType="end"/>
      </w:r>
    </w:p>
    <w:p w14:paraId="3BF329EB" w14:textId="0AA765ED" w:rsidR="00D45A65" w:rsidRDefault="00D45A65">
      <w:pPr>
        <w:pStyle w:val="TOC2"/>
        <w:tabs>
          <w:tab w:val="left" w:pos="1474"/>
        </w:tabs>
        <w:rPr>
          <w:rFonts w:asciiTheme="minorHAnsi" w:eastAsiaTheme="minorEastAsia" w:hAnsiTheme="minorHAnsi" w:cstheme="minorBidi"/>
          <w:sz w:val="22"/>
          <w:szCs w:val="22"/>
          <w:lang w:eastAsia="en-AU"/>
        </w:rPr>
      </w:pPr>
      <w:r w:rsidRPr="009642FB">
        <w:t>1.12</w:t>
      </w:r>
      <w:r>
        <w:rPr>
          <w:rFonts w:asciiTheme="minorHAnsi" w:eastAsiaTheme="minorEastAsia" w:hAnsiTheme="minorHAnsi" w:cstheme="minorBidi"/>
          <w:sz w:val="22"/>
          <w:szCs w:val="22"/>
          <w:lang w:eastAsia="en-AU"/>
        </w:rPr>
        <w:tab/>
      </w:r>
      <w:r w:rsidRPr="009642FB">
        <w:t>Tender validity period</w:t>
      </w:r>
      <w:r>
        <w:tab/>
      </w:r>
      <w:r>
        <w:fldChar w:fldCharType="begin"/>
      </w:r>
      <w:r>
        <w:instrText xml:space="preserve"> PAGEREF _Toc59623404 \h </w:instrText>
      </w:r>
      <w:r>
        <w:fldChar w:fldCharType="separate"/>
      </w:r>
      <w:r>
        <w:t>6</w:t>
      </w:r>
      <w:r>
        <w:fldChar w:fldCharType="end"/>
      </w:r>
    </w:p>
    <w:p w14:paraId="7A9BFA07" w14:textId="3EA0F765" w:rsidR="00D45A65" w:rsidRDefault="00D45A65">
      <w:pPr>
        <w:pStyle w:val="TOC2"/>
        <w:tabs>
          <w:tab w:val="left" w:pos="1474"/>
        </w:tabs>
        <w:rPr>
          <w:rFonts w:asciiTheme="minorHAnsi" w:eastAsiaTheme="minorEastAsia" w:hAnsiTheme="minorHAnsi" w:cstheme="minorBidi"/>
          <w:sz w:val="22"/>
          <w:szCs w:val="22"/>
          <w:lang w:eastAsia="en-AU"/>
        </w:rPr>
      </w:pPr>
      <w:r w:rsidRPr="009642FB">
        <w:t>1.13</w:t>
      </w:r>
      <w:r>
        <w:rPr>
          <w:rFonts w:asciiTheme="minorHAnsi" w:eastAsiaTheme="minorEastAsia" w:hAnsiTheme="minorHAnsi" w:cstheme="minorBidi"/>
          <w:sz w:val="22"/>
          <w:szCs w:val="22"/>
          <w:lang w:eastAsia="en-AU"/>
        </w:rPr>
        <w:tab/>
      </w:r>
      <w:r w:rsidRPr="009642FB">
        <w:t>Applicable law</w:t>
      </w:r>
      <w:r>
        <w:tab/>
      </w:r>
      <w:r>
        <w:fldChar w:fldCharType="begin"/>
      </w:r>
      <w:r>
        <w:instrText xml:space="preserve"> PAGEREF _Toc59623405 \h </w:instrText>
      </w:r>
      <w:r>
        <w:fldChar w:fldCharType="separate"/>
      </w:r>
      <w:r>
        <w:t>6</w:t>
      </w:r>
      <w:r>
        <w:fldChar w:fldCharType="end"/>
      </w:r>
    </w:p>
    <w:p w14:paraId="4CD3E0B1" w14:textId="771C33F4" w:rsidR="00D45A65" w:rsidRDefault="00D45A65">
      <w:pPr>
        <w:pStyle w:val="TOC2"/>
        <w:tabs>
          <w:tab w:val="left" w:pos="1474"/>
        </w:tabs>
        <w:rPr>
          <w:rFonts w:asciiTheme="minorHAnsi" w:eastAsiaTheme="minorEastAsia" w:hAnsiTheme="minorHAnsi" w:cstheme="minorBidi"/>
          <w:sz w:val="22"/>
          <w:szCs w:val="22"/>
          <w:lang w:eastAsia="en-AU"/>
        </w:rPr>
      </w:pPr>
      <w:r w:rsidRPr="009642FB">
        <w:t>1.14</w:t>
      </w:r>
      <w:r>
        <w:rPr>
          <w:rFonts w:asciiTheme="minorHAnsi" w:eastAsiaTheme="minorEastAsia" w:hAnsiTheme="minorHAnsi" w:cstheme="minorBidi"/>
          <w:sz w:val="22"/>
          <w:szCs w:val="22"/>
          <w:lang w:eastAsia="en-AU"/>
        </w:rPr>
        <w:tab/>
      </w:r>
      <w:r w:rsidRPr="009642FB">
        <w:t>Privacy</w:t>
      </w:r>
      <w:r>
        <w:tab/>
      </w:r>
      <w:r>
        <w:fldChar w:fldCharType="begin"/>
      </w:r>
      <w:r>
        <w:instrText xml:space="preserve"> PAGEREF _Toc59623406 \h </w:instrText>
      </w:r>
      <w:r>
        <w:fldChar w:fldCharType="separate"/>
      </w:r>
      <w:r>
        <w:t>6</w:t>
      </w:r>
      <w:r>
        <w:fldChar w:fldCharType="end"/>
      </w:r>
    </w:p>
    <w:p w14:paraId="775FD3C5" w14:textId="1E82B2FD" w:rsidR="00D45A65" w:rsidRDefault="00D45A65">
      <w:pPr>
        <w:pStyle w:val="TOC2"/>
        <w:tabs>
          <w:tab w:val="left" w:pos="1474"/>
        </w:tabs>
        <w:rPr>
          <w:rFonts w:asciiTheme="minorHAnsi" w:eastAsiaTheme="minorEastAsia" w:hAnsiTheme="minorHAnsi" w:cstheme="minorBidi"/>
          <w:sz w:val="22"/>
          <w:szCs w:val="22"/>
          <w:lang w:eastAsia="en-AU"/>
        </w:rPr>
      </w:pPr>
      <w:r w:rsidRPr="009642FB">
        <w:t>1.15</w:t>
      </w:r>
      <w:r>
        <w:rPr>
          <w:rFonts w:asciiTheme="minorHAnsi" w:eastAsiaTheme="minorEastAsia" w:hAnsiTheme="minorHAnsi" w:cstheme="minorBidi"/>
          <w:sz w:val="22"/>
          <w:szCs w:val="22"/>
          <w:lang w:eastAsia="en-AU"/>
        </w:rPr>
        <w:tab/>
      </w:r>
      <w:r w:rsidRPr="009642FB">
        <w:t>MLA’s rights</w:t>
      </w:r>
      <w:r>
        <w:tab/>
      </w:r>
      <w:r>
        <w:fldChar w:fldCharType="begin"/>
      </w:r>
      <w:r>
        <w:instrText xml:space="preserve"> PAGEREF _Toc59623407 \h </w:instrText>
      </w:r>
      <w:r>
        <w:fldChar w:fldCharType="separate"/>
      </w:r>
      <w:r>
        <w:t>6</w:t>
      </w:r>
      <w:r>
        <w:fldChar w:fldCharType="end"/>
      </w:r>
    </w:p>
    <w:p w14:paraId="324C14DE" w14:textId="5DFF5F23" w:rsidR="00D45A65" w:rsidRDefault="00D45A65">
      <w:pPr>
        <w:pStyle w:val="TOC2"/>
        <w:tabs>
          <w:tab w:val="left" w:pos="1474"/>
        </w:tabs>
        <w:rPr>
          <w:rFonts w:asciiTheme="minorHAnsi" w:eastAsiaTheme="minorEastAsia" w:hAnsiTheme="minorHAnsi" w:cstheme="minorBidi"/>
          <w:sz w:val="22"/>
          <w:szCs w:val="22"/>
          <w:lang w:eastAsia="en-AU"/>
        </w:rPr>
      </w:pPr>
      <w:r w:rsidRPr="009642FB">
        <w:t>1.16</w:t>
      </w:r>
      <w:r>
        <w:rPr>
          <w:rFonts w:asciiTheme="minorHAnsi" w:eastAsiaTheme="minorEastAsia" w:hAnsiTheme="minorHAnsi" w:cstheme="minorBidi"/>
          <w:sz w:val="22"/>
          <w:szCs w:val="22"/>
          <w:lang w:eastAsia="en-AU"/>
        </w:rPr>
        <w:tab/>
      </w:r>
      <w:r w:rsidRPr="009642FB">
        <w:t>Costs</w:t>
      </w:r>
      <w:r>
        <w:tab/>
      </w:r>
      <w:r>
        <w:fldChar w:fldCharType="begin"/>
      </w:r>
      <w:r>
        <w:instrText xml:space="preserve"> PAGEREF _Toc59623408 \h </w:instrText>
      </w:r>
      <w:r>
        <w:fldChar w:fldCharType="separate"/>
      </w:r>
      <w:r>
        <w:t>7</w:t>
      </w:r>
      <w:r>
        <w:fldChar w:fldCharType="end"/>
      </w:r>
    </w:p>
    <w:p w14:paraId="2BC95C7F" w14:textId="1C72D0FB" w:rsidR="00D45A65" w:rsidRDefault="00D45A65">
      <w:pPr>
        <w:pStyle w:val="TOC2"/>
        <w:tabs>
          <w:tab w:val="left" w:pos="1474"/>
        </w:tabs>
        <w:rPr>
          <w:rFonts w:asciiTheme="minorHAnsi" w:eastAsiaTheme="minorEastAsia" w:hAnsiTheme="minorHAnsi" w:cstheme="minorBidi"/>
          <w:sz w:val="22"/>
          <w:szCs w:val="22"/>
          <w:lang w:eastAsia="en-AU"/>
        </w:rPr>
      </w:pPr>
      <w:r w:rsidRPr="009642FB">
        <w:t>1.17</w:t>
      </w:r>
      <w:r>
        <w:rPr>
          <w:rFonts w:asciiTheme="minorHAnsi" w:eastAsiaTheme="minorEastAsia" w:hAnsiTheme="minorHAnsi" w:cstheme="minorBidi"/>
          <w:sz w:val="22"/>
          <w:szCs w:val="22"/>
          <w:lang w:eastAsia="en-AU"/>
        </w:rPr>
        <w:tab/>
      </w:r>
      <w:r w:rsidRPr="009642FB">
        <w:t>Binding agreement</w:t>
      </w:r>
      <w:r>
        <w:tab/>
      </w:r>
      <w:r>
        <w:fldChar w:fldCharType="begin"/>
      </w:r>
      <w:r>
        <w:instrText xml:space="preserve"> PAGEREF _Toc59623409 \h </w:instrText>
      </w:r>
      <w:r>
        <w:fldChar w:fldCharType="separate"/>
      </w:r>
      <w:r>
        <w:t>7</w:t>
      </w:r>
      <w:r>
        <w:fldChar w:fldCharType="end"/>
      </w:r>
    </w:p>
    <w:p w14:paraId="66EE316D" w14:textId="59BC13BA" w:rsidR="00D45A65" w:rsidRDefault="00D45A65">
      <w:pPr>
        <w:pStyle w:val="TOC2"/>
        <w:tabs>
          <w:tab w:val="left" w:pos="1474"/>
        </w:tabs>
        <w:rPr>
          <w:rFonts w:asciiTheme="minorHAnsi" w:eastAsiaTheme="minorEastAsia" w:hAnsiTheme="minorHAnsi" w:cstheme="minorBidi"/>
          <w:sz w:val="22"/>
          <w:szCs w:val="22"/>
          <w:lang w:eastAsia="en-AU"/>
        </w:rPr>
      </w:pPr>
      <w:r w:rsidRPr="009642FB">
        <w:t>1.18</w:t>
      </w:r>
      <w:r>
        <w:rPr>
          <w:rFonts w:asciiTheme="minorHAnsi" w:eastAsiaTheme="minorEastAsia" w:hAnsiTheme="minorHAnsi" w:cstheme="minorBidi"/>
          <w:sz w:val="22"/>
          <w:szCs w:val="22"/>
          <w:lang w:eastAsia="en-AU"/>
        </w:rPr>
        <w:tab/>
      </w:r>
      <w:r w:rsidRPr="009642FB">
        <w:t>Selection process</w:t>
      </w:r>
      <w:r>
        <w:tab/>
      </w:r>
      <w:r>
        <w:fldChar w:fldCharType="begin"/>
      </w:r>
      <w:r>
        <w:instrText xml:space="preserve"> PAGEREF _Toc59623410 \h </w:instrText>
      </w:r>
      <w:r>
        <w:fldChar w:fldCharType="separate"/>
      </w:r>
      <w:r>
        <w:t>7</w:t>
      </w:r>
      <w:r>
        <w:fldChar w:fldCharType="end"/>
      </w:r>
    </w:p>
    <w:p w14:paraId="5AEB12C4" w14:textId="60AD4FED" w:rsidR="00D45A65" w:rsidRDefault="00D45A65">
      <w:pPr>
        <w:pStyle w:val="TOC1"/>
        <w:rPr>
          <w:rFonts w:asciiTheme="minorHAnsi" w:eastAsiaTheme="minorEastAsia" w:hAnsiTheme="minorHAnsi" w:cstheme="minorBidi"/>
          <w:b w:val="0"/>
          <w:sz w:val="22"/>
          <w:szCs w:val="22"/>
          <w:lang w:eastAsia="en-AU"/>
        </w:rPr>
      </w:pPr>
      <w:r w:rsidRPr="009642FB">
        <w:rPr>
          <w:rFonts w:ascii="Calibri" w:hAnsi="Calibri"/>
        </w:rPr>
        <w:t>SECTION 2</w:t>
      </w:r>
      <w:r>
        <w:tab/>
      </w:r>
      <w:r>
        <w:fldChar w:fldCharType="begin"/>
      </w:r>
      <w:r>
        <w:instrText xml:space="preserve"> PAGEREF _Toc59623411 \h </w:instrText>
      </w:r>
      <w:r>
        <w:fldChar w:fldCharType="separate"/>
      </w:r>
      <w:r>
        <w:t>8</w:t>
      </w:r>
      <w:r>
        <w:fldChar w:fldCharType="end"/>
      </w:r>
    </w:p>
    <w:p w14:paraId="073BBFD3" w14:textId="6A0F329C" w:rsidR="00D45A65" w:rsidRDefault="00D45A65">
      <w:pPr>
        <w:pStyle w:val="TOC1"/>
        <w:rPr>
          <w:rFonts w:asciiTheme="minorHAnsi" w:eastAsiaTheme="minorEastAsia" w:hAnsiTheme="minorHAnsi" w:cstheme="minorBidi"/>
          <w:b w:val="0"/>
          <w:sz w:val="22"/>
          <w:szCs w:val="22"/>
          <w:lang w:eastAsia="en-AU"/>
        </w:rPr>
      </w:pPr>
      <w:r w:rsidRPr="009642FB">
        <w:t>2.</w:t>
      </w:r>
      <w:r>
        <w:rPr>
          <w:rFonts w:asciiTheme="minorHAnsi" w:eastAsiaTheme="minorEastAsia" w:hAnsiTheme="minorHAnsi" w:cstheme="minorBidi"/>
          <w:b w:val="0"/>
          <w:sz w:val="22"/>
          <w:szCs w:val="22"/>
          <w:lang w:eastAsia="en-AU"/>
        </w:rPr>
        <w:tab/>
      </w:r>
      <w:r w:rsidRPr="009642FB">
        <w:rPr>
          <w:rFonts w:ascii="Calibri" w:hAnsi="Calibri"/>
        </w:rPr>
        <w:t>TENDERER INFORMATION</w:t>
      </w:r>
      <w:r>
        <w:tab/>
      </w:r>
      <w:r>
        <w:fldChar w:fldCharType="begin"/>
      </w:r>
      <w:r>
        <w:instrText xml:space="preserve"> PAGEREF _Toc59623412 \h </w:instrText>
      </w:r>
      <w:r>
        <w:fldChar w:fldCharType="separate"/>
      </w:r>
      <w:r>
        <w:t>8</w:t>
      </w:r>
      <w:r>
        <w:fldChar w:fldCharType="end"/>
      </w:r>
    </w:p>
    <w:p w14:paraId="1A3AB43B" w14:textId="0AE2F6CE" w:rsidR="00D45A65" w:rsidRDefault="00D45A65">
      <w:pPr>
        <w:pStyle w:val="TOC2"/>
        <w:tabs>
          <w:tab w:val="left" w:pos="1474"/>
        </w:tabs>
        <w:rPr>
          <w:rFonts w:asciiTheme="minorHAnsi" w:eastAsiaTheme="minorEastAsia" w:hAnsiTheme="minorHAnsi" w:cstheme="minorBidi"/>
          <w:sz w:val="22"/>
          <w:szCs w:val="22"/>
          <w:lang w:eastAsia="en-AU"/>
        </w:rPr>
      </w:pPr>
      <w:r w:rsidRPr="009642FB">
        <w:t>2.1</w:t>
      </w:r>
      <w:r>
        <w:rPr>
          <w:rFonts w:asciiTheme="minorHAnsi" w:eastAsiaTheme="minorEastAsia" w:hAnsiTheme="minorHAnsi" w:cstheme="minorBidi"/>
          <w:sz w:val="22"/>
          <w:szCs w:val="22"/>
          <w:lang w:eastAsia="en-AU"/>
        </w:rPr>
        <w:tab/>
      </w:r>
      <w:r w:rsidRPr="009642FB">
        <w:t>Details of tenderer</w:t>
      </w:r>
      <w:r>
        <w:tab/>
      </w:r>
      <w:r>
        <w:fldChar w:fldCharType="begin"/>
      </w:r>
      <w:r>
        <w:instrText xml:space="preserve"> PAGEREF _Toc59623413 \h </w:instrText>
      </w:r>
      <w:r>
        <w:fldChar w:fldCharType="separate"/>
      </w:r>
      <w:r>
        <w:t>8</w:t>
      </w:r>
      <w:r>
        <w:fldChar w:fldCharType="end"/>
      </w:r>
    </w:p>
    <w:p w14:paraId="59210636" w14:textId="63A886F6" w:rsidR="00D45A65" w:rsidRDefault="00D45A65">
      <w:pPr>
        <w:pStyle w:val="TOC2"/>
        <w:tabs>
          <w:tab w:val="left" w:pos="1474"/>
        </w:tabs>
        <w:rPr>
          <w:rFonts w:asciiTheme="minorHAnsi" w:eastAsiaTheme="minorEastAsia" w:hAnsiTheme="minorHAnsi" w:cstheme="minorBidi"/>
          <w:sz w:val="22"/>
          <w:szCs w:val="22"/>
          <w:lang w:eastAsia="en-AU"/>
        </w:rPr>
      </w:pPr>
      <w:r w:rsidRPr="009642FB">
        <w:t>2.2</w:t>
      </w:r>
      <w:r>
        <w:rPr>
          <w:rFonts w:asciiTheme="minorHAnsi" w:eastAsiaTheme="minorEastAsia" w:hAnsiTheme="minorHAnsi" w:cstheme="minorBidi"/>
          <w:sz w:val="22"/>
          <w:szCs w:val="22"/>
          <w:lang w:eastAsia="en-AU"/>
        </w:rPr>
        <w:tab/>
      </w:r>
      <w:r w:rsidRPr="009642FB">
        <w:t>Funding eligibility</w:t>
      </w:r>
      <w:r>
        <w:tab/>
      </w:r>
      <w:r>
        <w:fldChar w:fldCharType="begin"/>
      </w:r>
      <w:r>
        <w:instrText xml:space="preserve"> PAGEREF _Toc59623414 \h </w:instrText>
      </w:r>
      <w:r>
        <w:fldChar w:fldCharType="separate"/>
      </w:r>
      <w:r>
        <w:t>8</w:t>
      </w:r>
      <w:r>
        <w:fldChar w:fldCharType="end"/>
      </w:r>
    </w:p>
    <w:p w14:paraId="62F82A18" w14:textId="04CE9FC8" w:rsidR="00D45A65" w:rsidRDefault="00D45A65">
      <w:pPr>
        <w:pStyle w:val="TOC2"/>
        <w:tabs>
          <w:tab w:val="left" w:pos="1474"/>
        </w:tabs>
        <w:rPr>
          <w:rFonts w:asciiTheme="minorHAnsi" w:eastAsiaTheme="minorEastAsia" w:hAnsiTheme="minorHAnsi" w:cstheme="minorBidi"/>
          <w:sz w:val="22"/>
          <w:szCs w:val="22"/>
          <w:lang w:eastAsia="en-AU"/>
        </w:rPr>
      </w:pPr>
      <w:r w:rsidRPr="009642FB">
        <w:t>2.3</w:t>
      </w:r>
      <w:r>
        <w:rPr>
          <w:rFonts w:asciiTheme="minorHAnsi" w:eastAsiaTheme="minorEastAsia" w:hAnsiTheme="minorHAnsi" w:cstheme="minorBidi"/>
          <w:sz w:val="22"/>
          <w:szCs w:val="22"/>
          <w:lang w:eastAsia="en-AU"/>
        </w:rPr>
        <w:tab/>
      </w:r>
      <w:r w:rsidRPr="009642FB">
        <w:t>Pricing</w:t>
      </w:r>
      <w:r>
        <w:tab/>
      </w:r>
      <w:r>
        <w:fldChar w:fldCharType="begin"/>
      </w:r>
      <w:r>
        <w:instrText xml:space="preserve"> PAGEREF _Toc59623415 \h </w:instrText>
      </w:r>
      <w:r>
        <w:fldChar w:fldCharType="separate"/>
      </w:r>
      <w:r>
        <w:t>8</w:t>
      </w:r>
      <w:r>
        <w:fldChar w:fldCharType="end"/>
      </w:r>
    </w:p>
    <w:p w14:paraId="6573CACF" w14:textId="388FA3ED" w:rsidR="00D45A65" w:rsidRDefault="00D45A65">
      <w:pPr>
        <w:pStyle w:val="TOC2"/>
        <w:tabs>
          <w:tab w:val="left" w:pos="1474"/>
        </w:tabs>
        <w:rPr>
          <w:rFonts w:asciiTheme="minorHAnsi" w:eastAsiaTheme="minorEastAsia" w:hAnsiTheme="minorHAnsi" w:cstheme="minorBidi"/>
          <w:sz w:val="22"/>
          <w:szCs w:val="22"/>
          <w:lang w:eastAsia="en-AU"/>
        </w:rPr>
      </w:pPr>
      <w:r w:rsidRPr="009642FB">
        <w:t>2.4</w:t>
      </w:r>
      <w:r>
        <w:rPr>
          <w:rFonts w:asciiTheme="minorHAnsi" w:eastAsiaTheme="minorEastAsia" w:hAnsiTheme="minorHAnsi" w:cstheme="minorBidi"/>
          <w:sz w:val="22"/>
          <w:szCs w:val="22"/>
          <w:lang w:eastAsia="en-AU"/>
        </w:rPr>
        <w:tab/>
      </w:r>
      <w:r w:rsidRPr="009642FB">
        <w:t>Proposed subcontractors and suppliers</w:t>
      </w:r>
      <w:r>
        <w:tab/>
      </w:r>
      <w:r>
        <w:fldChar w:fldCharType="begin"/>
      </w:r>
      <w:r>
        <w:instrText xml:space="preserve"> PAGEREF _Toc59623416 \h </w:instrText>
      </w:r>
      <w:r>
        <w:fldChar w:fldCharType="separate"/>
      </w:r>
      <w:r>
        <w:t>8</w:t>
      </w:r>
      <w:r>
        <w:fldChar w:fldCharType="end"/>
      </w:r>
    </w:p>
    <w:p w14:paraId="26385D37" w14:textId="142D0138" w:rsidR="00D45A65" w:rsidRDefault="00D45A65">
      <w:pPr>
        <w:pStyle w:val="TOC2"/>
        <w:tabs>
          <w:tab w:val="left" w:pos="1474"/>
        </w:tabs>
        <w:rPr>
          <w:rFonts w:asciiTheme="minorHAnsi" w:eastAsiaTheme="minorEastAsia" w:hAnsiTheme="minorHAnsi" w:cstheme="minorBidi"/>
          <w:sz w:val="22"/>
          <w:szCs w:val="22"/>
          <w:lang w:eastAsia="en-AU"/>
        </w:rPr>
      </w:pPr>
      <w:r w:rsidRPr="009642FB">
        <w:t>2.5</w:t>
      </w:r>
      <w:r>
        <w:rPr>
          <w:rFonts w:asciiTheme="minorHAnsi" w:eastAsiaTheme="minorEastAsia" w:hAnsiTheme="minorHAnsi" w:cstheme="minorBidi"/>
          <w:sz w:val="22"/>
          <w:szCs w:val="22"/>
          <w:lang w:eastAsia="en-AU"/>
        </w:rPr>
        <w:tab/>
      </w:r>
      <w:r w:rsidRPr="009642FB">
        <w:t>Insurance</w:t>
      </w:r>
      <w:r>
        <w:tab/>
      </w:r>
      <w:r>
        <w:fldChar w:fldCharType="begin"/>
      </w:r>
      <w:r>
        <w:instrText xml:space="preserve"> PAGEREF _Toc59623417 \h </w:instrText>
      </w:r>
      <w:r>
        <w:fldChar w:fldCharType="separate"/>
      </w:r>
      <w:r>
        <w:t>8</w:t>
      </w:r>
      <w:r>
        <w:fldChar w:fldCharType="end"/>
      </w:r>
    </w:p>
    <w:p w14:paraId="5B5CBDAD" w14:textId="740BFD1E" w:rsidR="00D45A65" w:rsidRDefault="00D45A65">
      <w:pPr>
        <w:pStyle w:val="TOC2"/>
        <w:tabs>
          <w:tab w:val="left" w:pos="1474"/>
        </w:tabs>
        <w:rPr>
          <w:rFonts w:asciiTheme="minorHAnsi" w:eastAsiaTheme="minorEastAsia" w:hAnsiTheme="minorHAnsi" w:cstheme="minorBidi"/>
          <w:sz w:val="22"/>
          <w:szCs w:val="22"/>
          <w:lang w:eastAsia="en-AU"/>
        </w:rPr>
      </w:pPr>
      <w:r w:rsidRPr="009642FB">
        <w:t>2.6</w:t>
      </w:r>
      <w:r>
        <w:rPr>
          <w:rFonts w:asciiTheme="minorHAnsi" w:eastAsiaTheme="minorEastAsia" w:hAnsiTheme="minorHAnsi" w:cstheme="minorBidi"/>
          <w:sz w:val="22"/>
          <w:szCs w:val="22"/>
          <w:lang w:eastAsia="en-AU"/>
        </w:rPr>
        <w:tab/>
      </w:r>
      <w:r w:rsidRPr="009642FB">
        <w:t>References</w:t>
      </w:r>
      <w:r>
        <w:tab/>
      </w:r>
      <w:r>
        <w:fldChar w:fldCharType="begin"/>
      </w:r>
      <w:r>
        <w:instrText xml:space="preserve"> PAGEREF _Toc59623418 \h </w:instrText>
      </w:r>
      <w:r>
        <w:fldChar w:fldCharType="separate"/>
      </w:r>
      <w:r>
        <w:t>9</w:t>
      </w:r>
      <w:r>
        <w:fldChar w:fldCharType="end"/>
      </w:r>
    </w:p>
    <w:p w14:paraId="0FE5869E" w14:textId="55E3D8E6" w:rsidR="00D45A65" w:rsidRDefault="00D45A65">
      <w:pPr>
        <w:pStyle w:val="TOC1"/>
        <w:rPr>
          <w:rFonts w:asciiTheme="minorHAnsi" w:eastAsiaTheme="minorEastAsia" w:hAnsiTheme="minorHAnsi" w:cstheme="minorBidi"/>
          <w:b w:val="0"/>
          <w:sz w:val="22"/>
          <w:szCs w:val="22"/>
          <w:lang w:eastAsia="en-AU"/>
        </w:rPr>
      </w:pPr>
      <w:r w:rsidRPr="009642FB">
        <w:rPr>
          <w:rFonts w:ascii="Calibri" w:hAnsi="Calibri"/>
        </w:rPr>
        <w:t>SECTION 3</w:t>
      </w:r>
      <w:r>
        <w:tab/>
      </w:r>
      <w:r>
        <w:fldChar w:fldCharType="begin"/>
      </w:r>
      <w:r>
        <w:instrText xml:space="preserve"> PAGEREF _Toc59623419 \h </w:instrText>
      </w:r>
      <w:r>
        <w:fldChar w:fldCharType="separate"/>
      </w:r>
      <w:r>
        <w:t>10</w:t>
      </w:r>
      <w:r>
        <w:fldChar w:fldCharType="end"/>
      </w:r>
    </w:p>
    <w:p w14:paraId="736A1D08" w14:textId="61472DE4" w:rsidR="00D45A65" w:rsidRDefault="00D45A65">
      <w:pPr>
        <w:pStyle w:val="TOC1"/>
        <w:rPr>
          <w:rFonts w:asciiTheme="minorHAnsi" w:eastAsiaTheme="minorEastAsia" w:hAnsiTheme="minorHAnsi" w:cstheme="minorBidi"/>
          <w:b w:val="0"/>
          <w:sz w:val="22"/>
          <w:szCs w:val="22"/>
          <w:lang w:eastAsia="en-AU"/>
        </w:rPr>
      </w:pPr>
      <w:r w:rsidRPr="009642FB">
        <w:rPr>
          <w:rFonts w:cstheme="minorBidi"/>
        </w:rPr>
        <w:t>3.</w:t>
      </w:r>
      <w:r>
        <w:rPr>
          <w:rFonts w:asciiTheme="minorHAnsi" w:eastAsiaTheme="minorEastAsia" w:hAnsiTheme="minorHAnsi" w:cstheme="minorBidi"/>
          <w:b w:val="0"/>
          <w:sz w:val="22"/>
          <w:szCs w:val="22"/>
          <w:lang w:eastAsia="en-AU"/>
        </w:rPr>
        <w:tab/>
      </w:r>
      <w:r w:rsidRPr="009642FB">
        <w:rPr>
          <w:rFonts w:asciiTheme="minorHAnsi" w:hAnsiTheme="minorHAnsi" w:cstheme="minorBidi"/>
        </w:rPr>
        <w:t>SPECIFICATION</w:t>
      </w:r>
      <w:r>
        <w:tab/>
      </w:r>
      <w:r>
        <w:fldChar w:fldCharType="begin"/>
      </w:r>
      <w:r>
        <w:instrText xml:space="preserve"> PAGEREF _Toc59623420 \h </w:instrText>
      </w:r>
      <w:r>
        <w:fldChar w:fldCharType="separate"/>
      </w:r>
      <w:r>
        <w:t>10</w:t>
      </w:r>
      <w:r>
        <w:fldChar w:fldCharType="end"/>
      </w:r>
    </w:p>
    <w:p w14:paraId="48E8C09B" w14:textId="5CC1B0B1" w:rsidR="00D45A65" w:rsidRDefault="00D45A65">
      <w:pPr>
        <w:pStyle w:val="TOC2"/>
        <w:tabs>
          <w:tab w:val="left" w:pos="1474"/>
        </w:tabs>
        <w:rPr>
          <w:rFonts w:asciiTheme="minorHAnsi" w:eastAsiaTheme="minorEastAsia" w:hAnsiTheme="minorHAnsi" w:cstheme="minorBidi"/>
          <w:sz w:val="22"/>
          <w:szCs w:val="22"/>
          <w:lang w:eastAsia="en-AU"/>
        </w:rPr>
      </w:pPr>
      <w:r w:rsidRPr="009642FB">
        <w:rPr>
          <w:rFonts w:cstheme="minorHAnsi"/>
        </w:rPr>
        <w:t>3.1</w:t>
      </w:r>
      <w:r>
        <w:rPr>
          <w:rFonts w:asciiTheme="minorHAnsi" w:eastAsiaTheme="minorEastAsia" w:hAnsiTheme="minorHAnsi" w:cstheme="minorBidi"/>
          <w:sz w:val="22"/>
          <w:szCs w:val="22"/>
          <w:lang w:eastAsia="en-AU"/>
        </w:rPr>
        <w:tab/>
      </w:r>
      <w:r w:rsidRPr="009642FB">
        <w:rPr>
          <w:rFonts w:asciiTheme="minorHAnsi" w:hAnsiTheme="minorHAnsi" w:cstheme="minorHAnsi"/>
        </w:rPr>
        <w:t>Themes</w:t>
      </w:r>
      <w:r>
        <w:tab/>
      </w:r>
      <w:r>
        <w:fldChar w:fldCharType="begin"/>
      </w:r>
      <w:r>
        <w:instrText xml:space="preserve"> PAGEREF _Toc59623421 \h </w:instrText>
      </w:r>
      <w:r>
        <w:fldChar w:fldCharType="separate"/>
      </w:r>
      <w:r>
        <w:t>10</w:t>
      </w:r>
      <w:r>
        <w:fldChar w:fldCharType="end"/>
      </w:r>
    </w:p>
    <w:p w14:paraId="2431C829" w14:textId="6B788624" w:rsidR="00D45A65" w:rsidRDefault="00D45A65">
      <w:pPr>
        <w:pStyle w:val="TOC2"/>
        <w:tabs>
          <w:tab w:val="left" w:pos="1474"/>
        </w:tabs>
        <w:rPr>
          <w:rFonts w:asciiTheme="minorHAnsi" w:eastAsiaTheme="minorEastAsia" w:hAnsiTheme="minorHAnsi" w:cstheme="minorBidi"/>
          <w:sz w:val="22"/>
          <w:szCs w:val="22"/>
          <w:lang w:eastAsia="en-AU"/>
        </w:rPr>
      </w:pPr>
      <w:r w:rsidRPr="009642FB">
        <w:rPr>
          <w:rFonts w:cstheme="minorHAnsi"/>
        </w:rPr>
        <w:t>3.2</w:t>
      </w:r>
      <w:r>
        <w:rPr>
          <w:rFonts w:asciiTheme="minorHAnsi" w:eastAsiaTheme="minorEastAsia" w:hAnsiTheme="minorHAnsi" w:cstheme="minorBidi"/>
          <w:sz w:val="22"/>
          <w:szCs w:val="22"/>
          <w:lang w:eastAsia="en-AU"/>
        </w:rPr>
        <w:tab/>
      </w:r>
      <w:r w:rsidRPr="009642FB">
        <w:rPr>
          <w:rFonts w:asciiTheme="minorHAnsi" w:hAnsiTheme="minorHAnsi" w:cstheme="minorHAnsi"/>
        </w:rPr>
        <w:t>Proposals</w:t>
      </w:r>
      <w:r>
        <w:tab/>
      </w:r>
      <w:r>
        <w:fldChar w:fldCharType="begin"/>
      </w:r>
      <w:r>
        <w:instrText xml:space="preserve"> PAGEREF _Toc59623422 \h </w:instrText>
      </w:r>
      <w:r>
        <w:fldChar w:fldCharType="separate"/>
      </w:r>
      <w:r>
        <w:t>11</w:t>
      </w:r>
      <w:r>
        <w:fldChar w:fldCharType="end"/>
      </w:r>
    </w:p>
    <w:p w14:paraId="24D89C2C" w14:textId="4DA69A1B" w:rsidR="00D45A65" w:rsidRDefault="00D45A65">
      <w:pPr>
        <w:pStyle w:val="TOC2"/>
        <w:tabs>
          <w:tab w:val="left" w:pos="1474"/>
        </w:tabs>
        <w:rPr>
          <w:rFonts w:asciiTheme="minorHAnsi" w:eastAsiaTheme="minorEastAsia" w:hAnsiTheme="minorHAnsi" w:cstheme="minorBidi"/>
          <w:sz w:val="22"/>
          <w:szCs w:val="22"/>
          <w:lang w:eastAsia="en-AU"/>
        </w:rPr>
      </w:pPr>
      <w:r w:rsidRPr="009642FB">
        <w:rPr>
          <w:rFonts w:cstheme="minorHAnsi"/>
        </w:rPr>
        <w:t>3.3</w:t>
      </w:r>
      <w:r>
        <w:rPr>
          <w:rFonts w:asciiTheme="minorHAnsi" w:eastAsiaTheme="minorEastAsia" w:hAnsiTheme="minorHAnsi" w:cstheme="minorBidi"/>
          <w:sz w:val="22"/>
          <w:szCs w:val="22"/>
          <w:lang w:eastAsia="en-AU"/>
        </w:rPr>
        <w:tab/>
      </w:r>
      <w:r w:rsidRPr="009642FB">
        <w:rPr>
          <w:rFonts w:asciiTheme="minorHAnsi" w:hAnsiTheme="minorHAnsi" w:cstheme="minorHAnsi"/>
        </w:rPr>
        <w:t>Expenditure</w:t>
      </w:r>
      <w:r>
        <w:tab/>
      </w:r>
      <w:r>
        <w:fldChar w:fldCharType="begin"/>
      </w:r>
      <w:r>
        <w:instrText xml:space="preserve"> PAGEREF _Toc59623423 \h </w:instrText>
      </w:r>
      <w:r>
        <w:fldChar w:fldCharType="separate"/>
      </w:r>
      <w:r>
        <w:t>12</w:t>
      </w:r>
      <w:r>
        <w:fldChar w:fldCharType="end"/>
      </w:r>
    </w:p>
    <w:p w14:paraId="24EBFE35" w14:textId="44C41867" w:rsidR="00D45A65" w:rsidRDefault="00D45A65">
      <w:pPr>
        <w:pStyle w:val="TOC1"/>
        <w:rPr>
          <w:rFonts w:asciiTheme="minorHAnsi" w:eastAsiaTheme="minorEastAsia" w:hAnsiTheme="minorHAnsi" w:cstheme="minorBidi"/>
          <w:b w:val="0"/>
          <w:sz w:val="22"/>
          <w:szCs w:val="22"/>
          <w:lang w:eastAsia="en-AU"/>
        </w:rPr>
      </w:pPr>
      <w:r w:rsidRPr="009642FB">
        <w:rPr>
          <w:rFonts w:ascii="Calibri" w:hAnsi="Calibri"/>
        </w:rPr>
        <w:t>SECTION 4</w:t>
      </w:r>
      <w:r>
        <w:tab/>
      </w:r>
      <w:r>
        <w:fldChar w:fldCharType="begin"/>
      </w:r>
      <w:r>
        <w:instrText xml:space="preserve"> PAGEREF _Toc59623424 \h </w:instrText>
      </w:r>
      <w:r>
        <w:fldChar w:fldCharType="separate"/>
      </w:r>
      <w:r>
        <w:t>13</w:t>
      </w:r>
      <w:r>
        <w:fldChar w:fldCharType="end"/>
      </w:r>
    </w:p>
    <w:p w14:paraId="0C83EFE7" w14:textId="1103BB95" w:rsidR="00D45A65" w:rsidRDefault="00D45A65">
      <w:pPr>
        <w:pStyle w:val="TOC1"/>
        <w:rPr>
          <w:rFonts w:asciiTheme="minorHAnsi" w:eastAsiaTheme="minorEastAsia" w:hAnsiTheme="minorHAnsi" w:cstheme="minorBidi"/>
          <w:b w:val="0"/>
          <w:sz w:val="22"/>
          <w:szCs w:val="22"/>
          <w:lang w:eastAsia="en-AU"/>
        </w:rPr>
      </w:pPr>
      <w:r>
        <w:t>4.</w:t>
      </w:r>
      <w:r>
        <w:rPr>
          <w:rFonts w:asciiTheme="minorHAnsi" w:eastAsiaTheme="minorEastAsia" w:hAnsiTheme="minorHAnsi" w:cstheme="minorBidi"/>
          <w:b w:val="0"/>
          <w:sz w:val="22"/>
          <w:szCs w:val="22"/>
          <w:lang w:eastAsia="en-AU"/>
        </w:rPr>
        <w:tab/>
      </w:r>
      <w:r w:rsidRPr="009642FB">
        <w:rPr>
          <w:rFonts w:ascii="Calibri" w:hAnsi="Calibri"/>
        </w:rPr>
        <w:t>MDC FUNDING AND WORK AGREEMENT TERMS</w:t>
      </w:r>
      <w:r>
        <w:tab/>
      </w:r>
      <w:r>
        <w:fldChar w:fldCharType="begin"/>
      </w:r>
      <w:r>
        <w:instrText xml:space="preserve"> PAGEREF _Toc59623425 \h </w:instrText>
      </w:r>
      <w:r>
        <w:fldChar w:fldCharType="separate"/>
      </w:r>
      <w:r>
        <w:t>13</w:t>
      </w:r>
      <w:r>
        <w:fldChar w:fldCharType="end"/>
      </w:r>
    </w:p>
    <w:p w14:paraId="6F6594C4" w14:textId="3712C93A" w:rsidR="002468F6" w:rsidRDefault="002468F6" w:rsidP="00510804">
      <w:pPr>
        <w:rPr>
          <w:rFonts w:ascii="Calibri" w:hAnsi="Calibri"/>
          <w:b/>
          <w:sz w:val="22"/>
          <w:szCs w:val="22"/>
        </w:rPr>
      </w:pPr>
      <w:r w:rsidRPr="00CF25C7">
        <w:rPr>
          <w:rFonts w:asciiTheme="minorHAnsi" w:hAnsiTheme="minorHAnsi" w:cstheme="minorHAnsi"/>
          <w:color w:val="2B579A"/>
          <w:shd w:val="clear" w:color="auto" w:fill="E6E6E6"/>
        </w:rPr>
        <w:fldChar w:fldCharType="end"/>
      </w:r>
      <w:bookmarkStart w:id="2" w:name="_Toc520700786"/>
      <w:bookmarkStart w:id="3"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4" w:name="_Toc59623391"/>
      <w:r>
        <w:rPr>
          <w:rFonts w:ascii="Calibri" w:hAnsi="Calibri" w:cs="Arial"/>
          <w:szCs w:val="22"/>
        </w:rPr>
        <w:lastRenderedPageBreak/>
        <w:t>SECTION 1</w:t>
      </w:r>
      <w:bookmarkEnd w:id="4"/>
    </w:p>
    <w:p w14:paraId="257A94B4" w14:textId="77777777" w:rsidR="002468F6" w:rsidRDefault="002468F6" w:rsidP="002468F6">
      <w:pPr>
        <w:pStyle w:val="Level1Legal"/>
        <w:tabs>
          <w:tab w:val="left" w:pos="993"/>
        </w:tabs>
        <w:rPr>
          <w:rFonts w:ascii="Calibri" w:hAnsi="Calibri" w:cs="Arial"/>
          <w:szCs w:val="22"/>
        </w:rPr>
      </w:pPr>
      <w:bookmarkStart w:id="5" w:name="_Toc59623392"/>
      <w:r w:rsidRPr="00652509">
        <w:rPr>
          <w:rFonts w:ascii="Calibri" w:hAnsi="Calibri" w:cs="Arial"/>
          <w:szCs w:val="22"/>
        </w:rPr>
        <w:t>INTRODUCTION AND INSTRUCTIONS</w:t>
      </w:r>
      <w:bookmarkStart w:id="6" w:name="_Toc520700787"/>
      <w:bookmarkStart w:id="7" w:name="_Toc520701036"/>
      <w:bookmarkEnd w:id="2"/>
      <w:bookmarkEnd w:id="3"/>
      <w:bookmarkEnd w:id="5"/>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8" w:name="_Toc59623393"/>
      <w:r>
        <w:rPr>
          <w:rFonts w:ascii="Calibri" w:hAnsi="Calibri" w:cs="Arial"/>
          <w:szCs w:val="22"/>
        </w:rPr>
        <w:t>MLA</w:t>
      </w:r>
      <w:bookmarkEnd w:id="8"/>
      <w:r w:rsidR="002468F6" w:rsidRPr="00F5787A">
        <w:rPr>
          <w:rFonts w:ascii="Calibri" w:hAnsi="Calibri" w:cs="Arial"/>
          <w:szCs w:val="22"/>
        </w:rPr>
        <w:t xml:space="preserve"> </w:t>
      </w:r>
      <w:bookmarkEnd w:id="6"/>
      <w:bookmarkEnd w:id="7"/>
    </w:p>
    <w:p w14:paraId="34AA65EF" w14:textId="399AC668" w:rsidR="002468F6" w:rsidRDefault="005A1CBE" w:rsidP="002468F6">
      <w:pPr>
        <w:pStyle w:val="RequestIndent"/>
      </w:pPr>
      <w:bookmarkStart w:id="9" w:name="_Toc9407793"/>
      <w:bookmarkStart w:id="10" w:name="_Toc9408079"/>
      <w:bookmarkStart w:id="11" w:name="_Toc9410874"/>
      <w:bookmarkStart w:id="12" w:name="_Toc9411018"/>
      <w:bookmarkStart w:id="13" w:name="_Toc9411167"/>
      <w:bookmarkStart w:id="14" w:name="_Toc9429549"/>
      <w:bookmarkStart w:id="15" w:name="_Toc16685787"/>
      <w:bookmarkStart w:id="16" w:name="_Toc520700788"/>
      <w:bookmarkStart w:id="17" w:name="_Toc520701037"/>
      <w:r>
        <w:t xml:space="preserve">Meat &amp; Livestock Australia Limited </w:t>
      </w:r>
      <w:r w:rsidR="006F62B6">
        <w:t xml:space="preserve">(ABN 39 081 678 364) </w:t>
      </w:r>
      <w:r>
        <w:t xml:space="preserve">and </w:t>
      </w:r>
      <w:r w:rsidR="00A870F6">
        <w:t xml:space="preserve">its </w:t>
      </w:r>
      <w:r w:rsidR="006F62B6">
        <w:t>related bod</w:t>
      </w:r>
      <w:r w:rsidR="00D4075D">
        <w:t>ies</w:t>
      </w:r>
      <w:r w:rsidR="006F62B6">
        <w:t xml:space="preserve"> corporate </w:t>
      </w:r>
      <w:r w:rsidR="00D4075D" w:rsidRPr="00D4075D">
        <w:t xml:space="preserve">MLA Donor Company Limited </w:t>
      </w:r>
      <w:r w:rsidR="00D4075D">
        <w:t xml:space="preserve">(ABN </w:t>
      </w:r>
      <w:r w:rsidR="00D4075D" w:rsidRPr="00D4075D">
        <w:t>49 083 304 867</w:t>
      </w:r>
      <w:r w:rsidR="00D4075D">
        <w:t xml:space="preserve">) </w:t>
      </w:r>
      <w:r w:rsidR="00D47015">
        <w:t>(“</w:t>
      </w:r>
      <w:r w:rsidR="00D47015" w:rsidRPr="00D47015">
        <w:rPr>
          <w:b/>
        </w:rPr>
        <w:t>MDC</w:t>
      </w:r>
      <w:r w:rsidR="00D47015">
        <w:t xml:space="preserve">”) </w:t>
      </w:r>
      <w:r w:rsidR="00D4075D">
        <w:t>and</w:t>
      </w:r>
      <w:r w:rsidR="00D4075D" w:rsidRPr="00D4075D">
        <w:t xml:space="preserve"> </w:t>
      </w:r>
      <w:r w:rsidR="006F62B6">
        <w:t>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sheepmeat and goatmeat industry participants, from livestock producers to retail service providers. It also provides a number of research and development and marketing services to related industry sectors including meat processors and live animal exporters.</w:t>
      </w:r>
      <w:bookmarkEnd w:id="9"/>
      <w:bookmarkEnd w:id="10"/>
      <w:bookmarkEnd w:id="11"/>
      <w:bookmarkEnd w:id="12"/>
      <w:bookmarkEnd w:id="13"/>
      <w:bookmarkEnd w:id="14"/>
      <w:bookmarkEnd w:id="15"/>
    </w:p>
    <w:p w14:paraId="749E5D6B" w14:textId="5C26CD18" w:rsidR="00D47015" w:rsidRPr="00F5787A" w:rsidRDefault="00D47015" w:rsidP="00D47015">
      <w:pPr>
        <w:pStyle w:val="Level2Legal"/>
        <w:tabs>
          <w:tab w:val="clear" w:pos="992"/>
          <w:tab w:val="clear" w:pos="1701"/>
          <w:tab w:val="left" w:pos="993"/>
        </w:tabs>
        <w:rPr>
          <w:rFonts w:ascii="Calibri" w:hAnsi="Calibri" w:cs="Arial"/>
          <w:szCs w:val="22"/>
        </w:rPr>
      </w:pPr>
      <w:bookmarkStart w:id="18" w:name="_Toc59623394"/>
      <w:r>
        <w:rPr>
          <w:rFonts w:ascii="Calibri" w:hAnsi="Calibri" w:cs="Arial"/>
          <w:szCs w:val="22"/>
        </w:rPr>
        <w:t>MDC’s role</w:t>
      </w:r>
      <w:bookmarkEnd w:id="18"/>
      <w:r>
        <w:rPr>
          <w:rFonts w:ascii="Calibri" w:hAnsi="Calibri" w:cs="Arial"/>
          <w:szCs w:val="22"/>
        </w:rPr>
        <w:t xml:space="preserve"> </w:t>
      </w:r>
    </w:p>
    <w:p w14:paraId="5088D4A6" w14:textId="3994CD37" w:rsidR="00CB469F" w:rsidRDefault="00D47015" w:rsidP="00CB469F">
      <w:pPr>
        <w:pStyle w:val="RequestIndent"/>
      </w:pPr>
      <w:r>
        <w:t>MDC invests in research and development to accelerate innovation across the value chain so the Australian red meat and livestock industry can remain globally competitive.  It attracts commercial investment from individual enterprises and other companies that share a mutual interest to coinvest in innovation that will benefit the Australian red meat industry.</w:t>
      </w:r>
      <w:r w:rsidR="009204EE">
        <w:t xml:space="preserve">  </w:t>
      </w:r>
      <w:r>
        <w:t>The Australian Government matches voluntary partner contributions (up to 50% of project value) through MDC, where eligible projects deliver outcomes that address broader industry and/or government priorities and benefit the entire industry.</w:t>
      </w:r>
      <w:r w:rsidR="00CB469F">
        <w:t xml:space="preserve"> Please refer to</w:t>
      </w:r>
      <w:r w:rsidR="004926CB">
        <w:t xml:space="preserve"> the </w:t>
      </w:r>
      <w:r w:rsidR="00CB469F" w:rsidRPr="00CE5C04">
        <w:t xml:space="preserve">MLA Donor Company (MDC) background and application guidelines </w:t>
      </w:r>
      <w:r w:rsidR="00CB469F">
        <w:t>(</w:t>
      </w:r>
      <w:r w:rsidR="00CB469F" w:rsidRPr="00CE5C04">
        <w:t>or any replacement document</w:t>
      </w:r>
      <w:r w:rsidR="00CB469F">
        <w:t>) in preparing this statement</w:t>
      </w:r>
      <w:r w:rsidR="004926CB">
        <w:t xml:space="preserve"> which you can find on MDC’s website </w:t>
      </w:r>
      <w:hyperlink r:id="rId13" w:history="1">
        <w:r w:rsidR="003D45C7" w:rsidRPr="00E119B5">
          <w:rPr>
            <w:rStyle w:val="Hyperlink"/>
          </w:rPr>
          <w:t>https://www.mla.com.au/about-mla/what-we-do/mla-donor-company/</w:t>
        </w:r>
      </w:hyperlink>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9" w:name="_Toc59623395"/>
      <w:r w:rsidRPr="00F5787A">
        <w:rPr>
          <w:rFonts w:ascii="Calibri" w:hAnsi="Calibri" w:cs="Arial"/>
          <w:szCs w:val="22"/>
        </w:rPr>
        <w:t>Invitation</w:t>
      </w:r>
      <w:bookmarkEnd w:id="16"/>
      <w:bookmarkEnd w:id="17"/>
      <w:bookmarkEnd w:id="19"/>
    </w:p>
    <w:p w14:paraId="00134C0D" w14:textId="5FA796FE" w:rsidR="002468F6" w:rsidRPr="00652509" w:rsidRDefault="002468F6" w:rsidP="00D44EA0">
      <w:pPr>
        <w:pStyle w:val="RequestIndent"/>
        <w:rPr>
          <w:rFonts w:ascii="Calibri" w:hAnsi="Calibri" w:cs="Arial"/>
        </w:rPr>
      </w:pPr>
      <w:bookmarkStart w:id="20" w:name="_Toc9407795"/>
      <w:bookmarkStart w:id="21" w:name="_Toc9408081"/>
      <w:bookmarkStart w:id="22" w:name="_Toc9410876"/>
      <w:bookmarkStart w:id="23" w:name="_Toc9411020"/>
      <w:bookmarkStart w:id="24" w:name="_Toc9411169"/>
      <w:bookmarkStart w:id="25" w:name="_Toc9429551"/>
      <w:bookmarkStart w:id="26" w:name="_Toc16685789"/>
      <w:r>
        <w:t xml:space="preserve">MLA invites interested parties to submit tenders by </w:t>
      </w:r>
      <w:r w:rsidR="00B2638A">
        <w:t xml:space="preserve">4:00pm </w:t>
      </w:r>
      <w:r>
        <w:t>on</w:t>
      </w:r>
      <w:r w:rsidR="3B9225A3">
        <w:t xml:space="preserve"> 2 February, 2021</w:t>
      </w:r>
      <w:r w:rsidR="00D44EA0">
        <w:t xml:space="preserve"> (</w:t>
      </w:r>
      <w:r>
        <w:t>Closing Date), to</w:t>
      </w:r>
      <w:r w:rsidR="18DCC8D5">
        <w:t xml:space="preserve"> RDA Summer</w:t>
      </w:r>
      <w:r w:rsidR="777E30C7">
        <w:t>’21</w:t>
      </w:r>
      <w:r w:rsidR="18DCC8D5">
        <w:t xml:space="preserve"> Adoption </w:t>
      </w:r>
      <w:r w:rsidR="057013EF">
        <w:t>Driv</w:t>
      </w:r>
      <w:r w:rsidR="18DCC8D5">
        <w:t>e</w:t>
      </w:r>
      <w:r w:rsidR="00EF26C2">
        <w:t>.</w:t>
      </w:r>
      <w:bookmarkEnd w:id="20"/>
      <w:bookmarkEnd w:id="21"/>
      <w:bookmarkEnd w:id="22"/>
      <w:bookmarkEnd w:id="23"/>
      <w:bookmarkEnd w:id="24"/>
      <w:bookmarkEnd w:id="25"/>
      <w:bookmarkEnd w:id="26"/>
    </w:p>
    <w:p w14:paraId="7F59433E" w14:textId="77777777" w:rsidR="002468F6" w:rsidRPr="00652509" w:rsidRDefault="002468F6" w:rsidP="002468F6">
      <w:pPr>
        <w:pStyle w:val="RequestIndent"/>
      </w:pPr>
      <w:bookmarkStart w:id="27" w:name="_Toc9407797"/>
      <w:bookmarkStart w:id="28" w:name="_Toc9408083"/>
      <w:bookmarkStart w:id="29" w:name="_Toc9410878"/>
      <w:bookmarkStart w:id="30" w:name="_Toc9411022"/>
      <w:bookmarkStart w:id="31" w:name="_Toc9411171"/>
      <w:bookmarkStart w:id="32" w:name="_Toc9429553"/>
      <w:bookmarkStart w:id="33" w:name="_Toc16685791"/>
      <w:r w:rsidRPr="00652509">
        <w:t>Tenders must comply with all requirements specified in this request for tender.</w:t>
      </w:r>
      <w:bookmarkEnd w:id="27"/>
      <w:bookmarkEnd w:id="28"/>
      <w:bookmarkEnd w:id="29"/>
      <w:bookmarkEnd w:id="30"/>
      <w:bookmarkEnd w:id="31"/>
      <w:bookmarkEnd w:id="32"/>
      <w:bookmarkEnd w:id="33"/>
    </w:p>
    <w:p w14:paraId="1E75AE64" w14:textId="77777777" w:rsidR="002468F6" w:rsidRPr="00652509" w:rsidRDefault="002468F6" w:rsidP="002468F6">
      <w:pPr>
        <w:pStyle w:val="RequestIndent"/>
      </w:pPr>
      <w:bookmarkStart w:id="34" w:name="_Toc9407798"/>
      <w:bookmarkStart w:id="35" w:name="_Toc9408084"/>
      <w:bookmarkStart w:id="36" w:name="_Toc9410879"/>
      <w:bookmarkStart w:id="37" w:name="_Toc9411023"/>
      <w:bookmarkStart w:id="38" w:name="_Toc9411172"/>
      <w:bookmarkStart w:id="39" w:name="_Toc9429554"/>
      <w:bookmarkStart w:id="40" w:name="_Toc16685792"/>
      <w:r w:rsidRPr="00652509">
        <w:t xml:space="preserve">Please submit </w:t>
      </w:r>
      <w:r>
        <w:t>an electronic/</w:t>
      </w:r>
      <w:r w:rsidRPr="00652509">
        <w:t>soft copy of the tender.</w:t>
      </w:r>
      <w:bookmarkEnd w:id="34"/>
      <w:bookmarkEnd w:id="35"/>
      <w:bookmarkEnd w:id="36"/>
      <w:bookmarkEnd w:id="37"/>
      <w:bookmarkEnd w:id="38"/>
      <w:bookmarkEnd w:id="39"/>
      <w:bookmarkEnd w:id="40"/>
    </w:p>
    <w:p w14:paraId="2C7DBCF6" w14:textId="1F963370" w:rsidR="000421DB" w:rsidRDefault="002468F6" w:rsidP="000421DB">
      <w:pPr>
        <w:pStyle w:val="RequestIndent"/>
      </w:pPr>
      <w:bookmarkStart w:id="41" w:name="_Toc9407799"/>
      <w:bookmarkStart w:id="42" w:name="_Toc9408085"/>
      <w:bookmarkStart w:id="43" w:name="_Toc9410880"/>
      <w:bookmarkStart w:id="44" w:name="_Toc9411024"/>
      <w:bookmarkStart w:id="45" w:name="_Toc9411173"/>
      <w:bookmarkStart w:id="46" w:name="_Toc9429555"/>
      <w:bookmarkStart w:id="47" w:name="_Toc16685793"/>
      <w:r w:rsidRPr="00652509">
        <w:t>All questions in Section 2 must be completed.</w:t>
      </w:r>
      <w:bookmarkEnd w:id="41"/>
      <w:bookmarkEnd w:id="42"/>
      <w:bookmarkEnd w:id="43"/>
      <w:bookmarkEnd w:id="44"/>
      <w:bookmarkEnd w:id="45"/>
      <w:bookmarkEnd w:id="46"/>
      <w:bookmarkEnd w:id="47"/>
    </w:p>
    <w:p w14:paraId="4291AA39" w14:textId="77777777" w:rsidR="000421DB" w:rsidRDefault="000421DB" w:rsidP="000421DB">
      <w:pPr>
        <w:pStyle w:val="RequestIndent"/>
      </w:pPr>
      <w:r>
        <w:t xml:space="preserve">Section 3 describes MLA’s requirements for innovators and commercialisers to accelerate and launch several key MLA initiatives – namely: </w:t>
      </w:r>
    </w:p>
    <w:p w14:paraId="5E4F7C93" w14:textId="1E418768" w:rsidR="000421DB" w:rsidRPr="0002304C" w:rsidRDefault="000421DB" w:rsidP="000421DB">
      <w:pPr>
        <w:pStyle w:val="RequestIndent"/>
        <w:ind w:left="737" w:firstLine="737"/>
      </w:pPr>
      <w:r w:rsidRPr="0002304C">
        <w:rPr>
          <w:b/>
        </w:rPr>
        <w:t>Theme 1:</w:t>
      </w:r>
      <w:r w:rsidRPr="0002304C">
        <w:t xml:space="preserve"> Digital Agriculture dashboards and Internet of Thing (IoT)</w:t>
      </w:r>
    </w:p>
    <w:p w14:paraId="52F46065" w14:textId="4851CB7D" w:rsidR="000421DB" w:rsidRPr="0002304C" w:rsidRDefault="000421DB" w:rsidP="000421DB">
      <w:pPr>
        <w:pStyle w:val="RequestIndent"/>
        <w:ind w:left="737" w:firstLine="737"/>
      </w:pPr>
      <w:r w:rsidRPr="00553B9C">
        <w:rPr>
          <w:b/>
        </w:rPr>
        <w:t>Theme 2:</w:t>
      </w:r>
      <w:r w:rsidRPr="00553B9C">
        <w:t xml:space="preserve"> </w:t>
      </w:r>
      <w:r w:rsidR="00553B9C" w:rsidRPr="00553B9C">
        <w:t xml:space="preserve">Polledness in cattle </w:t>
      </w:r>
      <w:r w:rsidRPr="00553B9C">
        <w:t xml:space="preserve"> </w:t>
      </w:r>
    </w:p>
    <w:p w14:paraId="23DE12A7" w14:textId="6FB93EDC" w:rsidR="000421DB" w:rsidRDefault="000421DB" w:rsidP="0002304C">
      <w:pPr>
        <w:ind w:left="2410" w:hanging="936"/>
        <w:rPr>
          <w:rFonts w:asciiTheme="minorHAnsi" w:eastAsia="Calibri" w:hAnsiTheme="minorHAnsi" w:cstheme="minorHAnsi"/>
          <w:bCs/>
          <w:sz w:val="22"/>
          <w:szCs w:val="22"/>
        </w:rPr>
      </w:pPr>
      <w:r w:rsidRPr="0002304C">
        <w:rPr>
          <w:rFonts w:asciiTheme="minorHAnsi" w:hAnsiTheme="minorHAnsi" w:cstheme="minorHAnsi"/>
          <w:b/>
          <w:sz w:val="22"/>
          <w:szCs w:val="22"/>
        </w:rPr>
        <w:t>Theme 3:</w:t>
      </w:r>
      <w:r w:rsidRPr="0002304C">
        <w:rPr>
          <w:rFonts w:asciiTheme="minorHAnsi" w:hAnsiTheme="minorHAnsi" w:cstheme="minorHAnsi"/>
          <w:sz w:val="22"/>
          <w:szCs w:val="22"/>
        </w:rPr>
        <w:t xml:space="preserve"> </w:t>
      </w:r>
      <w:r w:rsidRPr="0002304C">
        <w:rPr>
          <w:rFonts w:asciiTheme="minorHAnsi" w:eastAsia="Calibri" w:hAnsiTheme="minorHAnsi" w:cstheme="minorHAnsi"/>
          <w:bCs/>
          <w:sz w:val="22"/>
          <w:szCs w:val="22"/>
        </w:rPr>
        <w:t xml:space="preserve">Enabling new sources of revenue for Australian red meat producers </w:t>
      </w:r>
      <w:r w:rsidR="0002304C">
        <w:rPr>
          <w:rFonts w:asciiTheme="minorHAnsi" w:eastAsia="Calibri" w:hAnsiTheme="minorHAnsi" w:cstheme="minorHAnsi"/>
          <w:bCs/>
          <w:sz w:val="22"/>
          <w:szCs w:val="22"/>
        </w:rPr>
        <w:t xml:space="preserve">(from </w:t>
      </w:r>
      <w:r w:rsidRPr="0002304C">
        <w:rPr>
          <w:rFonts w:asciiTheme="minorHAnsi" w:eastAsia="Calibri" w:hAnsiTheme="minorHAnsi" w:cstheme="minorHAnsi"/>
          <w:bCs/>
          <w:sz w:val="22"/>
          <w:szCs w:val="22"/>
        </w:rPr>
        <w:t>environmental stewardship)</w:t>
      </w:r>
    </w:p>
    <w:p w14:paraId="246535B5" w14:textId="77777777" w:rsidR="0002304C" w:rsidRPr="0002304C" w:rsidRDefault="0002304C" w:rsidP="0002304C">
      <w:pPr>
        <w:ind w:left="2410" w:hanging="936"/>
        <w:rPr>
          <w:rFonts w:asciiTheme="minorHAnsi" w:eastAsia="Calibri" w:hAnsiTheme="minorHAnsi" w:cstheme="minorHAnsi"/>
          <w:bCs/>
          <w:sz w:val="22"/>
          <w:szCs w:val="22"/>
        </w:rPr>
      </w:pPr>
    </w:p>
    <w:p w14:paraId="39E47BEA" w14:textId="77777777" w:rsidR="000B03A3" w:rsidRPr="00A47BDC" w:rsidRDefault="0002304C" w:rsidP="000B03A3">
      <w:pPr>
        <w:ind w:left="737" w:firstLine="737"/>
        <w:rPr>
          <w:b/>
        </w:rPr>
      </w:pPr>
      <w:r w:rsidRPr="0002304C">
        <w:rPr>
          <w:rFonts w:asciiTheme="minorHAnsi" w:hAnsiTheme="minorHAnsi" w:cstheme="minorHAnsi"/>
          <w:b/>
          <w:bCs/>
          <w:sz w:val="22"/>
          <w:szCs w:val="22"/>
        </w:rPr>
        <w:t>Theme 4:</w:t>
      </w:r>
      <w:r w:rsidRPr="0002304C">
        <w:rPr>
          <w:rFonts w:asciiTheme="minorHAnsi" w:hAnsiTheme="minorHAnsi" w:cstheme="minorHAnsi"/>
          <w:bCs/>
          <w:sz w:val="22"/>
          <w:szCs w:val="22"/>
        </w:rPr>
        <w:t xml:space="preserve"> </w:t>
      </w:r>
      <w:r w:rsidR="000B03A3" w:rsidRPr="000B03A3">
        <w:rPr>
          <w:rFonts w:asciiTheme="minorHAnsi" w:eastAsia="Calibri" w:hAnsiTheme="minorHAnsi" w:cstheme="minorHAnsi"/>
          <w:sz w:val="22"/>
          <w:szCs w:val="22"/>
        </w:rPr>
        <w:t>Red-meat based Premium Pet Foods for export markets</w:t>
      </w:r>
    </w:p>
    <w:p w14:paraId="5A121004" w14:textId="4666F6C0" w:rsidR="000421DB" w:rsidRDefault="000421DB" w:rsidP="000B03A3">
      <w:pPr>
        <w:ind w:left="2410" w:hanging="936"/>
      </w:pPr>
    </w:p>
    <w:p w14:paraId="7714FAE3" w14:textId="77777777" w:rsidR="000B03A3" w:rsidRPr="000421DB" w:rsidRDefault="000B03A3" w:rsidP="000B03A3">
      <w:pPr>
        <w:ind w:left="2410" w:hanging="936"/>
      </w:pPr>
    </w:p>
    <w:p w14:paraId="32E9A9A4" w14:textId="4AB26005" w:rsidR="002468F6" w:rsidRPr="00652509" w:rsidRDefault="000421DB" w:rsidP="000C614B">
      <w:pPr>
        <w:pStyle w:val="RequestIndent"/>
        <w:ind w:left="993"/>
      </w:pPr>
      <w:r>
        <w:t xml:space="preserve"> </w:t>
      </w:r>
      <w:bookmarkStart w:id="48" w:name="_Toc9407800"/>
      <w:bookmarkStart w:id="49" w:name="_Toc9408086"/>
      <w:bookmarkStart w:id="50" w:name="_Toc9410881"/>
      <w:bookmarkStart w:id="51" w:name="_Toc9411025"/>
      <w:bookmarkStart w:id="52" w:name="_Toc9411174"/>
      <w:bookmarkStart w:id="53" w:name="_Toc9429556"/>
      <w:bookmarkStart w:id="54" w:name="_Toc16685794"/>
      <w:bookmarkStart w:id="55" w:name="_Toc520700790"/>
      <w:bookmarkStart w:id="56" w:name="_Toc520701039"/>
      <w:r w:rsidR="002468F6">
        <w:t>Each tenderer must provide a statement detailing how it would meet MLA’s requirements in Section 3.</w:t>
      </w:r>
      <w:r w:rsidR="00EC3B50">
        <w:t xml:space="preserve">  Tenderers should consider the “MLA Donor Company (MDC) </w:t>
      </w:r>
      <w:r w:rsidR="00EC3B50">
        <w:lastRenderedPageBreak/>
        <w:t>background and application guidelines” (or any replacement document) in preparing this statement.</w:t>
      </w:r>
      <w:bookmarkEnd w:id="48"/>
      <w:bookmarkEnd w:id="49"/>
      <w:bookmarkEnd w:id="50"/>
      <w:bookmarkEnd w:id="51"/>
      <w:bookmarkEnd w:id="52"/>
      <w:bookmarkEnd w:id="53"/>
      <w:bookmarkEnd w:id="54"/>
    </w:p>
    <w:p w14:paraId="491DC262" w14:textId="0113E067" w:rsidR="002468F6" w:rsidRPr="00652509" w:rsidRDefault="002468F6" w:rsidP="002468F6">
      <w:pPr>
        <w:pStyle w:val="RequestIndent"/>
      </w:pPr>
      <w:bookmarkStart w:id="57" w:name="_Toc9407801"/>
      <w:bookmarkStart w:id="58" w:name="_Toc9408087"/>
      <w:bookmarkStart w:id="59" w:name="_Toc9410882"/>
      <w:bookmarkStart w:id="60" w:name="_Toc9411026"/>
      <w:bookmarkStart w:id="61" w:name="_Toc9411175"/>
      <w:bookmarkStart w:id="62" w:name="_Toc9429557"/>
      <w:bookmarkStart w:id="63"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7"/>
      <w:bookmarkEnd w:id="58"/>
      <w:bookmarkEnd w:id="59"/>
      <w:bookmarkEnd w:id="60"/>
      <w:bookmarkEnd w:id="61"/>
      <w:bookmarkEnd w:id="62"/>
      <w:bookmarkEnd w:id="63"/>
      <w:r w:rsidRPr="00652509">
        <w:t xml:space="preserve"> </w:t>
      </w:r>
      <w:r>
        <w:t xml:space="preserve"> </w:t>
      </w:r>
      <w:r w:rsidR="00FF6D4F">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4" w:name="_Toc9407803"/>
      <w:bookmarkStart w:id="65" w:name="_Toc9408089"/>
      <w:bookmarkStart w:id="66" w:name="_Toc9410884"/>
      <w:bookmarkStart w:id="67" w:name="_Toc9411028"/>
      <w:bookmarkStart w:id="68" w:name="_Toc9411177"/>
      <w:bookmarkStart w:id="69" w:name="_Toc9429559"/>
      <w:bookmarkStart w:id="70" w:name="_Toc16685797"/>
      <w:r w:rsidRPr="00652509">
        <w:t>Section 5 contains a declaration to be completed by the tenderer.</w:t>
      </w:r>
      <w:bookmarkEnd w:id="64"/>
      <w:bookmarkEnd w:id="65"/>
      <w:bookmarkEnd w:id="66"/>
      <w:bookmarkEnd w:id="67"/>
      <w:bookmarkEnd w:id="68"/>
      <w:bookmarkEnd w:id="69"/>
      <w:bookmarkEnd w:id="70"/>
    </w:p>
    <w:p w14:paraId="28903D49" w14:textId="77777777" w:rsidR="002468F6" w:rsidRPr="00652509" w:rsidRDefault="002468F6" w:rsidP="002468F6">
      <w:pPr>
        <w:pStyle w:val="RequestIndent"/>
      </w:pPr>
      <w:bookmarkStart w:id="71" w:name="_Toc9407804"/>
      <w:bookmarkStart w:id="72" w:name="_Toc9408090"/>
      <w:bookmarkStart w:id="73" w:name="_Toc9410885"/>
      <w:bookmarkStart w:id="74" w:name="_Toc9411029"/>
      <w:bookmarkStart w:id="75" w:name="_Toc9411178"/>
      <w:bookmarkStart w:id="76" w:name="_Toc9429560"/>
      <w:bookmarkStart w:id="77" w:name="_Toc16685798"/>
      <w:r w:rsidRPr="00652509">
        <w:t>All tenders should be sent to:</w:t>
      </w:r>
      <w:bookmarkEnd w:id="71"/>
      <w:bookmarkEnd w:id="72"/>
      <w:bookmarkEnd w:id="73"/>
      <w:bookmarkEnd w:id="74"/>
      <w:bookmarkEnd w:id="75"/>
      <w:bookmarkEnd w:id="76"/>
      <w:bookmarkEnd w:id="77"/>
    </w:p>
    <w:p w14:paraId="408BE44C" w14:textId="72FA894A" w:rsidR="002468F6" w:rsidRPr="00652509" w:rsidRDefault="002468F6" w:rsidP="374B4913">
      <w:pPr>
        <w:ind w:left="1701"/>
        <w:rPr>
          <w:rStyle w:val="PlaceholderText"/>
          <w:rFonts w:ascii="Calibri" w:hAnsi="Calibri"/>
          <w:color w:val="auto"/>
          <w:sz w:val="22"/>
          <w:szCs w:val="22"/>
        </w:rPr>
      </w:pPr>
      <w:r w:rsidRPr="374B4913">
        <w:rPr>
          <w:rFonts w:ascii="Calibri" w:hAnsi="Calibri"/>
          <w:sz w:val="22"/>
          <w:szCs w:val="22"/>
        </w:rPr>
        <w:t xml:space="preserve">Attention: </w:t>
      </w:r>
      <w:sdt>
        <w:sdtPr>
          <w:rPr>
            <w:rFonts w:ascii="Calibri" w:hAnsi="Calibri"/>
            <w:color w:val="2B579A"/>
            <w:sz w:val="22"/>
            <w:szCs w:val="22"/>
            <w:shd w:val="clear" w:color="auto" w:fill="E6E6E6"/>
          </w:rPr>
          <w:alias w:val="Insert contact"/>
          <w:tag w:val="Insert contact"/>
          <w:id w:val="1157575394"/>
          <w:placeholder>
            <w:docPart w:val="BF56F6A9671C429EA7E63B508A2EE069"/>
          </w:placeholder>
        </w:sdtPr>
        <w:sdtEndPr/>
        <w:sdtContent>
          <w:r w:rsidR="56FCFE2B" w:rsidRPr="374B4913">
            <w:rPr>
              <w:rFonts w:ascii="Calibri" w:hAnsi="Calibri"/>
              <w:sz w:val="22"/>
              <w:szCs w:val="22"/>
            </w:rPr>
            <w:t xml:space="preserve">Angelica Pickup – email: </w:t>
          </w:r>
          <w:hyperlink r:id="rId14">
            <w:r w:rsidR="56FCFE2B" w:rsidRPr="374B4913">
              <w:rPr>
                <w:rStyle w:val="Hyperlink"/>
                <w:rFonts w:ascii="Calibri" w:hAnsi="Calibri"/>
                <w:sz w:val="22"/>
                <w:szCs w:val="22"/>
              </w:rPr>
              <w:t>apickup@mla.com.au</w:t>
            </w:r>
          </w:hyperlink>
          <w:r w:rsidR="56FCFE2B" w:rsidRPr="374B4913">
            <w:rPr>
              <w:rFonts w:ascii="Calibri" w:hAnsi="Calibri"/>
              <w:sz w:val="22"/>
              <w:szCs w:val="22"/>
            </w:rPr>
            <w:t xml:space="preserve"> </w:t>
          </w:r>
        </w:sdtContent>
      </w:sdt>
    </w:p>
    <w:p w14:paraId="51C21C16" w14:textId="77777777" w:rsidR="002468F6" w:rsidRPr="00652509" w:rsidRDefault="002468F6" w:rsidP="002468F6">
      <w:pPr>
        <w:ind w:left="1701"/>
        <w:rPr>
          <w:rFonts w:ascii="Calibri" w:hAnsi="Calibri"/>
          <w:sz w:val="22"/>
          <w:szCs w:val="22"/>
        </w:rPr>
      </w:pPr>
      <w:r w:rsidRPr="00652509">
        <w:rPr>
          <w:rFonts w:ascii="Calibri" w:hAnsi="Calibri"/>
          <w:sz w:val="22"/>
          <w:szCs w:val="22"/>
        </w:rPr>
        <w:t xml:space="preserve">Meat &amp; Livestock </w:t>
      </w:r>
      <w:smartTag w:uri="urn:schemas-microsoft-com:office:smarttags" w:element="place">
        <w:smartTag w:uri="urn:schemas-microsoft-com:office:smarttags" w:element="country-region">
          <w:r w:rsidRPr="00652509">
            <w:rPr>
              <w:rFonts w:ascii="Calibri" w:hAnsi="Calibri"/>
              <w:sz w:val="22"/>
              <w:szCs w:val="22"/>
            </w:rPr>
            <w:t>Australia</w:t>
          </w:r>
        </w:smartTag>
      </w:smartTag>
    </w:p>
    <w:p w14:paraId="1EBC6816" w14:textId="77777777" w:rsidR="002468F6" w:rsidRPr="00652509" w:rsidRDefault="002468F6" w:rsidP="002468F6">
      <w:pPr>
        <w:ind w:left="1701"/>
        <w:rPr>
          <w:rFonts w:ascii="Calibri" w:hAnsi="Calibri"/>
          <w:sz w:val="22"/>
          <w:szCs w:val="22"/>
        </w:rPr>
      </w:pPr>
      <w:r w:rsidRPr="00652509">
        <w:rPr>
          <w:rFonts w:ascii="Calibri" w:hAnsi="Calibri"/>
          <w:sz w:val="22"/>
          <w:szCs w:val="22"/>
        </w:rPr>
        <w:t>PO Box 1961</w:t>
      </w:r>
    </w:p>
    <w:p w14:paraId="3CF1E3A4" w14:textId="77777777" w:rsidR="002468F6" w:rsidRPr="00652509" w:rsidRDefault="002468F6" w:rsidP="002468F6">
      <w:pPr>
        <w:ind w:left="1701"/>
        <w:rPr>
          <w:rFonts w:ascii="Calibri" w:hAnsi="Calibri"/>
          <w:sz w:val="22"/>
          <w:szCs w:val="22"/>
        </w:rPr>
      </w:pPr>
      <w:r w:rsidRPr="00652509">
        <w:rPr>
          <w:rFonts w:ascii="Calibri" w:hAnsi="Calibri"/>
          <w:sz w:val="22"/>
          <w:szCs w:val="22"/>
        </w:rPr>
        <w:t>North Sydney</w:t>
      </w:r>
      <w:r>
        <w:rPr>
          <w:rFonts w:ascii="Calibri" w:hAnsi="Calibri"/>
          <w:sz w:val="22"/>
          <w:szCs w:val="22"/>
        </w:rPr>
        <w:t xml:space="preserve"> NSW </w:t>
      </w:r>
      <w:r w:rsidRPr="00652509">
        <w:rPr>
          <w:rFonts w:ascii="Calibri" w:hAnsi="Calibri"/>
          <w:sz w:val="22"/>
          <w:szCs w:val="22"/>
        </w:rPr>
        <w:t>2059</w:t>
      </w:r>
    </w:p>
    <w:p w14:paraId="26B6E7A4" w14:textId="77777777" w:rsidR="002468F6" w:rsidRPr="00652509" w:rsidRDefault="002468F6" w:rsidP="002468F6">
      <w:pPr>
        <w:pStyle w:val="FO4Legal"/>
        <w:spacing w:after="0"/>
        <w:rPr>
          <w:rFonts w:ascii="Calibri" w:hAnsi="Calibri" w:cs="Arial"/>
          <w:sz w:val="22"/>
          <w:szCs w:val="22"/>
        </w:rPr>
      </w:pP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Section 2</w:t>
      </w:r>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t xml:space="preserve">any additional information, reports or documents required in relation to the Specification in </w:t>
      </w:r>
      <w:r w:rsidRPr="00652509">
        <w:rPr>
          <w:rFonts w:cs="Arial"/>
          <w:b/>
          <w:szCs w:val="22"/>
        </w:rPr>
        <w:t>Section 3</w:t>
      </w:r>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Section 3</w:t>
      </w:r>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35DE5">
      <w:pPr>
        <w:pStyle w:val="RequestIndent"/>
      </w:pPr>
      <w:bookmarkStart w:id="78" w:name="_Toc9407805"/>
      <w:bookmarkStart w:id="79" w:name="_Toc9408091"/>
      <w:bookmarkStart w:id="80" w:name="_Toc9410886"/>
      <w:bookmarkStart w:id="81" w:name="_Toc9411030"/>
      <w:bookmarkStart w:id="82" w:name="_Toc9411179"/>
      <w:bookmarkStart w:id="83" w:name="_Toc9429561"/>
      <w:bookmarkStart w:id="84" w:name="_Toc16685799"/>
      <w:r w:rsidRPr="00652509">
        <w:t>MLA will treat all tenders in confidence.</w:t>
      </w:r>
      <w:bookmarkEnd w:id="78"/>
      <w:bookmarkEnd w:id="79"/>
      <w:bookmarkEnd w:id="80"/>
      <w:bookmarkEnd w:id="81"/>
      <w:bookmarkEnd w:id="82"/>
      <w:bookmarkEnd w:id="83"/>
      <w:bookmarkEnd w:id="84"/>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5" w:name="_Toc59623396"/>
      <w:r w:rsidRPr="00652509">
        <w:rPr>
          <w:rFonts w:ascii="Calibri" w:hAnsi="Calibri" w:cs="Arial"/>
          <w:szCs w:val="22"/>
        </w:rPr>
        <w:t>Ownership of tenders</w:t>
      </w:r>
      <w:bookmarkEnd w:id="85"/>
    </w:p>
    <w:p w14:paraId="0AA63EBB" w14:textId="77777777" w:rsidR="002468F6" w:rsidRPr="00652509" w:rsidRDefault="002468F6" w:rsidP="002468F6">
      <w:pPr>
        <w:pStyle w:val="RequestIndent"/>
      </w:pPr>
      <w:bookmarkStart w:id="86" w:name="_Toc9407807"/>
      <w:bookmarkStart w:id="87" w:name="_Toc9408093"/>
      <w:bookmarkStart w:id="88" w:name="_Toc9410888"/>
      <w:bookmarkStart w:id="89" w:name="_Toc9411032"/>
      <w:bookmarkStart w:id="90" w:name="_Toc9411181"/>
      <w:bookmarkStart w:id="91" w:name="_Toc9429563"/>
      <w:bookmarkStart w:id="92" w:name="_Toc16685801"/>
      <w:r w:rsidRPr="00652509">
        <w:t>All material submitted in response to this request for tender will become the property of MLA.</w:t>
      </w:r>
      <w:bookmarkEnd w:id="86"/>
      <w:bookmarkEnd w:id="87"/>
      <w:bookmarkEnd w:id="88"/>
      <w:bookmarkEnd w:id="89"/>
      <w:bookmarkEnd w:id="90"/>
      <w:bookmarkEnd w:id="91"/>
      <w:bookmarkEnd w:id="92"/>
      <w:r w:rsidRPr="00652509">
        <w:t xml:space="preserve"> </w:t>
      </w:r>
    </w:p>
    <w:p w14:paraId="26C1543E" w14:textId="1AFF7DE5" w:rsidR="002468F6" w:rsidRPr="00652509" w:rsidRDefault="002468F6" w:rsidP="002468F6">
      <w:pPr>
        <w:pStyle w:val="RequestIndent"/>
      </w:pPr>
      <w:bookmarkStart w:id="93" w:name="_Toc9407808"/>
      <w:bookmarkStart w:id="94" w:name="_Toc9408094"/>
      <w:bookmarkStart w:id="95" w:name="_Toc9410889"/>
      <w:bookmarkStart w:id="96" w:name="_Toc9411033"/>
      <w:bookmarkStart w:id="97" w:name="_Toc9411182"/>
      <w:bookmarkStart w:id="98" w:name="_Toc9429564"/>
      <w:bookmarkStart w:id="99" w:name="_Toc16685802"/>
      <w:r w:rsidRPr="00652509">
        <w:t xml:space="preserve">Any intellectual property rights that exist in a tender will remain </w:t>
      </w:r>
      <w:r>
        <w:t xml:space="preserve">with the </w:t>
      </w:r>
      <w:r w:rsidRPr="00652509">
        <w:t>tenderer.</w:t>
      </w:r>
      <w:bookmarkEnd w:id="93"/>
      <w:bookmarkEnd w:id="94"/>
      <w:bookmarkEnd w:id="95"/>
      <w:bookmarkEnd w:id="96"/>
      <w:bookmarkEnd w:id="97"/>
      <w:bookmarkEnd w:id="98"/>
      <w:bookmarkEnd w:id="99"/>
      <w:r w:rsidRPr="00652509">
        <w:t xml:space="preserve"> </w:t>
      </w:r>
    </w:p>
    <w:p w14:paraId="61C98CDD" w14:textId="77777777" w:rsidR="002468F6" w:rsidRPr="00652509" w:rsidRDefault="002468F6" w:rsidP="002468F6">
      <w:pPr>
        <w:pStyle w:val="RequestIndent"/>
      </w:pPr>
      <w:bookmarkStart w:id="100" w:name="_Toc9407809"/>
      <w:bookmarkStart w:id="101" w:name="_Toc9408095"/>
      <w:bookmarkStart w:id="102" w:name="_Toc9410890"/>
      <w:bookmarkStart w:id="103" w:name="_Toc9411034"/>
      <w:bookmarkStart w:id="104" w:name="_Toc9411183"/>
      <w:bookmarkStart w:id="105" w:name="_Toc9429565"/>
      <w:bookmarkStart w:id="106"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0"/>
      <w:bookmarkEnd w:id="101"/>
      <w:bookmarkEnd w:id="102"/>
      <w:bookmarkEnd w:id="103"/>
      <w:bookmarkEnd w:id="104"/>
      <w:bookmarkEnd w:id="105"/>
      <w:bookmarkEnd w:id="106"/>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7" w:name="_Toc59623397"/>
      <w:r w:rsidRPr="00652509">
        <w:rPr>
          <w:rFonts w:ascii="Calibri" w:hAnsi="Calibri" w:cs="Arial"/>
          <w:szCs w:val="22"/>
        </w:rPr>
        <w:t>Disclosure</w:t>
      </w:r>
      <w:bookmarkEnd w:id="107"/>
    </w:p>
    <w:p w14:paraId="55E79905" w14:textId="77777777" w:rsidR="002468F6" w:rsidRPr="00652509" w:rsidRDefault="002468F6" w:rsidP="002468F6">
      <w:pPr>
        <w:pStyle w:val="RequestIndent"/>
      </w:pPr>
      <w:bookmarkStart w:id="108" w:name="_Toc9407811"/>
      <w:bookmarkStart w:id="109" w:name="_Toc9408097"/>
      <w:bookmarkStart w:id="110" w:name="_Toc9410892"/>
      <w:bookmarkStart w:id="111" w:name="_Toc9411036"/>
      <w:bookmarkStart w:id="112" w:name="_Toc9411185"/>
      <w:bookmarkStart w:id="113" w:name="_Toc9429567"/>
      <w:bookmarkStart w:id="114" w:name="_Toc16685805"/>
      <w:r w:rsidRPr="00652509">
        <w:t>In providing a tender the tenderer agrees to the disclosure of information in the tender to MLA’s employees, agents, contractors and advisors, for the purposes of this tender process</w:t>
      </w:r>
      <w:r>
        <w:t>,</w:t>
      </w:r>
      <w:r w:rsidRPr="00652509">
        <w:t xml:space="preserve"> </w:t>
      </w:r>
      <w:r>
        <w:t>as required by law or otherwise with the tenderer’s consent</w:t>
      </w:r>
      <w:r w:rsidRPr="00652509">
        <w:t>.</w:t>
      </w:r>
      <w:bookmarkEnd w:id="108"/>
      <w:bookmarkEnd w:id="109"/>
      <w:bookmarkEnd w:id="110"/>
      <w:bookmarkEnd w:id="111"/>
      <w:bookmarkEnd w:id="112"/>
      <w:bookmarkEnd w:id="113"/>
      <w:bookmarkEnd w:id="114"/>
    </w:p>
    <w:p w14:paraId="30E63301" w14:textId="77777777" w:rsidR="002468F6" w:rsidRPr="00652509" w:rsidRDefault="002468F6" w:rsidP="002468F6">
      <w:pPr>
        <w:pStyle w:val="RequestIndent"/>
      </w:pPr>
      <w:bookmarkStart w:id="115" w:name="_Toc9407812"/>
      <w:bookmarkStart w:id="116" w:name="_Toc9408098"/>
      <w:bookmarkStart w:id="117" w:name="_Toc9410893"/>
      <w:bookmarkStart w:id="118" w:name="_Toc9411037"/>
      <w:bookmarkStart w:id="119" w:name="_Toc9411186"/>
      <w:bookmarkStart w:id="120" w:name="_Toc9429568"/>
      <w:bookmarkStart w:id="121" w:name="_Toc16685806"/>
      <w:r w:rsidRPr="00652509">
        <w:t>Tenderers must identify any information that they consider should be protected as confidential information and provide reasons for this.</w:t>
      </w:r>
      <w:bookmarkEnd w:id="115"/>
      <w:bookmarkEnd w:id="116"/>
      <w:bookmarkEnd w:id="117"/>
      <w:bookmarkEnd w:id="118"/>
      <w:bookmarkEnd w:id="119"/>
      <w:bookmarkEnd w:id="120"/>
      <w:bookmarkEnd w:id="121"/>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2" w:name="_Toc59623398"/>
      <w:r w:rsidRPr="00652509">
        <w:rPr>
          <w:rFonts w:ascii="Calibri" w:hAnsi="Calibri" w:cs="Arial"/>
          <w:szCs w:val="22"/>
        </w:rPr>
        <w:lastRenderedPageBreak/>
        <w:t>Questions</w:t>
      </w:r>
      <w:bookmarkEnd w:id="55"/>
      <w:bookmarkEnd w:id="56"/>
      <w:bookmarkEnd w:id="122"/>
    </w:p>
    <w:p w14:paraId="3E4D3470" w14:textId="3AE59306" w:rsidR="002468F6" w:rsidRPr="00652509" w:rsidRDefault="002468F6" w:rsidP="002468F6">
      <w:pPr>
        <w:pStyle w:val="RequestIndent"/>
      </w:pPr>
      <w:bookmarkStart w:id="123" w:name="_Toc9407814"/>
      <w:bookmarkStart w:id="124" w:name="_Toc9408100"/>
      <w:bookmarkStart w:id="125" w:name="_Toc9410895"/>
      <w:bookmarkStart w:id="126" w:name="_Toc9411039"/>
      <w:bookmarkStart w:id="127" w:name="_Toc9411188"/>
      <w:bookmarkStart w:id="128" w:name="_Toc9429570"/>
      <w:bookmarkStart w:id="129" w:name="_Toc16685808"/>
      <w:r>
        <w:t xml:space="preserve">Any questions must be submitted in writing and marked to the attention of </w:t>
      </w:r>
      <w:sdt>
        <w:sdtPr>
          <w:rPr>
            <w:color w:val="2B579A"/>
            <w:shd w:val="clear" w:color="auto" w:fill="E6E6E6"/>
          </w:rPr>
          <w:alias w:val="Insert name and contact details"/>
          <w:tag w:val="Insert name and contact details"/>
          <w:id w:val="-598949332"/>
          <w:placeholder>
            <w:docPart w:val="24A3AC127D1D468CBF7BE70F4E78881B"/>
          </w:placeholder>
        </w:sdtPr>
        <w:sdtEndPr>
          <w:rPr>
            <w:color w:val="auto"/>
            <w:shd w:val="clear" w:color="auto" w:fill="auto"/>
          </w:rPr>
        </w:sdtEndPr>
        <w:sdtContent>
          <w:r w:rsidR="7AA46DFA">
            <w:t>Angelica Pickup</w:t>
          </w:r>
        </w:sdtContent>
      </w:sdt>
      <w:r>
        <w:t>. MLA may provide the answers to such questions to all tenderers.</w:t>
      </w:r>
      <w:bookmarkEnd w:id="123"/>
      <w:bookmarkEnd w:id="124"/>
      <w:bookmarkEnd w:id="125"/>
      <w:bookmarkEnd w:id="126"/>
      <w:bookmarkEnd w:id="127"/>
      <w:bookmarkEnd w:id="128"/>
      <w:bookmarkEnd w:id="129"/>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30" w:name="_Toc520700791"/>
      <w:bookmarkStart w:id="131" w:name="_Toc520701040"/>
      <w:bookmarkStart w:id="132" w:name="_Toc59623399"/>
      <w:r w:rsidRPr="00652509">
        <w:rPr>
          <w:rFonts w:ascii="Calibri" w:hAnsi="Calibri" w:cs="Arial"/>
          <w:szCs w:val="22"/>
        </w:rPr>
        <w:t>Extension of Closing Date</w:t>
      </w:r>
      <w:bookmarkEnd w:id="130"/>
      <w:bookmarkEnd w:id="131"/>
      <w:bookmarkEnd w:id="132"/>
    </w:p>
    <w:p w14:paraId="1276C942" w14:textId="77777777" w:rsidR="002468F6" w:rsidRPr="00652509" w:rsidRDefault="002468F6" w:rsidP="002468F6">
      <w:pPr>
        <w:pStyle w:val="RequestIndent"/>
      </w:pPr>
      <w:bookmarkStart w:id="133" w:name="_Toc9407816"/>
      <w:bookmarkStart w:id="134" w:name="_Toc9408102"/>
      <w:bookmarkStart w:id="135" w:name="_Toc9410897"/>
      <w:bookmarkStart w:id="136" w:name="_Toc9411041"/>
      <w:bookmarkStart w:id="137" w:name="_Toc9411190"/>
      <w:bookmarkStart w:id="138" w:name="_Toc9429572"/>
      <w:bookmarkStart w:id="139"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3"/>
      <w:bookmarkEnd w:id="134"/>
      <w:bookmarkEnd w:id="135"/>
      <w:bookmarkEnd w:id="136"/>
      <w:bookmarkEnd w:id="137"/>
      <w:bookmarkEnd w:id="138"/>
      <w:bookmarkEnd w:id="139"/>
    </w:p>
    <w:p w14:paraId="7213AF1B" w14:textId="77777777" w:rsidR="002468F6" w:rsidRPr="00652509" w:rsidRDefault="002468F6" w:rsidP="002468F6">
      <w:pPr>
        <w:pStyle w:val="RequestIndent"/>
      </w:pPr>
      <w:bookmarkStart w:id="140" w:name="_Toc9407817"/>
      <w:bookmarkStart w:id="141" w:name="_Toc9408103"/>
      <w:bookmarkStart w:id="142" w:name="_Toc9410898"/>
      <w:bookmarkStart w:id="143" w:name="_Toc9411042"/>
      <w:bookmarkStart w:id="144" w:name="_Toc9411191"/>
      <w:bookmarkStart w:id="145" w:name="_Toc9429573"/>
      <w:bookmarkStart w:id="146" w:name="_Toc16685811"/>
      <w:r w:rsidRPr="00652509">
        <w:t>Any extension of time will be granted to all tenderers, not only the tenderer requesting the extension.</w:t>
      </w:r>
      <w:bookmarkEnd w:id="140"/>
      <w:bookmarkEnd w:id="141"/>
      <w:bookmarkEnd w:id="142"/>
      <w:bookmarkEnd w:id="143"/>
      <w:bookmarkEnd w:id="144"/>
      <w:bookmarkEnd w:id="145"/>
      <w:bookmarkEnd w:id="146"/>
    </w:p>
    <w:p w14:paraId="78319F9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47" w:name="_Toc59623400"/>
      <w:r w:rsidRPr="00652509">
        <w:rPr>
          <w:rFonts w:ascii="Calibri" w:hAnsi="Calibri" w:cs="Arial"/>
          <w:szCs w:val="22"/>
        </w:rPr>
        <w:t>Discussion and public statements</w:t>
      </w:r>
      <w:bookmarkEnd w:id="147"/>
    </w:p>
    <w:p w14:paraId="22C506CE" w14:textId="77777777" w:rsidR="002468F6" w:rsidRPr="00652509" w:rsidRDefault="002468F6" w:rsidP="002468F6">
      <w:pPr>
        <w:pStyle w:val="RequestIndent"/>
      </w:pPr>
      <w:bookmarkStart w:id="148" w:name="_Toc9407819"/>
      <w:bookmarkStart w:id="149" w:name="_Toc9408105"/>
      <w:bookmarkStart w:id="150" w:name="_Toc9410900"/>
      <w:bookmarkStart w:id="151" w:name="_Toc9411044"/>
      <w:bookmarkStart w:id="152" w:name="_Toc9411193"/>
      <w:bookmarkStart w:id="153" w:name="_Toc9429575"/>
      <w:bookmarkStart w:id="154" w:name="_Toc16685813"/>
      <w:r w:rsidRPr="00652509">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48"/>
      <w:bookmarkEnd w:id="149"/>
      <w:bookmarkEnd w:id="150"/>
      <w:bookmarkEnd w:id="151"/>
      <w:bookmarkEnd w:id="152"/>
      <w:bookmarkEnd w:id="153"/>
      <w:bookmarkEnd w:id="154"/>
    </w:p>
    <w:p w14:paraId="7BA2CC4C" w14:textId="77777777" w:rsidR="002468F6" w:rsidRPr="00652509" w:rsidRDefault="002468F6" w:rsidP="002468F6">
      <w:pPr>
        <w:pStyle w:val="RequestIndent"/>
      </w:pPr>
      <w:bookmarkStart w:id="155" w:name="_Toc9407820"/>
      <w:bookmarkStart w:id="156" w:name="_Toc9408106"/>
      <w:bookmarkStart w:id="157" w:name="_Toc9410901"/>
      <w:bookmarkStart w:id="158" w:name="_Toc9411045"/>
      <w:bookmarkStart w:id="159" w:name="_Toc9411194"/>
      <w:bookmarkStart w:id="160" w:name="_Toc9429576"/>
      <w:bookmarkStart w:id="161" w:name="_Toc16685814"/>
      <w:r w:rsidRPr="00652509">
        <w:t>Tenderers must not make any public statement about this request for tender without the prior written consent of MLA.</w:t>
      </w:r>
      <w:bookmarkEnd w:id="155"/>
      <w:bookmarkEnd w:id="156"/>
      <w:bookmarkEnd w:id="157"/>
      <w:bookmarkEnd w:id="158"/>
      <w:bookmarkEnd w:id="159"/>
      <w:bookmarkEnd w:id="160"/>
      <w:bookmarkEnd w:id="161"/>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2" w:name="_Toc14086430"/>
      <w:bookmarkStart w:id="163" w:name="_Toc59623401"/>
      <w:r w:rsidRPr="00652509">
        <w:rPr>
          <w:rFonts w:ascii="Calibri" w:hAnsi="Calibri" w:cs="Arial"/>
          <w:szCs w:val="22"/>
        </w:rPr>
        <w:t>Conflict of interest</w:t>
      </w:r>
      <w:bookmarkEnd w:id="162"/>
      <w:bookmarkEnd w:id="163"/>
    </w:p>
    <w:p w14:paraId="084ACA59" w14:textId="77777777" w:rsidR="002468F6" w:rsidRPr="00652509" w:rsidRDefault="002468F6" w:rsidP="002468F6">
      <w:pPr>
        <w:pStyle w:val="RequestIndent"/>
      </w:pPr>
      <w:bookmarkStart w:id="164" w:name="_Toc9407822"/>
      <w:bookmarkStart w:id="165" w:name="_Toc9408108"/>
      <w:bookmarkStart w:id="166" w:name="_Toc9410903"/>
      <w:bookmarkStart w:id="167" w:name="_Toc9411047"/>
      <w:bookmarkStart w:id="168" w:name="_Toc9411196"/>
      <w:bookmarkStart w:id="169" w:name="_Toc9429578"/>
      <w:bookmarkStart w:id="170"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4"/>
      <w:bookmarkEnd w:id="165"/>
      <w:bookmarkEnd w:id="166"/>
      <w:bookmarkEnd w:id="167"/>
      <w:bookmarkEnd w:id="168"/>
      <w:bookmarkEnd w:id="169"/>
      <w:bookmarkEnd w:id="170"/>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interest;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0A63ADCF" w14:textId="36C17B7D" w:rsidR="00776D8E" w:rsidRPr="00652509" w:rsidRDefault="00776D8E" w:rsidP="00776D8E">
      <w:pPr>
        <w:pStyle w:val="Level2Legal"/>
        <w:tabs>
          <w:tab w:val="clear" w:pos="992"/>
          <w:tab w:val="clear" w:pos="1701"/>
          <w:tab w:val="left" w:pos="993"/>
        </w:tabs>
        <w:rPr>
          <w:rFonts w:ascii="Calibri" w:hAnsi="Calibri" w:cs="Arial"/>
          <w:szCs w:val="22"/>
        </w:rPr>
      </w:pPr>
      <w:bookmarkStart w:id="171" w:name="_Toc59623402"/>
      <w:bookmarkStart w:id="172" w:name="_Toc14086434"/>
      <w:r>
        <w:rPr>
          <w:rFonts w:ascii="Calibri" w:hAnsi="Calibri" w:cs="Arial"/>
          <w:szCs w:val="22"/>
        </w:rPr>
        <w:t>Project access fee</w:t>
      </w:r>
      <w:bookmarkEnd w:id="171"/>
      <w:r>
        <w:rPr>
          <w:rFonts w:ascii="Calibri" w:hAnsi="Calibri" w:cs="Arial"/>
          <w:szCs w:val="22"/>
        </w:rPr>
        <w:t xml:space="preserve"> </w:t>
      </w:r>
    </w:p>
    <w:p w14:paraId="2D0F91E7" w14:textId="215731D7" w:rsidR="00776D8E" w:rsidRPr="00652509" w:rsidRDefault="00776D8E" w:rsidP="00776D8E">
      <w:pPr>
        <w:pStyle w:val="RequestIndent"/>
      </w:pPr>
      <w:r>
        <w:t xml:space="preserve">The tenderer acknowledges </w:t>
      </w:r>
      <w:r w:rsidR="005C5379">
        <w:t>a project access fee is payable in relation to the project if the tenderer is successful</w:t>
      </w:r>
      <w:r w:rsidR="00317751">
        <w:t xml:space="preserve"> as set out in the “MLA Donor Company (MDC) background and application guidelines” (or any replacement document)</w:t>
      </w:r>
      <w:r w:rsidR="005C5379">
        <w:t xml:space="preserve">.  </w:t>
      </w:r>
      <w:r w:rsidR="00317751">
        <w:t>T</w:t>
      </w:r>
      <w:r w:rsidR="005C5379">
        <w:t>he project a</w:t>
      </w:r>
      <w:r w:rsidR="00812E06">
        <w:t xml:space="preserve">ccess fee, unless otherwise stated, will be 8% for producers and 12% for all other tenders and </w:t>
      </w:r>
      <w:r w:rsidR="005C5379">
        <w:t xml:space="preserve">is required to support the management, administration and delivery of the project. </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3" w:name="_Toc59623403"/>
      <w:r>
        <w:rPr>
          <w:rFonts w:ascii="Calibri" w:hAnsi="Calibri" w:cs="Arial"/>
          <w:szCs w:val="22"/>
        </w:rPr>
        <w:t>Budget</w:t>
      </w:r>
      <w:r w:rsidRPr="00652509">
        <w:rPr>
          <w:rFonts w:ascii="Calibri" w:hAnsi="Calibri" w:cs="Arial"/>
          <w:szCs w:val="22"/>
        </w:rPr>
        <w:t xml:space="preserve"> information</w:t>
      </w:r>
      <w:bookmarkEnd w:id="172"/>
      <w:bookmarkEnd w:id="173"/>
    </w:p>
    <w:p w14:paraId="2A3B3D7B" w14:textId="77777777" w:rsidR="002468F6" w:rsidRPr="00652509" w:rsidRDefault="002468F6" w:rsidP="002468F6">
      <w:pPr>
        <w:pStyle w:val="RequestIndent"/>
      </w:pPr>
      <w:bookmarkStart w:id="174" w:name="_Toc9407824"/>
      <w:bookmarkStart w:id="175" w:name="_Toc9408110"/>
      <w:bookmarkStart w:id="176" w:name="_Toc9410905"/>
      <w:bookmarkStart w:id="177" w:name="_Toc9411049"/>
      <w:bookmarkStart w:id="178" w:name="_Toc9411198"/>
      <w:bookmarkStart w:id="179" w:name="_Toc9429580"/>
      <w:bookmarkStart w:id="180" w:name="_Toc16685818"/>
      <w:r>
        <w:t>Budget</w:t>
      </w:r>
      <w:r w:rsidRPr="00652509">
        <w:t xml:space="preserve"> information specified in tenders must:</w:t>
      </w:r>
      <w:bookmarkEnd w:id="174"/>
      <w:bookmarkEnd w:id="175"/>
      <w:bookmarkEnd w:id="176"/>
      <w:bookmarkEnd w:id="177"/>
      <w:bookmarkEnd w:id="178"/>
      <w:bookmarkEnd w:id="179"/>
      <w:bookmarkEnd w:id="180"/>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lastRenderedPageBreak/>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1" w:name="_Toc14086426"/>
      <w:bookmarkStart w:id="182" w:name="_Toc59623404"/>
      <w:bookmarkStart w:id="183" w:name="_Toc14086435"/>
      <w:r w:rsidRPr="00652509">
        <w:rPr>
          <w:rFonts w:ascii="Calibri" w:hAnsi="Calibri" w:cs="Arial"/>
          <w:szCs w:val="22"/>
        </w:rPr>
        <w:t>Tender validity period</w:t>
      </w:r>
      <w:bookmarkEnd w:id="181"/>
      <w:bookmarkEnd w:id="182"/>
    </w:p>
    <w:p w14:paraId="65464F71" w14:textId="77777777" w:rsidR="002468F6" w:rsidRPr="00652509" w:rsidRDefault="002468F6" w:rsidP="002468F6">
      <w:pPr>
        <w:pStyle w:val="RequestIndent"/>
      </w:pPr>
      <w:bookmarkStart w:id="184" w:name="_Toc9407826"/>
      <w:bookmarkStart w:id="185" w:name="_Toc9408112"/>
      <w:bookmarkStart w:id="186" w:name="_Toc9410907"/>
      <w:bookmarkStart w:id="187" w:name="_Toc9411051"/>
      <w:bookmarkStart w:id="188" w:name="_Toc9411200"/>
      <w:bookmarkStart w:id="189" w:name="_Toc9429582"/>
      <w:bookmarkStart w:id="190" w:name="_Toc16685820"/>
      <w:r w:rsidRPr="00652509">
        <w:t>Each tender must remain open for acceptance by MLA for a period of at least six months from the Closing Date. The tenderer should specify any longer periods for which the offer remains valid.</w:t>
      </w:r>
      <w:bookmarkEnd w:id="184"/>
      <w:bookmarkEnd w:id="185"/>
      <w:bookmarkEnd w:id="186"/>
      <w:bookmarkEnd w:id="187"/>
      <w:bookmarkEnd w:id="188"/>
      <w:bookmarkEnd w:id="189"/>
      <w:bookmarkEnd w:id="190"/>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1" w:name="_Toc59623405"/>
      <w:r w:rsidRPr="00652509">
        <w:rPr>
          <w:rFonts w:ascii="Calibri" w:hAnsi="Calibri" w:cs="Arial"/>
          <w:szCs w:val="22"/>
        </w:rPr>
        <w:t>Applicable law</w:t>
      </w:r>
      <w:bookmarkEnd w:id="183"/>
      <w:bookmarkEnd w:id="191"/>
    </w:p>
    <w:p w14:paraId="4250DC4C" w14:textId="77777777" w:rsidR="002468F6" w:rsidRPr="00652509" w:rsidRDefault="002468F6" w:rsidP="002468F6">
      <w:pPr>
        <w:pStyle w:val="RequestIndent"/>
      </w:pPr>
      <w:bookmarkStart w:id="192" w:name="_Toc9407828"/>
      <w:bookmarkStart w:id="193" w:name="_Toc9408114"/>
      <w:bookmarkStart w:id="194" w:name="_Toc9410909"/>
      <w:bookmarkStart w:id="195" w:name="_Toc9411053"/>
      <w:bookmarkStart w:id="196" w:name="_Toc9411202"/>
      <w:bookmarkStart w:id="197" w:name="_Toc9429584"/>
      <w:bookmarkStart w:id="198" w:name="_Toc16685822"/>
      <w:r w:rsidRPr="00652509">
        <w:t>The laws of New South Wales apply to this request for tender.</w:t>
      </w:r>
      <w:bookmarkEnd w:id="192"/>
      <w:bookmarkEnd w:id="193"/>
      <w:bookmarkEnd w:id="194"/>
      <w:bookmarkEnd w:id="195"/>
      <w:bookmarkEnd w:id="196"/>
      <w:bookmarkEnd w:id="197"/>
      <w:bookmarkEnd w:id="198"/>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9" w:name="_Toc59623406"/>
      <w:bookmarkStart w:id="200" w:name="_Toc500918699"/>
      <w:bookmarkStart w:id="201" w:name="_Toc2499874"/>
      <w:bookmarkStart w:id="202" w:name="_Toc14086427"/>
      <w:r w:rsidRPr="00652509">
        <w:rPr>
          <w:rFonts w:ascii="Calibri" w:hAnsi="Calibri" w:cs="Arial"/>
          <w:szCs w:val="22"/>
        </w:rPr>
        <w:t>Privacy</w:t>
      </w:r>
      <w:bookmarkEnd w:id="199"/>
      <w:r w:rsidRPr="00652509">
        <w:rPr>
          <w:rFonts w:ascii="Calibri" w:hAnsi="Calibri" w:cs="Arial"/>
          <w:szCs w:val="22"/>
        </w:rPr>
        <w:t xml:space="preserve"> </w:t>
      </w:r>
      <w:bookmarkEnd w:id="200"/>
      <w:bookmarkEnd w:id="201"/>
      <w:bookmarkEnd w:id="202"/>
    </w:p>
    <w:p w14:paraId="729E210F" w14:textId="77777777" w:rsidR="002468F6" w:rsidRPr="00652509" w:rsidRDefault="002468F6" w:rsidP="002468F6">
      <w:pPr>
        <w:pStyle w:val="RequestIndent"/>
      </w:pPr>
      <w:bookmarkStart w:id="203" w:name="_Toc9407830"/>
      <w:bookmarkStart w:id="204" w:name="_Toc9408116"/>
      <w:bookmarkStart w:id="205" w:name="_Toc9410911"/>
      <w:bookmarkStart w:id="206" w:name="_Toc9411055"/>
      <w:bookmarkStart w:id="207" w:name="_Toc9411204"/>
      <w:bookmarkStart w:id="208" w:name="_Toc9429586"/>
      <w:bookmarkStart w:id="209"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 xml:space="preserve">(Cth) </w:t>
      </w:r>
      <w:r w:rsidRPr="00652509">
        <w:t>in submitting its tender and, if successful, in entering into an agreement for the provision of goods and services contemplated by this request for tender.</w:t>
      </w:r>
      <w:bookmarkEnd w:id="203"/>
      <w:bookmarkEnd w:id="204"/>
      <w:bookmarkEnd w:id="205"/>
      <w:bookmarkEnd w:id="206"/>
      <w:bookmarkEnd w:id="207"/>
      <w:bookmarkEnd w:id="208"/>
      <w:bookmarkEnd w:id="209"/>
    </w:p>
    <w:p w14:paraId="37674186"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10" w:name="_Toc59623407"/>
      <w:r w:rsidRPr="00652509">
        <w:rPr>
          <w:rFonts w:ascii="Calibri" w:hAnsi="Calibri" w:cs="Arial"/>
          <w:szCs w:val="22"/>
        </w:rPr>
        <w:t>MLA’s rights</w:t>
      </w:r>
      <w:bookmarkEnd w:id="210"/>
    </w:p>
    <w:p w14:paraId="0F497BF0" w14:textId="77777777" w:rsidR="002468F6" w:rsidRPr="00652509" w:rsidRDefault="002468F6" w:rsidP="002468F6">
      <w:pPr>
        <w:pStyle w:val="RequestIndent"/>
      </w:pPr>
      <w:bookmarkStart w:id="211" w:name="_Ref521590514"/>
      <w:bookmarkStart w:id="212" w:name="_Toc9407832"/>
      <w:bookmarkStart w:id="213" w:name="_Toc9408118"/>
      <w:bookmarkStart w:id="214" w:name="_Toc9410913"/>
      <w:bookmarkStart w:id="215" w:name="_Toc9411057"/>
      <w:bookmarkStart w:id="216" w:name="_Toc9411206"/>
      <w:bookmarkStart w:id="217" w:name="_Toc9429588"/>
      <w:bookmarkStart w:id="218" w:name="_Toc16685826"/>
      <w:r w:rsidRPr="00652509">
        <w:t>MLA reserves the right to:</w:t>
      </w:r>
      <w:bookmarkEnd w:id="211"/>
      <w:bookmarkEnd w:id="212"/>
      <w:bookmarkEnd w:id="213"/>
      <w:bookmarkEnd w:id="214"/>
      <w:bookmarkEnd w:id="215"/>
      <w:bookmarkEnd w:id="216"/>
      <w:bookmarkEnd w:id="217"/>
      <w:bookmarkEnd w:id="218"/>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19" w:name="_Toc9407833"/>
      <w:bookmarkStart w:id="220" w:name="_Toc9408119"/>
      <w:bookmarkStart w:id="221" w:name="_Toc9410914"/>
      <w:bookmarkStart w:id="222" w:name="_Toc9411058"/>
      <w:bookmarkStart w:id="223" w:name="_Toc9411207"/>
      <w:bookmarkStart w:id="224" w:name="_Toc9429589"/>
      <w:bookmarkStart w:id="225"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9"/>
      <w:bookmarkEnd w:id="220"/>
      <w:bookmarkEnd w:id="221"/>
      <w:bookmarkEnd w:id="222"/>
      <w:bookmarkEnd w:id="223"/>
      <w:bookmarkEnd w:id="224"/>
      <w:bookmarkEnd w:id="225"/>
    </w:p>
    <w:p w14:paraId="07C1DB0E" w14:textId="77777777" w:rsidR="002468F6" w:rsidRPr="00652509" w:rsidRDefault="002468F6" w:rsidP="002468F6">
      <w:pPr>
        <w:pStyle w:val="RequestIndent"/>
      </w:pPr>
      <w:bookmarkStart w:id="226" w:name="_Toc9407834"/>
      <w:bookmarkStart w:id="227" w:name="_Toc9408120"/>
      <w:bookmarkStart w:id="228" w:name="_Toc9410915"/>
      <w:bookmarkStart w:id="229" w:name="_Toc9411059"/>
      <w:bookmarkStart w:id="230" w:name="_Toc9411208"/>
      <w:bookmarkStart w:id="231" w:name="_Toc9429590"/>
      <w:bookmarkStart w:id="232" w:name="_Toc16685828"/>
      <w:r w:rsidRPr="00652509">
        <w:t>MLA is not bound to accept the lowest or any tender.</w:t>
      </w:r>
      <w:bookmarkEnd w:id="226"/>
      <w:bookmarkEnd w:id="227"/>
      <w:bookmarkEnd w:id="228"/>
      <w:bookmarkEnd w:id="229"/>
      <w:bookmarkEnd w:id="230"/>
      <w:bookmarkEnd w:id="231"/>
      <w:bookmarkEnd w:id="232"/>
      <w:r w:rsidRPr="00652509">
        <w:t xml:space="preserve"> </w:t>
      </w:r>
    </w:p>
    <w:p w14:paraId="32FD6B4C" w14:textId="77777777" w:rsidR="002468F6" w:rsidRPr="00652509" w:rsidRDefault="002468F6" w:rsidP="002468F6">
      <w:pPr>
        <w:pStyle w:val="RequestIndent"/>
      </w:pPr>
      <w:bookmarkStart w:id="233" w:name="_Toc9407835"/>
      <w:bookmarkStart w:id="234" w:name="_Toc9408121"/>
      <w:bookmarkStart w:id="235" w:name="_Toc9410916"/>
      <w:bookmarkStart w:id="236" w:name="_Toc9411060"/>
      <w:bookmarkStart w:id="237" w:name="_Toc9411209"/>
      <w:bookmarkStart w:id="238" w:name="_Toc9429591"/>
      <w:bookmarkStart w:id="239" w:name="_Toc16685829"/>
      <w:r w:rsidRPr="00652509">
        <w:lastRenderedPageBreak/>
        <w:t>MLA may waive compliance with any of the terms of this request for tender and consider and accept any tender which does not conform with these terms.</w:t>
      </w:r>
      <w:bookmarkEnd w:id="233"/>
      <w:bookmarkEnd w:id="234"/>
      <w:bookmarkEnd w:id="235"/>
      <w:bookmarkEnd w:id="236"/>
      <w:bookmarkEnd w:id="237"/>
      <w:bookmarkEnd w:id="238"/>
      <w:bookmarkEnd w:id="239"/>
    </w:p>
    <w:p w14:paraId="3F0A19D4" w14:textId="77777777" w:rsidR="002468F6" w:rsidRPr="00652509" w:rsidRDefault="002468F6" w:rsidP="002468F6">
      <w:pPr>
        <w:pStyle w:val="RequestIndent"/>
      </w:pPr>
      <w:bookmarkStart w:id="240" w:name="_Toc9407836"/>
      <w:bookmarkStart w:id="241" w:name="_Toc9408122"/>
      <w:bookmarkStart w:id="242" w:name="_Toc9410917"/>
      <w:bookmarkStart w:id="243" w:name="_Toc9411061"/>
      <w:bookmarkStart w:id="244" w:name="_Toc9411210"/>
      <w:bookmarkStart w:id="245" w:name="_Toc9429592"/>
      <w:bookmarkStart w:id="246" w:name="_Toc16685830"/>
      <w:r w:rsidRPr="00652509">
        <w:t>MLA may require a tenderer to provide such further information as MLA requires in order to consider the tenderer’s tender and, if so required, the tenderer must promptly provide such information.</w:t>
      </w:r>
      <w:bookmarkEnd w:id="240"/>
      <w:bookmarkEnd w:id="241"/>
      <w:bookmarkEnd w:id="242"/>
      <w:bookmarkEnd w:id="243"/>
      <w:bookmarkEnd w:id="244"/>
      <w:bookmarkEnd w:id="245"/>
      <w:bookmarkEnd w:id="246"/>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7" w:name="_Toc59623408"/>
      <w:r w:rsidRPr="00652509">
        <w:rPr>
          <w:rFonts w:ascii="Calibri" w:hAnsi="Calibri" w:cs="Arial"/>
          <w:szCs w:val="22"/>
        </w:rPr>
        <w:t>Costs</w:t>
      </w:r>
      <w:bookmarkEnd w:id="247"/>
    </w:p>
    <w:p w14:paraId="30F24FFF" w14:textId="77777777" w:rsidR="002468F6" w:rsidRPr="00652509" w:rsidRDefault="002468F6" w:rsidP="002468F6">
      <w:pPr>
        <w:pStyle w:val="RequestIndent"/>
      </w:pPr>
      <w:bookmarkStart w:id="248" w:name="_Toc9407838"/>
      <w:bookmarkStart w:id="249" w:name="_Toc9408124"/>
      <w:bookmarkStart w:id="250" w:name="_Toc9410919"/>
      <w:bookmarkStart w:id="251" w:name="_Toc9411063"/>
      <w:bookmarkStart w:id="252" w:name="_Toc9411212"/>
      <w:bookmarkStart w:id="253" w:name="_Toc9429594"/>
      <w:bookmarkStart w:id="254" w:name="_Toc16685832"/>
      <w:r w:rsidRPr="00652509">
        <w:t>MLA will not be responsible for any costs or expenses incurred by the tenderer arising in any way from the preparation of tenders.</w:t>
      </w:r>
      <w:bookmarkEnd w:id="248"/>
      <w:bookmarkEnd w:id="249"/>
      <w:bookmarkEnd w:id="250"/>
      <w:bookmarkEnd w:id="251"/>
      <w:bookmarkEnd w:id="252"/>
      <w:bookmarkEnd w:id="253"/>
      <w:bookmarkEnd w:id="254"/>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5" w:name="_Toc59623409"/>
      <w:r w:rsidRPr="00652509">
        <w:rPr>
          <w:rFonts w:ascii="Calibri" w:hAnsi="Calibri" w:cs="Arial"/>
          <w:szCs w:val="22"/>
        </w:rPr>
        <w:t>Binding agreement</w:t>
      </w:r>
      <w:bookmarkEnd w:id="255"/>
    </w:p>
    <w:p w14:paraId="50EA672C" w14:textId="77777777" w:rsidR="002468F6" w:rsidRPr="00652509" w:rsidRDefault="002468F6" w:rsidP="002468F6">
      <w:pPr>
        <w:pStyle w:val="RequestIndent"/>
      </w:pPr>
      <w:bookmarkStart w:id="256" w:name="_Toc9407840"/>
      <w:bookmarkStart w:id="257" w:name="_Toc9408126"/>
      <w:bookmarkStart w:id="258" w:name="_Toc9410921"/>
      <w:bookmarkStart w:id="259" w:name="_Toc9411065"/>
      <w:bookmarkStart w:id="260" w:name="_Toc9411214"/>
      <w:bookmarkStart w:id="261" w:name="_Toc9429596"/>
      <w:bookmarkStart w:id="262"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6"/>
      <w:bookmarkEnd w:id="257"/>
      <w:bookmarkEnd w:id="258"/>
      <w:bookmarkEnd w:id="259"/>
      <w:bookmarkEnd w:id="260"/>
      <w:bookmarkEnd w:id="261"/>
      <w:bookmarkEnd w:id="262"/>
      <w:r w:rsidRPr="00652509">
        <w:t xml:space="preserve"> </w:t>
      </w:r>
    </w:p>
    <w:p w14:paraId="4B84D5D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3" w:name="_Toc59623410"/>
      <w:r w:rsidRPr="00652509">
        <w:rPr>
          <w:rFonts w:ascii="Calibri" w:hAnsi="Calibri" w:cs="Arial"/>
          <w:szCs w:val="22"/>
        </w:rPr>
        <w:t>Selection process</w:t>
      </w:r>
      <w:bookmarkEnd w:id="263"/>
    </w:p>
    <w:p w14:paraId="420D085A" w14:textId="77777777" w:rsidR="002468F6" w:rsidRPr="00652509" w:rsidRDefault="002468F6" w:rsidP="002468F6">
      <w:pPr>
        <w:pStyle w:val="RequestIndent"/>
      </w:pPr>
      <w:bookmarkStart w:id="264" w:name="_Toc9407842"/>
      <w:bookmarkStart w:id="265" w:name="_Toc9408128"/>
      <w:bookmarkStart w:id="266" w:name="_Toc9410923"/>
      <w:bookmarkStart w:id="267" w:name="_Toc9411067"/>
      <w:bookmarkStart w:id="268" w:name="_Toc9411216"/>
      <w:bookmarkStart w:id="269" w:name="_Toc9429598"/>
      <w:bookmarkStart w:id="270" w:name="_Toc16685836"/>
      <w:r w:rsidRPr="00652509">
        <w:t>MLA will review each tender and may select a short list of tenderers. Any such short listed tenderers may be required to present to MLA and a successful tenderer may be selected from such a list.</w:t>
      </w:r>
      <w:bookmarkEnd w:id="264"/>
      <w:bookmarkEnd w:id="265"/>
      <w:bookmarkEnd w:id="266"/>
      <w:bookmarkEnd w:id="267"/>
      <w:bookmarkEnd w:id="268"/>
      <w:bookmarkEnd w:id="269"/>
      <w:bookmarkEnd w:id="270"/>
    </w:p>
    <w:p w14:paraId="0F92F5CA" w14:textId="77777777" w:rsidR="00EC3B50" w:rsidRDefault="00EC3B50">
      <w:pPr>
        <w:rPr>
          <w:rFonts w:ascii="Calibri" w:eastAsia="Times" w:hAnsi="Calibri"/>
          <w:b/>
          <w:sz w:val="22"/>
          <w:szCs w:val="22"/>
        </w:rPr>
      </w:pPr>
      <w:bookmarkStart w:id="271" w:name="_Toc520700794"/>
      <w:bookmarkStart w:id="272" w:name="_Toc520701043"/>
      <w:r>
        <w:rPr>
          <w:rFonts w:ascii="Calibri" w:hAnsi="Calibri"/>
          <w:szCs w:val="22"/>
        </w:rPr>
        <w:br w:type="page"/>
      </w:r>
    </w:p>
    <w:p w14:paraId="09063DB7" w14:textId="36950FFC" w:rsidR="002468F6" w:rsidRPr="00A918FA" w:rsidRDefault="002468F6" w:rsidP="002468F6">
      <w:pPr>
        <w:pStyle w:val="Level1Legal"/>
        <w:numPr>
          <w:ilvl w:val="0"/>
          <w:numId w:val="0"/>
        </w:numPr>
        <w:ind w:left="992" w:hanging="992"/>
        <w:jc w:val="center"/>
        <w:rPr>
          <w:rFonts w:ascii="Calibri" w:hAnsi="Calibri" w:cs="Arial"/>
          <w:szCs w:val="22"/>
        </w:rPr>
      </w:pPr>
      <w:bookmarkStart w:id="273" w:name="_Toc59623411"/>
      <w:r w:rsidRPr="00A918FA">
        <w:rPr>
          <w:rFonts w:ascii="Calibri" w:hAnsi="Calibri" w:cs="Arial"/>
          <w:szCs w:val="22"/>
        </w:rPr>
        <w:lastRenderedPageBreak/>
        <w:t>SECTION 2</w:t>
      </w:r>
      <w:bookmarkEnd w:id="273"/>
    </w:p>
    <w:p w14:paraId="4F7A40DD" w14:textId="77777777" w:rsidR="002468F6" w:rsidRPr="00652509" w:rsidRDefault="002468F6" w:rsidP="002468F6">
      <w:pPr>
        <w:pStyle w:val="Level1Legal"/>
        <w:tabs>
          <w:tab w:val="clear" w:pos="1701"/>
          <w:tab w:val="left" w:pos="993"/>
        </w:tabs>
        <w:rPr>
          <w:rFonts w:ascii="Calibri" w:hAnsi="Calibri" w:cs="Arial"/>
          <w:szCs w:val="22"/>
        </w:rPr>
      </w:pPr>
      <w:bookmarkStart w:id="274" w:name="_Toc59623412"/>
      <w:r w:rsidRPr="00652509">
        <w:rPr>
          <w:rFonts w:ascii="Calibri" w:hAnsi="Calibri" w:cs="Arial"/>
          <w:szCs w:val="22"/>
        </w:rPr>
        <w:t>TENDERER INFORMATION</w:t>
      </w:r>
      <w:bookmarkEnd w:id="271"/>
      <w:bookmarkEnd w:id="272"/>
      <w:bookmarkEnd w:id="274"/>
    </w:p>
    <w:p w14:paraId="20173EA5" w14:textId="77777777" w:rsidR="002468F6" w:rsidRPr="00963B54" w:rsidRDefault="002468F6" w:rsidP="002468F6">
      <w:pPr>
        <w:pStyle w:val="Level2Legal"/>
        <w:tabs>
          <w:tab w:val="clear" w:pos="992"/>
          <w:tab w:val="clear" w:pos="1701"/>
          <w:tab w:val="left" w:pos="993"/>
        </w:tabs>
        <w:rPr>
          <w:rFonts w:ascii="Calibri" w:hAnsi="Calibri" w:cs="Arial"/>
          <w:szCs w:val="22"/>
        </w:rPr>
      </w:pPr>
      <w:bookmarkStart w:id="275" w:name="_Toc520700795"/>
      <w:bookmarkStart w:id="276" w:name="_Toc520701044"/>
      <w:bookmarkStart w:id="277" w:name="_Toc59623413"/>
      <w:r w:rsidRPr="00963B54">
        <w:rPr>
          <w:rFonts w:ascii="Calibri" w:hAnsi="Calibri" w:cs="Arial"/>
          <w:szCs w:val="22"/>
        </w:rPr>
        <w:t>Details of tenderer</w:t>
      </w:r>
      <w:bookmarkEnd w:id="275"/>
      <w:bookmarkEnd w:id="276"/>
      <w:bookmarkEnd w:id="277"/>
    </w:p>
    <w:p w14:paraId="36CB0A0C" w14:textId="77777777" w:rsidR="002468F6" w:rsidRPr="00652509" w:rsidRDefault="002468F6" w:rsidP="002468F6">
      <w:pPr>
        <w:pStyle w:val="RequestIndent"/>
      </w:pPr>
      <w:bookmarkStart w:id="278" w:name="_Toc9407845"/>
      <w:bookmarkStart w:id="279" w:name="_Toc9408131"/>
      <w:bookmarkStart w:id="280" w:name="_Toc9410926"/>
      <w:bookmarkStart w:id="281" w:name="_Toc9411070"/>
      <w:bookmarkStart w:id="282" w:name="_Toc9411220"/>
      <w:bookmarkStart w:id="283" w:name="_Toc9429602"/>
      <w:bookmarkStart w:id="284" w:name="_Toc16685840"/>
      <w:r w:rsidRPr="00652509">
        <w:t>Name and address of the company or individual providing the tender;</w:t>
      </w:r>
      <w:bookmarkEnd w:id="278"/>
      <w:bookmarkEnd w:id="279"/>
      <w:bookmarkEnd w:id="280"/>
      <w:bookmarkEnd w:id="281"/>
      <w:bookmarkEnd w:id="282"/>
      <w:bookmarkEnd w:id="283"/>
      <w:bookmarkEnd w:id="284"/>
    </w:p>
    <w:p w14:paraId="264D3A7D" w14:textId="77777777" w:rsidR="002468F6" w:rsidRPr="00652509" w:rsidRDefault="002468F6" w:rsidP="002468F6">
      <w:pPr>
        <w:pStyle w:val="RequestIndent"/>
      </w:pPr>
      <w:bookmarkStart w:id="285" w:name="_Toc9407846"/>
      <w:bookmarkStart w:id="286" w:name="_Toc9408132"/>
      <w:bookmarkStart w:id="287" w:name="_Toc9410927"/>
      <w:bookmarkStart w:id="288" w:name="_Toc9411071"/>
      <w:bookmarkStart w:id="289" w:name="_Toc9411221"/>
      <w:bookmarkStart w:id="290" w:name="_Toc9429603"/>
      <w:bookmarkStart w:id="291" w:name="_Toc16685841"/>
      <w:r w:rsidRPr="00652509">
        <w:t>Name of the person who may be contacted for further information;</w:t>
      </w:r>
      <w:bookmarkEnd w:id="285"/>
      <w:bookmarkEnd w:id="286"/>
      <w:bookmarkEnd w:id="287"/>
      <w:bookmarkEnd w:id="288"/>
      <w:bookmarkEnd w:id="289"/>
      <w:bookmarkEnd w:id="290"/>
      <w:bookmarkEnd w:id="291"/>
    </w:p>
    <w:p w14:paraId="7BC995DD" w14:textId="77777777" w:rsidR="002468F6" w:rsidRPr="00652509" w:rsidRDefault="002468F6" w:rsidP="002468F6">
      <w:pPr>
        <w:pStyle w:val="RequestIndent"/>
      </w:pPr>
      <w:bookmarkStart w:id="292" w:name="_Toc9407847"/>
      <w:bookmarkStart w:id="293" w:name="_Toc9408133"/>
      <w:bookmarkStart w:id="294" w:name="_Toc9410928"/>
      <w:bookmarkStart w:id="295" w:name="_Toc9411072"/>
      <w:bookmarkStart w:id="296" w:name="_Toc9411222"/>
      <w:bookmarkStart w:id="297" w:name="_Toc9429604"/>
      <w:bookmarkStart w:id="298" w:name="_Toc16685842"/>
      <w:r w:rsidRPr="00652509">
        <w:t>Telephone number;</w:t>
      </w:r>
      <w:bookmarkEnd w:id="292"/>
      <w:bookmarkEnd w:id="293"/>
      <w:bookmarkEnd w:id="294"/>
      <w:bookmarkEnd w:id="295"/>
      <w:bookmarkEnd w:id="296"/>
      <w:bookmarkEnd w:id="297"/>
      <w:bookmarkEnd w:id="298"/>
    </w:p>
    <w:p w14:paraId="7F8731EC" w14:textId="77777777" w:rsidR="002468F6" w:rsidRPr="00652509" w:rsidRDefault="002468F6" w:rsidP="002468F6">
      <w:pPr>
        <w:pStyle w:val="RequestIndent"/>
      </w:pPr>
      <w:bookmarkStart w:id="299" w:name="_Toc9407848"/>
      <w:bookmarkStart w:id="300" w:name="_Toc9408134"/>
      <w:bookmarkStart w:id="301" w:name="_Toc9410929"/>
      <w:bookmarkStart w:id="302" w:name="_Toc9411073"/>
      <w:bookmarkStart w:id="303" w:name="_Toc9411223"/>
      <w:bookmarkStart w:id="304" w:name="_Toc9429605"/>
      <w:bookmarkStart w:id="305" w:name="_Toc16685843"/>
      <w:r w:rsidRPr="00652509">
        <w:t>Facsimile number; and</w:t>
      </w:r>
      <w:bookmarkEnd w:id="299"/>
      <w:bookmarkEnd w:id="300"/>
      <w:bookmarkEnd w:id="301"/>
      <w:bookmarkEnd w:id="302"/>
      <w:bookmarkEnd w:id="303"/>
      <w:bookmarkEnd w:id="304"/>
      <w:bookmarkEnd w:id="305"/>
    </w:p>
    <w:p w14:paraId="009327A5" w14:textId="77777777" w:rsidR="002468F6" w:rsidRPr="00652509" w:rsidRDefault="002468F6" w:rsidP="002468F6">
      <w:pPr>
        <w:pStyle w:val="RequestIndent"/>
      </w:pPr>
      <w:bookmarkStart w:id="306" w:name="_Toc9407849"/>
      <w:bookmarkStart w:id="307" w:name="_Toc9408135"/>
      <w:bookmarkStart w:id="308" w:name="_Toc9410930"/>
      <w:bookmarkStart w:id="309" w:name="_Toc9411074"/>
      <w:bookmarkStart w:id="310" w:name="_Toc9411224"/>
      <w:bookmarkStart w:id="311" w:name="_Toc9429606"/>
      <w:bookmarkStart w:id="312" w:name="_Toc16685844"/>
      <w:r w:rsidRPr="00652509">
        <w:t>Australian Business Number (ABN).</w:t>
      </w:r>
      <w:bookmarkEnd w:id="306"/>
      <w:bookmarkEnd w:id="307"/>
      <w:bookmarkEnd w:id="308"/>
      <w:bookmarkEnd w:id="309"/>
      <w:bookmarkEnd w:id="310"/>
      <w:bookmarkEnd w:id="311"/>
      <w:bookmarkEnd w:id="312"/>
    </w:p>
    <w:p w14:paraId="2119BA80" w14:textId="74863A32" w:rsidR="009204EE" w:rsidRPr="00652509" w:rsidRDefault="009204EE" w:rsidP="009204EE">
      <w:pPr>
        <w:pStyle w:val="Level2Legal"/>
        <w:tabs>
          <w:tab w:val="clear" w:pos="992"/>
          <w:tab w:val="clear" w:pos="1701"/>
          <w:tab w:val="left" w:pos="993"/>
        </w:tabs>
        <w:rPr>
          <w:rFonts w:ascii="Calibri" w:hAnsi="Calibri" w:cs="Arial"/>
          <w:szCs w:val="22"/>
        </w:rPr>
      </w:pPr>
      <w:bookmarkStart w:id="313" w:name="_Toc59623414"/>
      <w:bookmarkStart w:id="314" w:name="_Toc520700796"/>
      <w:bookmarkStart w:id="315" w:name="_Toc520701045"/>
      <w:r>
        <w:rPr>
          <w:rFonts w:ascii="Calibri" w:hAnsi="Calibri" w:cs="Arial"/>
          <w:szCs w:val="22"/>
        </w:rPr>
        <w:t>Funding eligibility</w:t>
      </w:r>
      <w:bookmarkEnd w:id="313"/>
      <w:r>
        <w:rPr>
          <w:rFonts w:ascii="Calibri" w:hAnsi="Calibri" w:cs="Arial"/>
          <w:szCs w:val="22"/>
        </w:rPr>
        <w:t xml:space="preserve"> </w:t>
      </w:r>
    </w:p>
    <w:p w14:paraId="731493BE" w14:textId="2B5FEF88" w:rsidR="009204EE" w:rsidRPr="00652509" w:rsidRDefault="009204EE" w:rsidP="009204EE">
      <w:pPr>
        <w:pStyle w:val="RequestIndent"/>
      </w:pPr>
      <w:r w:rsidRPr="00652509">
        <w:t xml:space="preserve">Tenderers are to provide </w:t>
      </w:r>
      <w:r w:rsidR="00730527">
        <w:t xml:space="preserve">details regarding the source of monetary </w:t>
      </w:r>
      <w:r w:rsidR="0043182C">
        <w:t xml:space="preserve">amounts </w:t>
      </w:r>
      <w:r w:rsidR="00730527">
        <w:t xml:space="preserve">which </w:t>
      </w:r>
      <w:r w:rsidR="00CE5C04">
        <w:t xml:space="preserve">are proposed to be </w:t>
      </w:r>
      <w:r w:rsidR="0043182C">
        <w:t xml:space="preserve">contributed </w:t>
      </w:r>
      <w:r w:rsidR="00CE5C04">
        <w:t xml:space="preserve">and confirm the source is an eligible funding source </w:t>
      </w:r>
      <w:r w:rsidR="00CE5C04" w:rsidRPr="00CE5C04">
        <w:t xml:space="preserve">as set out in the “MLA Donor Company (MDC) background and application guidelines” or any replacement document.  </w:t>
      </w:r>
    </w:p>
    <w:p w14:paraId="286490A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6" w:name="_Toc59623415"/>
      <w:r w:rsidRPr="00652509">
        <w:rPr>
          <w:rFonts w:ascii="Calibri" w:hAnsi="Calibri" w:cs="Arial"/>
          <w:szCs w:val="22"/>
        </w:rPr>
        <w:t>Pricing</w:t>
      </w:r>
      <w:bookmarkEnd w:id="316"/>
    </w:p>
    <w:p w14:paraId="350D1FFF" w14:textId="77777777" w:rsidR="002468F6" w:rsidRPr="00652509" w:rsidRDefault="002468F6" w:rsidP="002468F6">
      <w:pPr>
        <w:pStyle w:val="RequestIndent"/>
      </w:pPr>
      <w:bookmarkStart w:id="317" w:name="_Toc9407851"/>
      <w:bookmarkStart w:id="318" w:name="_Toc9408137"/>
      <w:bookmarkStart w:id="319" w:name="_Toc9410932"/>
      <w:bookmarkStart w:id="320" w:name="_Toc9411076"/>
      <w:bookmarkStart w:id="321" w:name="_Toc9411226"/>
      <w:bookmarkStart w:id="322" w:name="_Toc9429608"/>
      <w:bookmarkStart w:id="323"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17"/>
      <w:bookmarkEnd w:id="318"/>
      <w:bookmarkEnd w:id="319"/>
      <w:bookmarkEnd w:id="320"/>
      <w:bookmarkEnd w:id="321"/>
      <w:bookmarkEnd w:id="322"/>
      <w:bookmarkEnd w:id="323"/>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4" w:name="_Toc59623416"/>
      <w:r w:rsidRPr="00652509">
        <w:rPr>
          <w:rFonts w:ascii="Calibri" w:hAnsi="Calibri" w:cs="Arial"/>
          <w:szCs w:val="22"/>
        </w:rPr>
        <w:t>Proposed subcontractors and suppliers</w:t>
      </w:r>
      <w:bookmarkEnd w:id="314"/>
      <w:bookmarkEnd w:id="315"/>
      <w:bookmarkEnd w:id="324"/>
    </w:p>
    <w:p w14:paraId="062174C1" w14:textId="77777777" w:rsidR="002468F6" w:rsidRPr="00652509" w:rsidRDefault="002468F6" w:rsidP="002468F6">
      <w:pPr>
        <w:pStyle w:val="RequestIndent"/>
      </w:pPr>
      <w:bookmarkStart w:id="325" w:name="_Toc9407853"/>
      <w:bookmarkStart w:id="326" w:name="_Toc9408139"/>
      <w:bookmarkStart w:id="327" w:name="_Toc9410934"/>
      <w:bookmarkStart w:id="328" w:name="_Toc9411078"/>
      <w:bookmarkStart w:id="329" w:name="_Toc9411228"/>
      <w:bookmarkStart w:id="330" w:name="_Toc9429610"/>
      <w:bookmarkStart w:id="331" w:name="_Toc16685848"/>
      <w:r w:rsidRPr="00652509">
        <w:t>The tenderer must list all proposed subcontractors and suppliers that the tenderer intends to engage in providing goods or services to MLA:</w:t>
      </w:r>
      <w:bookmarkEnd w:id="325"/>
      <w:bookmarkEnd w:id="326"/>
      <w:bookmarkEnd w:id="327"/>
      <w:bookmarkEnd w:id="328"/>
      <w:bookmarkEnd w:id="329"/>
      <w:bookmarkEnd w:id="330"/>
      <w:bookmarkEnd w:id="331"/>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E97556" w:rsidP="00BF3C87">
            <w:pPr>
              <w:spacing w:after="120"/>
              <w:rPr>
                <w:rFonts w:ascii="Calibri" w:hAnsi="Calibri"/>
                <w:sz w:val="22"/>
                <w:szCs w:val="22"/>
              </w:rPr>
            </w:pPr>
            <w:sdt>
              <w:sdtPr>
                <w:rPr>
                  <w:rFonts w:ascii="Calibri" w:hAnsi="Calibri"/>
                  <w:color w:val="2B579A"/>
                  <w:sz w:val="22"/>
                  <w:szCs w:val="22"/>
                  <w:shd w:val="clear" w:color="auto" w:fill="E6E6E6"/>
                </w:rPr>
                <w:alias w:val="Insert description of goods or services"/>
                <w:tag w:val="Insert description of goods or services"/>
                <w:id w:val="-712509667"/>
                <w:placeholder>
                  <w:docPart w:val="DefaultPlaceholder_-1854013440"/>
                </w:placeholde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E97556" w:rsidP="00BF3C87">
            <w:pPr>
              <w:spacing w:after="120"/>
              <w:rPr>
                <w:rFonts w:ascii="Calibri" w:hAnsi="Calibri"/>
                <w:sz w:val="22"/>
                <w:szCs w:val="22"/>
              </w:rPr>
            </w:pPr>
            <w:sdt>
              <w:sdtPr>
                <w:rPr>
                  <w:rFonts w:ascii="Calibri" w:hAnsi="Calibri"/>
                  <w:color w:val="2B579A"/>
                  <w:sz w:val="22"/>
                  <w:szCs w:val="22"/>
                  <w:shd w:val="clear" w:color="auto" w:fill="E6E6E6"/>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E97556" w:rsidP="00BF3C87">
            <w:pPr>
              <w:spacing w:after="120"/>
              <w:rPr>
                <w:rFonts w:ascii="Calibri" w:hAnsi="Calibri"/>
                <w:sz w:val="22"/>
                <w:szCs w:val="22"/>
              </w:rPr>
            </w:pPr>
            <w:sdt>
              <w:sdtPr>
                <w:rPr>
                  <w:rFonts w:ascii="Calibri" w:hAnsi="Calibri"/>
                  <w:color w:val="2B579A"/>
                  <w:sz w:val="22"/>
                  <w:szCs w:val="22"/>
                  <w:shd w:val="clear" w:color="auto" w:fill="E6E6E6"/>
                </w:rPr>
                <w:alias w:val="Insert description of goods or services"/>
                <w:tag w:val="Insert description of goods or services"/>
                <w:id w:val="1007478866"/>
                <w:placeholder>
                  <w:docPart w:val="A0F0229C0F8F4C76B6335A6C44287F11"/>
                </w:placeholde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E97556" w:rsidP="00BF3C87">
            <w:pPr>
              <w:spacing w:after="120"/>
              <w:rPr>
                <w:rFonts w:ascii="Calibri" w:hAnsi="Calibri"/>
                <w:sz w:val="22"/>
                <w:szCs w:val="22"/>
              </w:rPr>
            </w:pPr>
            <w:sdt>
              <w:sdtPr>
                <w:rPr>
                  <w:rFonts w:ascii="Calibri" w:hAnsi="Calibri"/>
                  <w:color w:val="2B579A"/>
                  <w:sz w:val="22"/>
                  <w:szCs w:val="22"/>
                  <w:shd w:val="clear" w:color="auto" w:fill="E6E6E6"/>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32" w:name="_Toc59623417"/>
      <w:r w:rsidRPr="00652509">
        <w:rPr>
          <w:rFonts w:ascii="Calibri" w:hAnsi="Calibri" w:cs="Arial"/>
          <w:szCs w:val="22"/>
        </w:rPr>
        <w:t>Insurance</w:t>
      </w:r>
      <w:bookmarkEnd w:id="332"/>
    </w:p>
    <w:p w14:paraId="54F4B47D" w14:textId="77777777" w:rsidR="002468F6" w:rsidRPr="00652509" w:rsidRDefault="002468F6" w:rsidP="002468F6">
      <w:pPr>
        <w:pStyle w:val="RequestIndent"/>
      </w:pPr>
      <w:bookmarkStart w:id="333" w:name="_Toc9407855"/>
      <w:bookmarkStart w:id="334" w:name="_Toc9408141"/>
      <w:bookmarkStart w:id="335" w:name="_Toc9410936"/>
      <w:bookmarkStart w:id="336" w:name="_Toc9411080"/>
      <w:bookmarkStart w:id="337" w:name="_Toc9411230"/>
      <w:bookmarkStart w:id="338" w:name="_Toc9429612"/>
      <w:bookmarkStart w:id="339" w:name="_Toc16685850"/>
      <w:r w:rsidRPr="00652509">
        <w:t>The tenderer must provide details of current insurance policies held by it and each proposed subcontractor and supplier:</w:t>
      </w:r>
      <w:bookmarkEnd w:id="333"/>
      <w:bookmarkEnd w:id="334"/>
      <w:bookmarkEnd w:id="335"/>
      <w:bookmarkEnd w:id="336"/>
      <w:bookmarkEnd w:id="337"/>
      <w:bookmarkEnd w:id="338"/>
      <w:bookmarkEnd w:id="339"/>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40" w:name="_Toc520700798"/>
            <w:r w:rsidRPr="00652509">
              <w:rPr>
                <w:rFonts w:ascii="Calibri" w:hAnsi="Calibri"/>
                <w:b/>
                <w:sz w:val="22"/>
                <w:szCs w:val="22"/>
              </w:rPr>
              <w:t>Insurance type</w:t>
            </w:r>
            <w:bookmarkEnd w:id="340"/>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1" w:name="_Toc520700799"/>
            <w:r w:rsidRPr="00652509">
              <w:rPr>
                <w:rFonts w:ascii="Calibri" w:hAnsi="Calibri"/>
                <w:b/>
                <w:sz w:val="22"/>
                <w:szCs w:val="22"/>
              </w:rPr>
              <w:t>Policy number</w:t>
            </w:r>
            <w:bookmarkEnd w:id="341"/>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2" w:name="_Toc520700800"/>
            <w:r w:rsidRPr="00652509">
              <w:rPr>
                <w:rFonts w:ascii="Calibri" w:hAnsi="Calibri"/>
                <w:b/>
                <w:sz w:val="22"/>
                <w:szCs w:val="22"/>
              </w:rPr>
              <w:t>Extent of cover: per incident</w:t>
            </w:r>
            <w:bookmarkEnd w:id="342"/>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3" w:name="_Toc520700801"/>
            <w:r w:rsidRPr="00652509">
              <w:rPr>
                <w:rFonts w:ascii="Calibri" w:hAnsi="Calibri"/>
                <w:b/>
                <w:sz w:val="22"/>
                <w:szCs w:val="22"/>
              </w:rPr>
              <w:t>Extent of cover: in aggregate</w:t>
            </w:r>
            <w:bookmarkEnd w:id="343"/>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4" w:name="_Toc520700802"/>
            <w:r w:rsidRPr="00652509">
              <w:rPr>
                <w:rFonts w:ascii="Calibri" w:hAnsi="Calibri"/>
                <w:sz w:val="22"/>
                <w:szCs w:val="22"/>
              </w:rPr>
              <w:t>Professional indemnity</w:t>
            </w:r>
            <w:bookmarkEnd w:id="344"/>
          </w:p>
        </w:tc>
        <w:tc>
          <w:tcPr>
            <w:tcW w:w="1616" w:type="dxa"/>
          </w:tcPr>
          <w:p w14:paraId="5FC75566" w14:textId="7F8FD8A1" w:rsidR="002468F6" w:rsidRPr="00652509" w:rsidRDefault="00E97556" w:rsidP="00865075">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E97556" w:rsidP="00865075">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E97556" w:rsidP="00865075">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E97556" w:rsidP="00865075">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5" w:name="_Toc520700803"/>
            <w:r w:rsidRPr="00652509">
              <w:rPr>
                <w:rFonts w:ascii="Calibri" w:hAnsi="Calibri"/>
                <w:sz w:val="22"/>
                <w:szCs w:val="22"/>
              </w:rPr>
              <w:t>Public liability</w:t>
            </w:r>
            <w:bookmarkEnd w:id="345"/>
          </w:p>
        </w:tc>
        <w:tc>
          <w:tcPr>
            <w:tcW w:w="1616" w:type="dxa"/>
          </w:tcPr>
          <w:p w14:paraId="58EA5085" w14:textId="1E78B9C2" w:rsidR="00165B4D" w:rsidRPr="00652509" w:rsidRDefault="00E97556" w:rsidP="00165B4D">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E97556"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E97556"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E97556" w:rsidP="00165B4D">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6" w:name="_Toc520700804"/>
            <w:r w:rsidRPr="00652509">
              <w:rPr>
                <w:rFonts w:ascii="Calibri" w:hAnsi="Calibri"/>
                <w:sz w:val="22"/>
                <w:szCs w:val="22"/>
              </w:rPr>
              <w:lastRenderedPageBreak/>
              <w:t>Workers’ compensation</w:t>
            </w:r>
            <w:bookmarkEnd w:id="346"/>
          </w:p>
        </w:tc>
        <w:tc>
          <w:tcPr>
            <w:tcW w:w="1616" w:type="dxa"/>
          </w:tcPr>
          <w:p w14:paraId="01753D24" w14:textId="12481F1F" w:rsidR="00165B4D" w:rsidRPr="00652509" w:rsidRDefault="00E97556" w:rsidP="00165B4D">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E97556"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E97556"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E97556" w:rsidP="00165B4D">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Pr="007D5C62" w:rsidRDefault="002468F6" w:rsidP="007D5C62">
      <w:pPr>
        <w:pStyle w:val="Level2Legal"/>
        <w:tabs>
          <w:tab w:val="clear" w:pos="992"/>
          <w:tab w:val="clear" w:pos="1701"/>
          <w:tab w:val="left" w:pos="993"/>
        </w:tabs>
        <w:rPr>
          <w:rFonts w:ascii="Calibri" w:hAnsi="Calibri" w:cs="Arial"/>
          <w:szCs w:val="22"/>
        </w:rPr>
      </w:pPr>
      <w:bookmarkStart w:id="347" w:name="_Toc59623418"/>
      <w:r w:rsidRPr="007D5C62">
        <w:rPr>
          <w:rFonts w:ascii="Calibri" w:hAnsi="Calibri" w:cs="Arial"/>
          <w:szCs w:val="22"/>
        </w:rPr>
        <w:t>References</w:t>
      </w:r>
      <w:bookmarkEnd w:id="347"/>
    </w:p>
    <w:p w14:paraId="47A77F4A" w14:textId="77777777" w:rsidR="002468F6" w:rsidRDefault="002468F6" w:rsidP="002468F6">
      <w:pPr>
        <w:pStyle w:val="RequestIndent"/>
      </w:pPr>
      <w:bookmarkStart w:id="348" w:name="_Toc16685852"/>
      <w:r>
        <w:t>The tenderer must provide details of the last 3 agreements entered into for the provision of goods or services comparable to those set out in this Request for Tender:</w:t>
      </w:r>
      <w:bookmarkEnd w:id="348"/>
    </w:p>
    <w:p w14:paraId="7FCB1E0F" w14:textId="1008977F" w:rsidR="002468F6" w:rsidRDefault="002468F6" w:rsidP="002468F6">
      <w:pPr>
        <w:pStyle w:val="Level4Legal"/>
      </w:pPr>
      <w:bookmarkStart w:id="349" w:name="_Toc16685853"/>
      <w:r>
        <w:t>Name:</w:t>
      </w:r>
      <w:bookmarkEnd w:id="349"/>
      <w:r w:rsidR="00977CEF">
        <w:t xml:space="preserve"> </w:t>
      </w:r>
      <w:sdt>
        <w:sdtPr>
          <w:rPr>
            <w:color w:val="2B579A"/>
            <w:shd w:val="clear" w:color="auto" w:fill="E6E6E6"/>
          </w:rPr>
          <w:alias w:val="Name"/>
          <w:tag w:val="Name"/>
          <w:id w:val="-1980220126"/>
          <w:placeholder>
            <w:docPart w:val="7DA7DD5B75D34EE8A72310BAC1177D31"/>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50" w:name="_Toc16685854"/>
      <w:r>
        <w:t>Telephone number:</w:t>
      </w:r>
      <w:bookmarkEnd w:id="350"/>
      <w:r w:rsidR="00977CEF">
        <w:t xml:space="preserve"> </w:t>
      </w:r>
      <w:sdt>
        <w:sdtPr>
          <w:rPr>
            <w:color w:val="2B579A"/>
            <w:shd w:val="clear" w:color="auto" w:fill="E6E6E6"/>
          </w:rPr>
          <w:alias w:val="Telephone number"/>
          <w:tag w:val="Telephone number"/>
          <w:id w:val="-1899812425"/>
          <w:placeholder>
            <w:docPart w:val="DC6ED63FBADF45C1ACB2AA082A0F4583"/>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1" w:name="_Toc16685855"/>
      <w:r>
        <w:t>Contact:</w:t>
      </w:r>
      <w:bookmarkEnd w:id="351"/>
      <w:r w:rsidR="00977CEF">
        <w:t xml:space="preserve"> </w:t>
      </w:r>
      <w:sdt>
        <w:sdtPr>
          <w:rPr>
            <w:color w:val="2B579A"/>
            <w:shd w:val="clear" w:color="auto" w:fill="E6E6E6"/>
          </w:rPr>
          <w:alias w:val="Contact"/>
          <w:tag w:val="Contact"/>
          <w:id w:val="-1595160718"/>
          <w:placeholder>
            <w:docPart w:val="DC1F6B3A3ACF4A579930477F9D06823D"/>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2" w:name="_Toc16685856"/>
      <w:r>
        <w:t>Goods or services provided:</w:t>
      </w:r>
      <w:bookmarkEnd w:id="352"/>
      <w:r w:rsidR="00977CEF">
        <w:t xml:space="preserve"> </w:t>
      </w:r>
      <w:sdt>
        <w:sdtPr>
          <w:rPr>
            <w:color w:val="2B579A"/>
            <w:shd w:val="clear" w:color="auto" w:fill="E6E6E6"/>
          </w:rPr>
          <w:alias w:val="Goods or services provided"/>
          <w:tag w:val="Goods or services provided"/>
          <w:id w:val="-77829901"/>
          <w:placeholder>
            <w:docPart w:val="25AA5D72BE9E44D996D821CB6C96F08C"/>
          </w:placeholder>
          <w:showingPlcHdr/>
          <w:text w:multiLine="1"/>
        </w:sdtPr>
        <w:sdtEndPr>
          <w:rPr>
            <w:color w:val="auto"/>
            <w:shd w:val="clear" w:color="auto" w:fill="auto"/>
          </w:r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3" w:name="_Toc16685857"/>
      <w:r>
        <w:t>Completion date of agreement:</w:t>
      </w:r>
      <w:bookmarkEnd w:id="353"/>
      <w:r w:rsidR="00977CEF">
        <w:t xml:space="preserve"> </w:t>
      </w:r>
      <w:sdt>
        <w:sdtPr>
          <w:rPr>
            <w:color w:val="2B579A"/>
            <w:shd w:val="clear" w:color="auto" w:fill="E6E6E6"/>
          </w:r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rPr>
            <w:color w:val="auto"/>
            <w:shd w:val="clear" w:color="auto" w:fill="auto"/>
          </w:r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4" w:name="_Toc16685858"/>
      <w:r>
        <w:t xml:space="preserve">Name: </w:t>
      </w:r>
      <w:sdt>
        <w:sdtPr>
          <w:rPr>
            <w:color w:val="2B579A"/>
            <w:shd w:val="clear" w:color="auto" w:fill="E6E6E6"/>
          </w:rPr>
          <w:alias w:val="Name"/>
          <w:tag w:val="Name"/>
          <w:id w:val="369504347"/>
          <w:placeholder>
            <w:docPart w:val="EEF0908532014469961114D81DD81BAB"/>
          </w:placeholder>
          <w:showingPlcHdr/>
          <w:text w:multiLine="1"/>
        </w:sdtPr>
        <w:sdtEndPr>
          <w:rPr>
            <w:color w:val="auto"/>
            <w:shd w:val="clear" w:color="auto" w:fill="auto"/>
          </w:r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rPr>
            <w:color w:val="2B579A"/>
            <w:shd w:val="clear" w:color="auto" w:fill="E6E6E6"/>
          </w:rPr>
          <w:alias w:val="Telephone number"/>
          <w:tag w:val="Telephone number"/>
          <w:id w:val="1943794508"/>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rPr>
            <w:color w:val="2B579A"/>
            <w:shd w:val="clear" w:color="auto" w:fill="E6E6E6"/>
          </w:rPr>
          <w:alias w:val="Contact"/>
          <w:tag w:val="Contact"/>
          <w:id w:val="729041544"/>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rPr>
            <w:color w:val="2B579A"/>
            <w:shd w:val="clear" w:color="auto" w:fill="E6E6E6"/>
          </w:rPr>
          <w:alias w:val="Goods or services provided"/>
          <w:tag w:val="Goods or services provided"/>
          <w:id w:val="-1507282264"/>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rPr>
            <w:color w:val="2B579A"/>
            <w:shd w:val="clear" w:color="auto" w:fill="E6E6E6"/>
          </w:r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rPr>
            <w:color w:val="auto"/>
            <w:shd w:val="clear" w:color="auto" w:fill="auto"/>
          </w:r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rPr>
            <w:color w:val="2B579A"/>
            <w:shd w:val="clear" w:color="auto" w:fill="E6E6E6"/>
          </w:rPr>
          <w:alias w:val="Name"/>
          <w:tag w:val="Name"/>
          <w:id w:val="201751746"/>
          <w:placeholder>
            <w:docPart w:val="45CEE3CE399A481B94A2663A3D64FD2D"/>
          </w:placeholder>
          <w:showingPlcHdr/>
          <w:text w:multiLine="1"/>
        </w:sdtPr>
        <w:sdtEndPr>
          <w:rPr>
            <w:color w:val="auto"/>
            <w:shd w:val="clear" w:color="auto" w:fill="auto"/>
          </w:r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rPr>
            <w:color w:val="2B579A"/>
            <w:shd w:val="clear" w:color="auto" w:fill="E6E6E6"/>
          </w:rPr>
          <w:alias w:val="Telephone number"/>
          <w:tag w:val="Telephone number"/>
          <w:id w:val="1788461628"/>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rPr>
            <w:color w:val="2B579A"/>
            <w:shd w:val="clear" w:color="auto" w:fill="E6E6E6"/>
          </w:rPr>
          <w:alias w:val="Contact"/>
          <w:tag w:val="Contact"/>
          <w:id w:val="-569493332"/>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rPr>
            <w:color w:val="2B579A"/>
            <w:shd w:val="clear" w:color="auto" w:fill="E6E6E6"/>
          </w:rPr>
          <w:alias w:val="Goods or services provided"/>
          <w:tag w:val="Goods or services provided"/>
          <w:id w:val="1656796238"/>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rPr>
            <w:color w:val="2B579A"/>
            <w:shd w:val="clear" w:color="auto" w:fill="E6E6E6"/>
          </w:r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rPr>
            <w:color w:val="auto"/>
            <w:shd w:val="clear" w:color="auto" w:fill="auto"/>
          </w:rPr>
        </w:sdtEndPr>
        <w:sdtContent>
          <w:r>
            <w:t>[</w:t>
          </w:r>
          <w:r w:rsidRPr="00A02E26">
            <w:rPr>
              <w:highlight w:val="yellow"/>
            </w:rPr>
            <w:t>insert</w:t>
          </w:r>
          <w:r>
            <w:t>]</w:t>
          </w:r>
        </w:sdtContent>
      </w:sdt>
    </w:p>
    <w:bookmarkEnd w:id="354"/>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5" w:name="_Toc59623419"/>
      <w:bookmarkStart w:id="356" w:name="_Toc520700808"/>
      <w:bookmarkStart w:id="357" w:name="_Toc520701049"/>
      <w:r w:rsidRPr="00A918FA">
        <w:rPr>
          <w:rFonts w:ascii="Calibri" w:hAnsi="Calibri" w:cs="Arial"/>
          <w:szCs w:val="22"/>
        </w:rPr>
        <w:lastRenderedPageBreak/>
        <w:t>SECTION 3</w:t>
      </w:r>
      <w:bookmarkEnd w:id="355"/>
    </w:p>
    <w:p w14:paraId="30123D67" w14:textId="51AB0E99" w:rsidR="002468F6" w:rsidRDefault="002468F6" w:rsidP="443B893A">
      <w:pPr>
        <w:pStyle w:val="Level1Legal"/>
        <w:tabs>
          <w:tab w:val="clear" w:pos="1701"/>
          <w:tab w:val="left" w:pos="993"/>
        </w:tabs>
        <w:spacing w:before="100" w:beforeAutospacing="1" w:after="100" w:afterAutospacing="1"/>
        <w:contextualSpacing/>
        <w:rPr>
          <w:rFonts w:asciiTheme="minorHAnsi" w:hAnsiTheme="minorHAnsi" w:cstheme="minorBidi"/>
        </w:rPr>
      </w:pPr>
      <w:bookmarkStart w:id="358" w:name="_Toc59623420"/>
      <w:bookmarkEnd w:id="356"/>
      <w:bookmarkEnd w:id="357"/>
      <w:r w:rsidRPr="443B893A">
        <w:rPr>
          <w:rFonts w:asciiTheme="minorHAnsi" w:hAnsiTheme="minorHAnsi" w:cstheme="minorBidi"/>
        </w:rPr>
        <w:t>SPECIFICATION</w:t>
      </w:r>
      <w:bookmarkEnd w:id="358"/>
      <w:r w:rsidRPr="443B893A">
        <w:rPr>
          <w:rFonts w:asciiTheme="minorHAnsi" w:hAnsiTheme="minorHAnsi" w:cstheme="minorBidi"/>
        </w:rPr>
        <w:t xml:space="preserve"> </w:t>
      </w:r>
    </w:p>
    <w:p w14:paraId="2A5BF52D" w14:textId="3E8297E0" w:rsidR="00B83F45" w:rsidRDefault="00B83F45" w:rsidP="00B83F45">
      <w:pPr>
        <w:pStyle w:val="Level2Legal"/>
        <w:rPr>
          <w:rFonts w:asciiTheme="minorHAnsi" w:hAnsiTheme="minorHAnsi" w:cstheme="minorHAnsi"/>
          <w:szCs w:val="22"/>
        </w:rPr>
      </w:pPr>
      <w:bookmarkStart w:id="359" w:name="_Toc59623421"/>
      <w:r w:rsidRPr="00B83F45">
        <w:rPr>
          <w:rFonts w:asciiTheme="minorHAnsi" w:hAnsiTheme="minorHAnsi" w:cstheme="minorHAnsi"/>
          <w:szCs w:val="22"/>
        </w:rPr>
        <w:t>Themes</w:t>
      </w:r>
      <w:bookmarkEnd w:id="359"/>
      <w:r w:rsidRPr="00B83F45">
        <w:rPr>
          <w:rFonts w:asciiTheme="minorHAnsi" w:hAnsiTheme="minorHAnsi" w:cstheme="minorHAnsi"/>
          <w:szCs w:val="22"/>
        </w:rPr>
        <w:t xml:space="preserve"> </w:t>
      </w:r>
    </w:p>
    <w:p w14:paraId="63784C1A" w14:textId="77777777" w:rsidR="007B28C3" w:rsidRPr="00436F24" w:rsidRDefault="007B28C3" w:rsidP="007B28C3">
      <w:pPr>
        <w:rPr>
          <w:rFonts w:ascii="Calibri" w:eastAsia="Calibri" w:hAnsi="Calibri" w:cs="Calibri"/>
        </w:rPr>
      </w:pPr>
      <w:r w:rsidRPr="00436F24">
        <w:rPr>
          <w:rFonts w:ascii="Calibri" w:eastAsia="Calibri" w:hAnsi="Calibri" w:cs="Calibri"/>
        </w:rPr>
        <w:t>Below provides an outline of the four (4) key themes</w:t>
      </w:r>
      <w:r>
        <w:rPr>
          <w:rFonts w:ascii="Calibri" w:eastAsia="Calibri" w:hAnsi="Calibri" w:cs="Calibri"/>
        </w:rPr>
        <w:t xml:space="preserve"> MDC proposals are requested for</w:t>
      </w:r>
      <w:r w:rsidRPr="00436F24">
        <w:rPr>
          <w:rFonts w:ascii="Calibri" w:eastAsia="Calibri" w:hAnsi="Calibri" w:cs="Calibri"/>
        </w:rPr>
        <w:t xml:space="preserve">: </w:t>
      </w:r>
    </w:p>
    <w:p w14:paraId="190C7164" w14:textId="77777777" w:rsidR="007B28C3" w:rsidRDefault="007B28C3" w:rsidP="007B28C3">
      <w:pPr>
        <w:rPr>
          <w:rFonts w:ascii="Calibri" w:eastAsia="Calibri" w:hAnsi="Calibri" w:cs="Calibri"/>
          <w:u w:val="single"/>
        </w:rPr>
      </w:pPr>
    </w:p>
    <w:p w14:paraId="0D66CB0B" w14:textId="167AE53C" w:rsidR="007B28C3" w:rsidRPr="00A47BDC" w:rsidRDefault="007B28C3" w:rsidP="007B28C3">
      <w:pPr>
        <w:rPr>
          <w:b/>
        </w:rPr>
      </w:pPr>
      <w:r w:rsidRPr="00A47BDC">
        <w:rPr>
          <w:rFonts w:ascii="Calibri" w:eastAsia="Calibri" w:hAnsi="Calibri" w:cs="Calibri"/>
          <w:b/>
          <w:u w:val="single"/>
        </w:rPr>
        <w:t>Theme 1:  Digital Agriculture</w:t>
      </w:r>
      <w:r w:rsidR="000421DB">
        <w:rPr>
          <w:rFonts w:ascii="Calibri" w:eastAsia="Calibri" w:hAnsi="Calibri" w:cs="Calibri"/>
          <w:b/>
          <w:u w:val="single"/>
        </w:rPr>
        <w:t xml:space="preserve"> dashboards and Internet of Things (IoT) </w:t>
      </w:r>
    </w:p>
    <w:p w14:paraId="6E8BCEBC" w14:textId="77777777" w:rsidR="00FB216D" w:rsidRDefault="007B28C3" w:rsidP="00FB216D">
      <w:pPr>
        <w:rPr>
          <w:rFonts w:asciiTheme="minorHAnsi" w:eastAsia="Calibri" w:hAnsiTheme="minorHAnsi" w:cstheme="minorHAnsi"/>
        </w:rPr>
      </w:pPr>
      <w:r w:rsidRPr="006074B1">
        <w:rPr>
          <w:rFonts w:asciiTheme="minorHAnsi" w:eastAsia="Calibri" w:hAnsiTheme="minorHAnsi" w:cstheme="minorHAnsi"/>
        </w:rPr>
        <w:t xml:space="preserve">MLA is seeking </w:t>
      </w:r>
      <w:hyperlink r:id="rId15" w:history="1">
        <w:r w:rsidRPr="006074B1">
          <w:rPr>
            <w:rStyle w:val="Hyperlink"/>
            <w:rFonts w:asciiTheme="minorHAnsi" w:hAnsiTheme="minorHAnsi" w:cstheme="minorHAnsi"/>
          </w:rPr>
          <w:t>co-investment proposals</w:t>
        </w:r>
      </w:hyperlink>
      <w:r w:rsidRPr="006074B1">
        <w:rPr>
          <w:rFonts w:asciiTheme="minorHAnsi" w:eastAsia="Calibri" w:hAnsiTheme="minorHAnsi" w:cstheme="minorHAnsi"/>
        </w:rPr>
        <w:t xml:space="preserve"> to support producer adoption of software and hardware that enhance feedbase and animal productivity, as well as natural resource management in Australia’s grazing land. </w:t>
      </w:r>
    </w:p>
    <w:p w14:paraId="3AC538C8" w14:textId="77777777" w:rsidR="00FB216D" w:rsidRDefault="00FB216D" w:rsidP="00FB216D">
      <w:pPr>
        <w:rPr>
          <w:rFonts w:asciiTheme="minorHAnsi" w:eastAsia="Calibri" w:hAnsiTheme="minorHAnsi" w:cstheme="minorHAnsi"/>
        </w:rPr>
      </w:pPr>
    </w:p>
    <w:p w14:paraId="779FD020" w14:textId="3952DBC0" w:rsidR="00FB216D" w:rsidRPr="00FB216D" w:rsidRDefault="00FB216D" w:rsidP="00FB216D">
      <w:pPr>
        <w:rPr>
          <w:rFonts w:asciiTheme="minorHAnsi" w:eastAsia="Calibri" w:hAnsiTheme="minorHAnsi" w:cstheme="minorHAnsi"/>
        </w:rPr>
      </w:pPr>
      <w:r w:rsidRPr="00FB216D">
        <w:rPr>
          <w:rFonts w:asciiTheme="minorHAnsi" w:hAnsiTheme="minorHAnsi" w:cstheme="minorHAnsi"/>
        </w:rPr>
        <w:t>To date within the Program MLA has ground truthed and demonstrated connectivity and IoT devices operating including soil moisture probes, weather stations, tank and trough monitoring, asset tracking, ear tags and collars all integrated to dashboards for decision making. The utilisation of farm mapping data to optimise feedbase outputs for efficient animal production and feedbase assurance has also been tested.</w:t>
      </w:r>
    </w:p>
    <w:p w14:paraId="4900583B" w14:textId="77777777" w:rsidR="00FB216D" w:rsidRPr="00FB216D" w:rsidRDefault="00FB216D" w:rsidP="00FB216D">
      <w:pPr>
        <w:rPr>
          <w:rFonts w:asciiTheme="minorHAnsi" w:hAnsiTheme="minorHAnsi" w:cstheme="minorHAnsi"/>
        </w:rPr>
      </w:pPr>
    </w:p>
    <w:p w14:paraId="2D45ABF9" w14:textId="77777777" w:rsidR="00FB216D" w:rsidRPr="00FB216D" w:rsidRDefault="00FB216D" w:rsidP="00FB216D">
      <w:pPr>
        <w:rPr>
          <w:rFonts w:asciiTheme="minorHAnsi" w:hAnsiTheme="minorHAnsi" w:cstheme="minorHAnsi"/>
        </w:rPr>
      </w:pPr>
      <w:r w:rsidRPr="00FB216D">
        <w:rPr>
          <w:rFonts w:asciiTheme="minorHAnsi" w:hAnsiTheme="minorHAnsi" w:cstheme="minorHAnsi"/>
        </w:rPr>
        <w:t xml:space="preserve">MLA now invites producers to advance these developments, install and provide case studies and feedback from working deployments solutions with data mining frameworks on-farm with the technology and either cattle and/or sheep and/or goats. </w:t>
      </w:r>
    </w:p>
    <w:p w14:paraId="64E32F72" w14:textId="77777777" w:rsidR="00FB216D" w:rsidRPr="00FB216D" w:rsidRDefault="00FB216D" w:rsidP="00FB216D">
      <w:pPr>
        <w:rPr>
          <w:rFonts w:asciiTheme="minorHAnsi" w:hAnsiTheme="minorHAnsi" w:cstheme="minorHAnsi"/>
        </w:rPr>
      </w:pPr>
    </w:p>
    <w:p w14:paraId="7AA006E5" w14:textId="77777777" w:rsidR="00FB216D" w:rsidRPr="00FB216D" w:rsidRDefault="00FB216D" w:rsidP="00FB216D">
      <w:pPr>
        <w:rPr>
          <w:rFonts w:asciiTheme="minorHAnsi" w:hAnsiTheme="minorHAnsi" w:cstheme="minorHAnsi"/>
        </w:rPr>
      </w:pPr>
      <w:r w:rsidRPr="00FB216D">
        <w:rPr>
          <w:rFonts w:asciiTheme="minorHAnsi" w:hAnsiTheme="minorHAnsi" w:cstheme="minorHAnsi"/>
        </w:rPr>
        <w:t>A MLA final report describing productivity changes and where relevant, people capability and new systems uptake, is to be presented along with an evaluation of the technology platform and wider value proposition(s) compared to current practices.</w:t>
      </w:r>
    </w:p>
    <w:p w14:paraId="70D777D7" w14:textId="6F7F0E75" w:rsidR="007B28C3" w:rsidRDefault="007B28C3" w:rsidP="007B28C3"/>
    <w:p w14:paraId="785AA2D3" w14:textId="77777777" w:rsidR="00BD1A4E" w:rsidRDefault="00BD1A4E" w:rsidP="007B28C3"/>
    <w:p w14:paraId="151D6227" w14:textId="209732FC" w:rsidR="007B28C3" w:rsidRPr="00A47BDC" w:rsidRDefault="007B28C3" w:rsidP="007B28C3">
      <w:pPr>
        <w:rPr>
          <w:b/>
        </w:rPr>
      </w:pPr>
      <w:r w:rsidRPr="00A47BDC">
        <w:rPr>
          <w:rFonts w:ascii="Calibri" w:eastAsia="Calibri" w:hAnsi="Calibri" w:cs="Calibri"/>
          <w:b/>
          <w:u w:val="single"/>
        </w:rPr>
        <w:t>Theme 2:  P</w:t>
      </w:r>
      <w:r w:rsidR="002609AD">
        <w:rPr>
          <w:rFonts w:ascii="Calibri" w:eastAsia="Calibri" w:hAnsi="Calibri" w:cs="Calibri"/>
          <w:b/>
          <w:u w:val="single"/>
        </w:rPr>
        <w:t>olledness in Cattle</w:t>
      </w:r>
    </w:p>
    <w:p w14:paraId="6A84BCCF" w14:textId="6A5FFAD7" w:rsidR="002609AD" w:rsidRPr="002609AD" w:rsidRDefault="002609AD" w:rsidP="002609AD">
      <w:pPr>
        <w:rPr>
          <w:rFonts w:asciiTheme="minorHAnsi" w:hAnsiTheme="minorHAnsi" w:cstheme="minorHAnsi"/>
        </w:rPr>
      </w:pPr>
      <w:r w:rsidRPr="002609AD">
        <w:rPr>
          <w:rFonts w:asciiTheme="minorHAnsi" w:hAnsiTheme="minorHAnsi" w:cstheme="minorHAnsi"/>
        </w:rPr>
        <w:t xml:space="preserve">MLA is seeking </w:t>
      </w:r>
      <w:hyperlink r:id="rId16" w:history="1">
        <w:r w:rsidRPr="002609AD">
          <w:rPr>
            <w:rStyle w:val="Hyperlink"/>
            <w:rFonts w:asciiTheme="minorHAnsi" w:hAnsiTheme="minorHAnsi" w:cstheme="minorHAnsi"/>
          </w:rPr>
          <w:t>co-investment proposals</w:t>
        </w:r>
      </w:hyperlink>
      <w:r w:rsidRPr="002609AD">
        <w:rPr>
          <w:rFonts w:asciiTheme="minorHAnsi" w:hAnsiTheme="minorHAnsi" w:cstheme="minorHAnsi"/>
          <w:color w:val="FF0000"/>
        </w:rPr>
        <w:t xml:space="preserve"> </w:t>
      </w:r>
      <w:r w:rsidRPr="002609AD">
        <w:rPr>
          <w:rFonts w:asciiTheme="minorHAnsi" w:hAnsiTheme="minorHAnsi" w:cstheme="minorHAnsi"/>
        </w:rPr>
        <w:t xml:space="preserve">to support the development of detailed costs and benefits of transitioning to a polled herd in different commercial beef production systems. The project should also include a detailed pathway to adoption, including the use of genetic tools to select polled animals, for the cost benefit outcomes. </w:t>
      </w:r>
    </w:p>
    <w:p w14:paraId="014C3695" w14:textId="77777777" w:rsidR="002609AD" w:rsidRPr="002609AD" w:rsidRDefault="002609AD" w:rsidP="002609AD">
      <w:pPr>
        <w:rPr>
          <w:rFonts w:asciiTheme="minorHAnsi" w:hAnsiTheme="minorHAnsi" w:cstheme="minorHAnsi"/>
        </w:rPr>
      </w:pPr>
    </w:p>
    <w:p w14:paraId="63D69C63" w14:textId="1D32678E" w:rsidR="002609AD" w:rsidRPr="002609AD" w:rsidRDefault="002609AD" w:rsidP="002609AD">
      <w:pPr>
        <w:rPr>
          <w:rFonts w:asciiTheme="minorHAnsi" w:hAnsiTheme="minorHAnsi" w:cstheme="minorHAnsi"/>
        </w:rPr>
      </w:pPr>
      <w:r w:rsidRPr="002609AD">
        <w:rPr>
          <w:rFonts w:asciiTheme="minorHAnsi" w:hAnsiTheme="minorHAnsi" w:cstheme="minorHAnsi"/>
        </w:rPr>
        <w:t xml:space="preserve">MLA currently has a number of initiatives underway regarding </w:t>
      </w:r>
      <w:hyperlink r:id="rId17" w:history="1">
        <w:r>
          <w:rPr>
            <w:rStyle w:val="Hyperlink"/>
            <w:rFonts w:asciiTheme="minorHAnsi" w:hAnsiTheme="minorHAnsi" w:cstheme="minorHAnsi"/>
          </w:rPr>
          <w:t>Dehorning or Disbudding</w:t>
        </w:r>
      </w:hyperlink>
      <w:r w:rsidRPr="002609AD">
        <w:rPr>
          <w:rFonts w:asciiTheme="minorHAnsi" w:hAnsiTheme="minorHAnsi" w:cstheme="minorHAnsi"/>
        </w:rPr>
        <w:t xml:space="preserve">, including the permanent change of breeding polled (hornless) livestock. MLA now invites producers to advance this in commercial production </w:t>
      </w:r>
      <w:r w:rsidRPr="001274E4">
        <w:rPr>
          <w:rFonts w:asciiTheme="minorHAnsi" w:hAnsiTheme="minorHAnsi" w:cstheme="minorHAnsi"/>
        </w:rPr>
        <w:t>systems to demonstrate the potential alternatives to surgical husbandry (removing the need to dehorn or disbud livestock, or trim their horns) in the form of</w:t>
      </w:r>
      <w:r w:rsidR="001274E4" w:rsidRPr="001274E4">
        <w:rPr>
          <w:rFonts w:asciiTheme="minorHAnsi" w:hAnsiTheme="minorHAnsi" w:cstheme="minorHAnsi"/>
        </w:rPr>
        <w:t xml:space="preserve"> </w:t>
      </w:r>
      <w:hyperlink r:id="rId18" w:history="1">
        <w:r w:rsidR="001274E4" w:rsidRPr="001274E4">
          <w:rPr>
            <w:rStyle w:val="Hyperlink"/>
            <w:rFonts w:asciiTheme="minorHAnsi" w:hAnsiTheme="minorHAnsi" w:cstheme="minorHAnsi"/>
          </w:rPr>
          <w:t>producer demonstration sites</w:t>
        </w:r>
      </w:hyperlink>
      <w:r w:rsidR="001274E4" w:rsidRPr="001274E4">
        <w:rPr>
          <w:rFonts w:asciiTheme="minorHAnsi" w:hAnsiTheme="minorHAnsi" w:cstheme="minorHAnsi"/>
        </w:rPr>
        <w:t xml:space="preserve"> </w:t>
      </w:r>
      <w:r w:rsidRPr="001274E4">
        <w:rPr>
          <w:rFonts w:asciiTheme="minorHAnsi" w:hAnsiTheme="minorHAnsi" w:cstheme="minorHAnsi"/>
        </w:rPr>
        <w:t>and/or</w:t>
      </w:r>
      <w:r w:rsidRPr="002609AD">
        <w:rPr>
          <w:rFonts w:asciiTheme="minorHAnsi" w:hAnsiTheme="minorHAnsi" w:cstheme="minorHAnsi"/>
        </w:rPr>
        <w:t xml:space="preserve"> case studies.</w:t>
      </w:r>
    </w:p>
    <w:p w14:paraId="3B3A6CE4" w14:textId="77777777" w:rsidR="002609AD" w:rsidRPr="002609AD" w:rsidRDefault="002609AD" w:rsidP="002609AD">
      <w:pPr>
        <w:rPr>
          <w:rFonts w:asciiTheme="minorHAnsi" w:hAnsiTheme="minorHAnsi" w:cstheme="minorHAnsi"/>
        </w:rPr>
      </w:pPr>
    </w:p>
    <w:p w14:paraId="4B702D7C" w14:textId="5C066DAA" w:rsidR="002609AD" w:rsidRPr="002609AD" w:rsidRDefault="002609AD" w:rsidP="002609AD">
      <w:pPr>
        <w:rPr>
          <w:rFonts w:asciiTheme="minorHAnsi" w:hAnsiTheme="minorHAnsi" w:cstheme="minorHAnsi"/>
        </w:rPr>
      </w:pPr>
      <w:r w:rsidRPr="002609AD">
        <w:rPr>
          <w:rFonts w:asciiTheme="minorHAnsi" w:hAnsiTheme="minorHAnsi" w:cstheme="minorHAnsi"/>
        </w:rPr>
        <w:t xml:space="preserve">An MLA final report detailing the cost and benefits of transitioning to a horn free enterprise and results from the on farm studies will need to be presented. Relevant animal ethics approval must be sought by all prospective providers. </w:t>
      </w:r>
    </w:p>
    <w:p w14:paraId="298DD2E7" w14:textId="77777777" w:rsidR="002609AD" w:rsidRPr="002609AD" w:rsidRDefault="002609AD" w:rsidP="002609AD">
      <w:pPr>
        <w:rPr>
          <w:rFonts w:asciiTheme="minorHAnsi" w:hAnsiTheme="minorHAnsi" w:cstheme="minorHAnsi"/>
        </w:rPr>
      </w:pPr>
    </w:p>
    <w:p w14:paraId="160F6FAF" w14:textId="69EB018E" w:rsidR="007B28C3" w:rsidRDefault="007B28C3" w:rsidP="007B28C3"/>
    <w:p w14:paraId="693C497D" w14:textId="72C0668B" w:rsidR="007B28C3" w:rsidRPr="00A47BDC" w:rsidRDefault="007B28C3" w:rsidP="637E83E1">
      <w:pPr>
        <w:rPr>
          <w:b/>
          <w:bCs/>
        </w:rPr>
      </w:pPr>
      <w:r w:rsidRPr="637E83E1">
        <w:rPr>
          <w:rFonts w:ascii="Calibri" w:eastAsia="Calibri" w:hAnsi="Calibri" w:cs="Calibri"/>
          <w:b/>
          <w:bCs/>
          <w:u w:val="single"/>
        </w:rPr>
        <w:t>Theme 3: Enabling new sources of revenue for Australian red meat producers</w:t>
      </w:r>
      <w:r w:rsidR="7A882B00" w:rsidRPr="637E83E1">
        <w:rPr>
          <w:rFonts w:ascii="Calibri" w:eastAsia="Calibri" w:hAnsi="Calibri" w:cs="Calibri"/>
          <w:b/>
          <w:bCs/>
          <w:u w:val="single"/>
        </w:rPr>
        <w:t xml:space="preserve"> (from environmental stewardship)</w:t>
      </w:r>
    </w:p>
    <w:p w14:paraId="48DC3419" w14:textId="77777777" w:rsidR="007B28C3" w:rsidRPr="006074B1" w:rsidRDefault="007B28C3" w:rsidP="007B28C3">
      <w:pPr>
        <w:rPr>
          <w:rFonts w:asciiTheme="minorHAnsi" w:hAnsiTheme="minorHAnsi" w:cstheme="minorHAnsi"/>
        </w:rPr>
      </w:pPr>
      <w:r w:rsidRPr="006074B1">
        <w:rPr>
          <w:rFonts w:asciiTheme="minorHAnsi" w:eastAsia="Calibri" w:hAnsiTheme="minorHAnsi" w:cstheme="minorHAnsi"/>
        </w:rPr>
        <w:t xml:space="preserve">MLA is seeking </w:t>
      </w:r>
      <w:hyperlink r:id="rId19" w:history="1">
        <w:r w:rsidRPr="006074B1">
          <w:rPr>
            <w:rStyle w:val="Hyperlink"/>
            <w:rFonts w:asciiTheme="minorHAnsi" w:hAnsiTheme="minorHAnsi" w:cstheme="minorHAnsi"/>
          </w:rPr>
          <w:t>co-investment proposals</w:t>
        </w:r>
      </w:hyperlink>
      <w:r w:rsidRPr="006074B1">
        <w:rPr>
          <w:rFonts w:asciiTheme="minorHAnsi" w:hAnsiTheme="minorHAnsi" w:cstheme="minorHAnsi"/>
        </w:rPr>
        <w:t xml:space="preserve"> for Australian red meat producers to identify opportunities and explore business models for the provision of environmental stewardship services alongside red meat production. Services might include reducing greenhouse gas emissions, improving carbon sequestration and storage, producing renewable energy, improving water quality, enhancing biodiversity, or reducing/recycling/value-adding to waste. </w:t>
      </w:r>
    </w:p>
    <w:p w14:paraId="42C78E4E" w14:textId="77777777" w:rsidR="007B28C3" w:rsidRPr="006074B1" w:rsidRDefault="007B28C3" w:rsidP="007B28C3">
      <w:pPr>
        <w:rPr>
          <w:rFonts w:asciiTheme="minorHAnsi" w:hAnsiTheme="minorHAnsi" w:cstheme="minorHAnsi"/>
        </w:rPr>
      </w:pPr>
    </w:p>
    <w:p w14:paraId="7CAB1D66" w14:textId="77777777" w:rsidR="007B28C3" w:rsidRPr="006074B1" w:rsidRDefault="007B28C3" w:rsidP="007B28C3">
      <w:pPr>
        <w:rPr>
          <w:rFonts w:asciiTheme="minorHAnsi" w:hAnsiTheme="minorHAnsi" w:cstheme="minorHAnsi"/>
        </w:rPr>
      </w:pPr>
      <w:r w:rsidRPr="006074B1">
        <w:rPr>
          <w:rFonts w:asciiTheme="minorHAnsi" w:hAnsiTheme="minorHAnsi" w:cstheme="minorHAnsi"/>
        </w:rPr>
        <w:t>To advance the Australian red meat industry’s aspiration to enable new sources of revenue for environmental services, MLA is seeking to better understand the business model opportunities for environmental services and/or red meat products with branded environmental attributes. MLA intends to support the research, development, marketing and communication activities for in-market launch support of innovative business models. An MLA final report describing the product(s) and enabling business model is required.</w:t>
      </w:r>
    </w:p>
    <w:p w14:paraId="0157BB55" w14:textId="2331BEDD" w:rsidR="007B28C3" w:rsidRDefault="007B28C3" w:rsidP="007B28C3"/>
    <w:p w14:paraId="4673E6D2" w14:textId="7E7E1FAC" w:rsidR="00BD1A4E" w:rsidRDefault="00BD1A4E" w:rsidP="007B28C3"/>
    <w:p w14:paraId="4791F83A" w14:textId="77777777" w:rsidR="004A4592" w:rsidRDefault="004A4592" w:rsidP="007B28C3"/>
    <w:p w14:paraId="1DBA4CDA" w14:textId="77777777" w:rsidR="007B28C3" w:rsidRPr="00A47BDC" w:rsidRDefault="007B28C3" w:rsidP="007B28C3">
      <w:pPr>
        <w:rPr>
          <w:b/>
        </w:rPr>
      </w:pPr>
      <w:r w:rsidRPr="00A47BDC">
        <w:rPr>
          <w:rFonts w:ascii="Calibri" w:eastAsia="Calibri" w:hAnsi="Calibri" w:cs="Calibri"/>
          <w:b/>
          <w:u w:val="single"/>
        </w:rPr>
        <w:lastRenderedPageBreak/>
        <w:t>Theme 4: Red-meat based Premium Pet Foods for export markets</w:t>
      </w:r>
    </w:p>
    <w:p w14:paraId="3B24570C" w14:textId="77777777" w:rsidR="00FC051C" w:rsidRDefault="007B28C3" w:rsidP="007B28C3">
      <w:pPr>
        <w:rPr>
          <w:rFonts w:asciiTheme="minorHAnsi" w:hAnsiTheme="minorHAnsi" w:cstheme="minorHAnsi"/>
        </w:rPr>
      </w:pPr>
      <w:r w:rsidRPr="00622EC4">
        <w:rPr>
          <w:rFonts w:asciiTheme="minorHAnsi" w:hAnsiTheme="minorHAnsi" w:cstheme="minorHAnsi"/>
        </w:rPr>
        <w:t xml:space="preserve">MLA is seeking </w:t>
      </w:r>
      <w:hyperlink r:id="rId20" w:history="1">
        <w:r w:rsidRPr="00622EC4">
          <w:rPr>
            <w:rStyle w:val="Hyperlink"/>
            <w:rFonts w:asciiTheme="minorHAnsi" w:hAnsiTheme="minorHAnsi" w:cstheme="minorHAnsi"/>
          </w:rPr>
          <w:t>co-investment proposals</w:t>
        </w:r>
      </w:hyperlink>
      <w:r w:rsidRPr="00622EC4">
        <w:rPr>
          <w:rFonts w:asciiTheme="minorHAnsi" w:hAnsiTheme="minorHAnsi" w:cstheme="minorHAnsi"/>
        </w:rPr>
        <w:t xml:space="preserve"> to support the development and launch of premium pet food product range</w:t>
      </w:r>
      <w:r w:rsidR="002066DC">
        <w:rPr>
          <w:rFonts w:asciiTheme="minorHAnsi" w:hAnsiTheme="minorHAnsi" w:cstheme="minorHAnsi"/>
        </w:rPr>
        <w:t>s</w:t>
      </w:r>
      <w:r w:rsidRPr="00622EC4">
        <w:rPr>
          <w:rFonts w:asciiTheme="minorHAnsi" w:hAnsiTheme="minorHAnsi" w:cstheme="minorHAnsi"/>
        </w:rPr>
        <w:t xml:space="preserve"> for export markets that have at least 50% inclusion of Australian beef, sheepmeat or goatmeat. </w:t>
      </w:r>
    </w:p>
    <w:p w14:paraId="43C7A6F6" w14:textId="77777777" w:rsidR="00FC051C" w:rsidRDefault="00FC051C" w:rsidP="007B28C3">
      <w:pPr>
        <w:rPr>
          <w:rFonts w:asciiTheme="minorHAnsi" w:hAnsiTheme="minorHAnsi" w:cstheme="minorHAnsi"/>
        </w:rPr>
      </w:pPr>
    </w:p>
    <w:p w14:paraId="1F868F4C" w14:textId="77777777" w:rsidR="00FC051C" w:rsidRDefault="007B28C3" w:rsidP="007B28C3">
      <w:pPr>
        <w:rPr>
          <w:rFonts w:asciiTheme="minorHAnsi" w:hAnsiTheme="minorHAnsi" w:cstheme="minorHAnsi"/>
        </w:rPr>
      </w:pPr>
      <w:r w:rsidRPr="00622EC4">
        <w:rPr>
          <w:rFonts w:asciiTheme="minorHAnsi" w:hAnsiTheme="minorHAnsi" w:cstheme="minorHAnsi"/>
        </w:rPr>
        <w:t xml:space="preserve">MLA has undertaken past </w:t>
      </w:r>
      <w:r w:rsidRPr="00873808">
        <w:rPr>
          <w:rFonts w:asciiTheme="minorHAnsi" w:hAnsiTheme="minorHAnsi" w:cstheme="minorHAnsi"/>
        </w:rPr>
        <w:t xml:space="preserve">research </w:t>
      </w:r>
      <w:r w:rsidRPr="009556AA">
        <w:rPr>
          <w:rFonts w:asciiTheme="minorHAnsi" w:hAnsiTheme="minorHAnsi" w:cstheme="minorHAnsi"/>
          <w:u w:val="single"/>
        </w:rPr>
        <w:t>(</w:t>
      </w:r>
      <w:hyperlink r:id="rId21" w:history="1">
        <w:r w:rsidR="00873808" w:rsidRPr="009556AA">
          <w:rPr>
            <w:rStyle w:val="Hyperlink"/>
            <w:rFonts w:asciiTheme="minorHAnsi" w:hAnsiTheme="minorHAnsi" w:cstheme="minorHAnsi"/>
          </w:rPr>
          <w:t>V.RMH.0002</w:t>
        </w:r>
      </w:hyperlink>
      <w:r w:rsidR="00873808" w:rsidRPr="009556AA">
        <w:rPr>
          <w:rFonts w:asciiTheme="minorHAnsi" w:hAnsiTheme="minorHAnsi" w:cstheme="minorHAnsi"/>
          <w:u w:val="single"/>
        </w:rPr>
        <w:t xml:space="preserve"> </w:t>
      </w:r>
      <w:hyperlink r:id="rId22" w:history="1">
        <w:r w:rsidRPr="009556AA">
          <w:rPr>
            <w:rStyle w:val="Hyperlink"/>
            <w:rFonts w:asciiTheme="minorHAnsi" w:hAnsiTheme="minorHAnsi" w:cstheme="minorHAnsi"/>
          </w:rPr>
          <w:t>V.RMF.0091</w:t>
        </w:r>
      </w:hyperlink>
      <w:r w:rsidRPr="009556AA">
        <w:rPr>
          <w:rFonts w:asciiTheme="minorHAnsi" w:hAnsiTheme="minorHAnsi" w:cstheme="minorHAnsi"/>
          <w:u w:val="single"/>
        </w:rPr>
        <w:t xml:space="preserve">, </w:t>
      </w:r>
      <w:hyperlink r:id="rId23" w:history="1">
        <w:r w:rsidRPr="009556AA">
          <w:rPr>
            <w:rStyle w:val="Hyperlink"/>
            <w:rFonts w:asciiTheme="minorHAnsi" w:hAnsiTheme="minorHAnsi" w:cstheme="minorHAnsi"/>
          </w:rPr>
          <w:t>P.PSH.1209</w:t>
        </w:r>
      </w:hyperlink>
      <w:r w:rsidRPr="009556AA">
        <w:rPr>
          <w:rFonts w:asciiTheme="minorHAnsi" w:hAnsiTheme="minorHAnsi" w:cstheme="minorHAnsi"/>
          <w:u w:val="single"/>
        </w:rPr>
        <w:t xml:space="preserve">) </w:t>
      </w:r>
      <w:r w:rsidRPr="00873808">
        <w:rPr>
          <w:rFonts w:asciiTheme="minorHAnsi" w:hAnsiTheme="minorHAnsi" w:cstheme="minorHAnsi"/>
        </w:rPr>
        <w:t>validating</w:t>
      </w:r>
      <w:r w:rsidRPr="00622EC4">
        <w:rPr>
          <w:rFonts w:asciiTheme="minorHAnsi" w:hAnsiTheme="minorHAnsi" w:cstheme="minorHAnsi"/>
        </w:rPr>
        <w:t xml:space="preserve"> the emergence of ‘humanisation of pet food’ trend</w:t>
      </w:r>
      <w:r w:rsidR="002066DC">
        <w:rPr>
          <w:rFonts w:asciiTheme="minorHAnsi" w:hAnsiTheme="minorHAnsi" w:cstheme="minorHAnsi"/>
        </w:rPr>
        <w:t>s</w:t>
      </w:r>
      <w:r w:rsidRPr="00622EC4">
        <w:rPr>
          <w:rFonts w:asciiTheme="minorHAnsi" w:hAnsiTheme="minorHAnsi" w:cstheme="minorHAnsi"/>
        </w:rPr>
        <w:t xml:space="preserve"> and considers Australian red meat as a premium point of difference opportunity to pursue in this category. </w:t>
      </w:r>
    </w:p>
    <w:p w14:paraId="12709AC2" w14:textId="77777777" w:rsidR="00FC051C" w:rsidRDefault="00FC051C" w:rsidP="007B28C3">
      <w:pPr>
        <w:rPr>
          <w:rFonts w:asciiTheme="minorHAnsi" w:hAnsiTheme="minorHAnsi" w:cstheme="minorHAnsi"/>
        </w:rPr>
      </w:pPr>
    </w:p>
    <w:p w14:paraId="3925106A" w14:textId="07DF0933" w:rsidR="007B28C3" w:rsidRDefault="007B28C3" w:rsidP="007B28C3">
      <w:pPr>
        <w:rPr>
          <w:rFonts w:asciiTheme="minorHAnsi" w:hAnsiTheme="minorHAnsi" w:cstheme="minorHAnsi"/>
        </w:rPr>
      </w:pPr>
      <w:r w:rsidRPr="00622EC4">
        <w:rPr>
          <w:rFonts w:asciiTheme="minorHAnsi" w:hAnsiTheme="minorHAnsi" w:cstheme="minorHAnsi"/>
        </w:rPr>
        <w:t>Applicants will need to demonstrate that at least 3 x value multiplier on raw meat inclusion can be achieved for the intended market. A</w:t>
      </w:r>
      <w:r>
        <w:rPr>
          <w:rFonts w:asciiTheme="minorHAnsi" w:hAnsiTheme="minorHAnsi" w:cstheme="minorHAnsi"/>
        </w:rPr>
        <w:t>n</w:t>
      </w:r>
      <w:r w:rsidRPr="00622EC4">
        <w:rPr>
          <w:rFonts w:asciiTheme="minorHAnsi" w:hAnsiTheme="minorHAnsi" w:cstheme="minorHAnsi"/>
        </w:rPr>
        <w:t xml:space="preserve"> MLA final report describing developed product range, value chain to supply and technology adoption to transform red meat inclusion into final product is to be presented. Customer personas of target market and their journey map of purchase presenting “jobs to be done” insights using customer/consumer sentiments is to be described along with forecast growth plan against competitor activity</w:t>
      </w:r>
      <w:r>
        <w:rPr>
          <w:rFonts w:asciiTheme="minorHAnsi" w:hAnsiTheme="minorHAnsi" w:cstheme="minorHAnsi"/>
        </w:rPr>
        <w:t>.</w:t>
      </w:r>
    </w:p>
    <w:p w14:paraId="15E992CF" w14:textId="7941A554" w:rsidR="007B28C3" w:rsidRDefault="007B28C3" w:rsidP="007B28C3">
      <w:pPr>
        <w:rPr>
          <w:rFonts w:asciiTheme="minorHAnsi" w:hAnsiTheme="minorHAnsi" w:cstheme="minorHAnsi"/>
        </w:rPr>
      </w:pPr>
    </w:p>
    <w:p w14:paraId="49A4913F" w14:textId="77777777" w:rsidR="007B28C3" w:rsidRDefault="007B28C3" w:rsidP="007B28C3">
      <w:pPr>
        <w:rPr>
          <w:rFonts w:asciiTheme="minorHAnsi" w:hAnsiTheme="minorHAnsi" w:cstheme="minorHAnsi"/>
          <w:szCs w:val="22"/>
        </w:rPr>
      </w:pPr>
    </w:p>
    <w:p w14:paraId="6D255980" w14:textId="291A4F4E" w:rsidR="007B28C3" w:rsidRDefault="007B28C3" w:rsidP="00B83F45">
      <w:pPr>
        <w:pStyle w:val="Level2Legal"/>
        <w:rPr>
          <w:rFonts w:asciiTheme="minorHAnsi" w:hAnsiTheme="minorHAnsi" w:cstheme="minorHAnsi"/>
          <w:szCs w:val="22"/>
        </w:rPr>
      </w:pPr>
      <w:bookmarkStart w:id="360" w:name="_Toc59623422"/>
      <w:r>
        <w:rPr>
          <w:rFonts w:asciiTheme="minorHAnsi" w:hAnsiTheme="minorHAnsi" w:cstheme="minorHAnsi"/>
          <w:szCs w:val="22"/>
        </w:rPr>
        <w:t>Proposals</w:t>
      </w:r>
      <w:bookmarkEnd w:id="360"/>
      <w:r>
        <w:rPr>
          <w:rFonts w:asciiTheme="minorHAnsi" w:hAnsiTheme="minorHAnsi" w:cstheme="minorHAnsi"/>
          <w:szCs w:val="22"/>
        </w:rPr>
        <w:t xml:space="preserve"> </w:t>
      </w:r>
    </w:p>
    <w:p w14:paraId="10AC7D3D" w14:textId="77777777" w:rsidR="00BB37A8" w:rsidRDefault="00BB37A8" w:rsidP="00BB37A8">
      <w:pPr>
        <w:rPr>
          <w:rFonts w:ascii="Calibri" w:eastAsia="Calibri" w:hAnsi="Calibri" w:cs="Calibri"/>
        </w:rPr>
      </w:pPr>
      <w:r w:rsidRPr="007B28C3">
        <w:rPr>
          <w:rFonts w:ascii="Calibri" w:eastAsia="Calibri" w:hAnsi="Calibri" w:cs="Calibri"/>
        </w:rPr>
        <w:t xml:space="preserve">Each proposal submitted should include the following: </w:t>
      </w:r>
    </w:p>
    <w:p w14:paraId="444D58D6" w14:textId="77777777" w:rsidR="00BB37A8" w:rsidRPr="007B28C3" w:rsidRDefault="00BB37A8" w:rsidP="00BB37A8">
      <w:pPr>
        <w:rPr>
          <w:rFonts w:asciiTheme="minorHAnsi" w:hAnsiTheme="minorHAnsi" w:cstheme="minorHAnsi"/>
          <w:szCs w:val="22"/>
        </w:rPr>
      </w:pPr>
    </w:p>
    <w:p w14:paraId="6655F51D" w14:textId="7A2965FC" w:rsidR="00BB37A8" w:rsidRDefault="00BB37A8" w:rsidP="00BB37A8">
      <w:pPr>
        <w:spacing w:after="240"/>
        <w:rPr>
          <w:rFonts w:ascii="Calibri" w:hAnsi="Calibri" w:cs="Calibri"/>
          <w:b/>
          <w:bCs/>
          <w:sz w:val="22"/>
          <w:szCs w:val="22"/>
        </w:rPr>
      </w:pPr>
      <w:r w:rsidRPr="410A3242">
        <w:rPr>
          <w:rFonts w:ascii="Calibri" w:hAnsi="Calibri" w:cs="Calibri"/>
          <w:b/>
          <w:bCs/>
          <w:sz w:val="22"/>
          <w:szCs w:val="22"/>
        </w:rPr>
        <w:t xml:space="preserve">Theme </w:t>
      </w:r>
      <w:r w:rsidR="4761F1A8" w:rsidRPr="410A3242">
        <w:rPr>
          <w:rFonts w:ascii="Calibri" w:hAnsi="Calibri" w:cs="Calibri"/>
          <w:b/>
          <w:bCs/>
          <w:sz w:val="22"/>
          <w:szCs w:val="22"/>
        </w:rPr>
        <w:t>1</w:t>
      </w:r>
      <w:r w:rsidRPr="410A3242">
        <w:rPr>
          <w:rFonts w:ascii="Calibri" w:hAnsi="Calibri" w:cs="Calibri"/>
          <w:b/>
          <w:bCs/>
          <w:sz w:val="22"/>
          <w:szCs w:val="22"/>
        </w:rPr>
        <w:t xml:space="preserve">, </w:t>
      </w:r>
      <w:r w:rsidR="117567C5" w:rsidRPr="410A3242">
        <w:rPr>
          <w:rFonts w:ascii="Calibri" w:hAnsi="Calibri" w:cs="Calibri"/>
          <w:b/>
          <w:bCs/>
          <w:sz w:val="22"/>
          <w:szCs w:val="22"/>
        </w:rPr>
        <w:t>2</w:t>
      </w:r>
      <w:r w:rsidRPr="410A3242">
        <w:rPr>
          <w:rFonts w:ascii="Calibri" w:hAnsi="Calibri" w:cs="Calibri"/>
          <w:b/>
          <w:bCs/>
          <w:sz w:val="22"/>
          <w:szCs w:val="22"/>
        </w:rPr>
        <w:t xml:space="preserve">, </w:t>
      </w:r>
      <w:r w:rsidR="7EE4BCED" w:rsidRPr="410A3242">
        <w:rPr>
          <w:rFonts w:ascii="Calibri" w:hAnsi="Calibri" w:cs="Calibri"/>
          <w:b/>
          <w:bCs/>
          <w:sz w:val="22"/>
          <w:szCs w:val="22"/>
        </w:rPr>
        <w:t>3</w:t>
      </w:r>
      <w:r w:rsidRPr="410A3242">
        <w:rPr>
          <w:rFonts w:ascii="Calibri" w:hAnsi="Calibri" w:cs="Calibri"/>
          <w:b/>
          <w:bCs/>
          <w:sz w:val="22"/>
          <w:szCs w:val="22"/>
        </w:rPr>
        <w:t xml:space="preserve"> or </w:t>
      </w:r>
      <w:r w:rsidR="2A873F05" w:rsidRPr="410A3242">
        <w:rPr>
          <w:rFonts w:ascii="Calibri" w:hAnsi="Calibri" w:cs="Calibri"/>
          <w:b/>
          <w:bCs/>
          <w:sz w:val="22"/>
          <w:szCs w:val="22"/>
        </w:rPr>
        <w:t>4</w:t>
      </w:r>
      <w:r w:rsidRPr="410A3242">
        <w:rPr>
          <w:rFonts w:ascii="Calibri" w:hAnsi="Calibri" w:cs="Calibri"/>
          <w:b/>
          <w:bCs/>
          <w:sz w:val="22"/>
          <w:szCs w:val="22"/>
        </w:rPr>
        <w:t xml:space="preserve"> listed</w:t>
      </w:r>
    </w:p>
    <w:p w14:paraId="0AA93E8B" w14:textId="77777777" w:rsidR="00BB37A8" w:rsidRDefault="00BB37A8" w:rsidP="00BB37A8">
      <w:pPr>
        <w:spacing w:after="240"/>
        <w:rPr>
          <w:rFonts w:ascii="Calibri" w:hAnsi="Calibri" w:cs="Calibri"/>
          <w:b/>
          <w:bCs/>
          <w:sz w:val="22"/>
          <w:szCs w:val="22"/>
        </w:rPr>
      </w:pPr>
      <w:r w:rsidRPr="443B893A">
        <w:rPr>
          <w:rFonts w:ascii="Calibri" w:hAnsi="Calibri" w:cs="Calibri"/>
          <w:b/>
          <w:bCs/>
          <w:sz w:val="22"/>
          <w:szCs w:val="22"/>
        </w:rPr>
        <w:t>Background</w:t>
      </w:r>
    </w:p>
    <w:p w14:paraId="19D10848" w14:textId="77777777" w:rsidR="00BB37A8" w:rsidRPr="006A1687" w:rsidRDefault="00BB37A8" w:rsidP="00BB37A8">
      <w:pPr>
        <w:pStyle w:val="NoSpacing"/>
        <w:rPr>
          <w:rFonts w:asciiTheme="minorHAnsi" w:hAnsiTheme="minorHAnsi" w:cstheme="minorHAnsi"/>
        </w:rPr>
      </w:pPr>
      <w:r w:rsidRPr="006A1687">
        <w:rPr>
          <w:rFonts w:asciiTheme="minorHAnsi" w:hAnsiTheme="minorHAnsi" w:cstheme="minorHAnsi"/>
        </w:rPr>
        <w:t xml:space="preserve">Define the problem or opportunity that this project is aiming to address. You should cover the following: </w:t>
      </w:r>
    </w:p>
    <w:p w14:paraId="033764F6" w14:textId="77777777" w:rsidR="00BB37A8" w:rsidRPr="006A1687" w:rsidRDefault="00BB37A8" w:rsidP="00BB37A8">
      <w:pPr>
        <w:pStyle w:val="NoSpacing"/>
        <w:numPr>
          <w:ilvl w:val="0"/>
          <w:numId w:val="31"/>
        </w:numPr>
        <w:rPr>
          <w:rFonts w:asciiTheme="minorHAnsi" w:hAnsiTheme="minorHAnsi" w:cstheme="minorHAnsi"/>
        </w:rPr>
      </w:pPr>
      <w:r w:rsidRPr="006A1687">
        <w:rPr>
          <w:rFonts w:asciiTheme="minorHAnsi" w:hAnsiTheme="minorHAnsi" w:cstheme="minorHAnsi"/>
        </w:rPr>
        <w:t xml:space="preserve">How has the project ‘come about’? </w:t>
      </w:r>
    </w:p>
    <w:p w14:paraId="7F28EAAF" w14:textId="77777777" w:rsidR="00BB37A8" w:rsidRPr="006A1687" w:rsidRDefault="00BB37A8" w:rsidP="00BB37A8">
      <w:pPr>
        <w:pStyle w:val="NoSpacing"/>
        <w:numPr>
          <w:ilvl w:val="0"/>
          <w:numId w:val="31"/>
        </w:numPr>
        <w:rPr>
          <w:rFonts w:asciiTheme="minorHAnsi" w:hAnsiTheme="minorHAnsi" w:cstheme="minorHAnsi"/>
        </w:rPr>
      </w:pPr>
      <w:r w:rsidRPr="006A1687">
        <w:rPr>
          <w:rFonts w:asciiTheme="minorHAnsi" w:hAnsiTheme="minorHAnsi" w:cstheme="minorHAnsi"/>
        </w:rPr>
        <w:t xml:space="preserve">What currently happens and why does it need changing? </w:t>
      </w:r>
    </w:p>
    <w:p w14:paraId="5FC03A0E" w14:textId="77777777" w:rsidR="00BB37A8" w:rsidRPr="006A1687" w:rsidRDefault="00BB37A8" w:rsidP="00BB37A8">
      <w:pPr>
        <w:pStyle w:val="NoSpacing"/>
        <w:numPr>
          <w:ilvl w:val="0"/>
          <w:numId w:val="31"/>
        </w:numPr>
        <w:rPr>
          <w:rFonts w:asciiTheme="minorHAnsi" w:hAnsiTheme="minorHAnsi" w:cstheme="minorHAnsi"/>
        </w:rPr>
      </w:pPr>
      <w:r w:rsidRPr="006A1687">
        <w:rPr>
          <w:rFonts w:asciiTheme="minorHAnsi" w:hAnsiTheme="minorHAnsi" w:cstheme="minorHAnsi"/>
        </w:rPr>
        <w:t xml:space="preserve">What alternatives have been investigated or are available? What happens in other industries? </w:t>
      </w:r>
    </w:p>
    <w:p w14:paraId="6C800D04" w14:textId="77777777" w:rsidR="00BB37A8" w:rsidRPr="006A1687" w:rsidRDefault="00BB37A8" w:rsidP="00BB37A8">
      <w:pPr>
        <w:pStyle w:val="NoSpacing"/>
        <w:numPr>
          <w:ilvl w:val="0"/>
          <w:numId w:val="31"/>
        </w:numPr>
        <w:rPr>
          <w:rFonts w:asciiTheme="minorHAnsi" w:hAnsiTheme="minorHAnsi" w:cstheme="minorHAnsi"/>
        </w:rPr>
      </w:pPr>
      <w:r w:rsidRPr="006A1687">
        <w:rPr>
          <w:rFonts w:asciiTheme="minorHAnsi" w:hAnsiTheme="minorHAnsi" w:cstheme="minorHAnsi"/>
        </w:rPr>
        <w:t xml:space="preserve">Experimentation/investigation work to date and assumptions defined from key stakeholder perspectives (not only you as research provider/partner) for “what jobs are to be done” to address the key research question(s)  </w:t>
      </w:r>
    </w:p>
    <w:p w14:paraId="07803BCE" w14:textId="77777777" w:rsidR="00BB37A8" w:rsidRPr="006A1687" w:rsidRDefault="00BB37A8" w:rsidP="00BB37A8">
      <w:pPr>
        <w:pStyle w:val="NoSpacing"/>
        <w:numPr>
          <w:ilvl w:val="0"/>
          <w:numId w:val="31"/>
        </w:numPr>
        <w:rPr>
          <w:rFonts w:asciiTheme="minorHAnsi" w:hAnsiTheme="minorHAnsi" w:cstheme="minorHAnsi"/>
        </w:rPr>
      </w:pPr>
      <w:r w:rsidRPr="006A1687">
        <w:rPr>
          <w:rFonts w:asciiTheme="minorHAnsi" w:hAnsiTheme="minorHAnsi" w:cstheme="minorHAnsi"/>
          <w:szCs w:val="24"/>
        </w:rPr>
        <w:t>Value proposition and benefit to the red meat industry - describe the value proposition and benefit of this project to the red meat industry.</w:t>
      </w:r>
      <w:r w:rsidRPr="006A1687">
        <w:rPr>
          <w:rFonts w:asciiTheme="minorHAnsi" w:hAnsiTheme="minorHAnsi" w:cstheme="minorHAnsi"/>
          <w:szCs w:val="24"/>
          <w:lang w:val="en-GB"/>
        </w:rPr>
        <w:t xml:space="preserve"> </w:t>
      </w:r>
      <w:r w:rsidRPr="006A1687">
        <w:rPr>
          <w:rFonts w:asciiTheme="minorHAnsi" w:hAnsiTheme="minorHAnsi" w:cstheme="minorHAnsi"/>
          <w:szCs w:val="24"/>
        </w:rPr>
        <w:t>This description should clearly convey the importance, relevance and feasibility of the proposed work to red meat producers and brand owners. Assumptions should describe the “known unknowns” in terms of product/service – market fit (desirability), technical/key activities (feasibility), and commercial resources (viability). Indicate how these were or will be calculated against a baseline current situation for “size of the prize” pitch.</w:t>
      </w:r>
    </w:p>
    <w:p w14:paraId="5D83104C" w14:textId="77777777" w:rsidR="00BB37A8" w:rsidRPr="007E5884" w:rsidRDefault="00BB37A8" w:rsidP="00BB37A8">
      <w:pPr>
        <w:spacing w:after="240"/>
        <w:rPr>
          <w:rFonts w:ascii="Calibri" w:hAnsi="Calibri" w:cs="Calibri"/>
          <w:b/>
          <w:sz w:val="22"/>
          <w:szCs w:val="22"/>
        </w:rPr>
      </w:pPr>
    </w:p>
    <w:p w14:paraId="081511DF" w14:textId="77777777" w:rsidR="00BB37A8" w:rsidRDefault="00BB37A8" w:rsidP="00BB37A8">
      <w:pPr>
        <w:spacing w:after="240"/>
        <w:rPr>
          <w:rFonts w:ascii="Calibri" w:hAnsi="Calibri" w:cs="Calibri"/>
          <w:b/>
          <w:bCs/>
          <w:sz w:val="22"/>
          <w:szCs w:val="22"/>
        </w:rPr>
      </w:pPr>
      <w:r w:rsidRPr="443B893A">
        <w:rPr>
          <w:rFonts w:ascii="Calibri" w:hAnsi="Calibri" w:cs="Calibri"/>
          <w:b/>
          <w:bCs/>
          <w:sz w:val="22"/>
          <w:szCs w:val="22"/>
        </w:rPr>
        <w:t>Project description and objectives</w:t>
      </w:r>
    </w:p>
    <w:p w14:paraId="2B5B5ED2" w14:textId="77777777" w:rsidR="00BB37A8" w:rsidRPr="00F73AFC" w:rsidRDefault="00BB37A8" w:rsidP="00BB37A8">
      <w:pPr>
        <w:pStyle w:val="NoSpacing"/>
        <w:rPr>
          <w:rFonts w:asciiTheme="minorHAnsi" w:hAnsiTheme="minorHAnsi" w:cstheme="minorHAnsi"/>
        </w:rPr>
      </w:pPr>
      <w:r w:rsidRPr="00F73AFC">
        <w:rPr>
          <w:rFonts w:asciiTheme="minorHAnsi" w:hAnsiTheme="minorHAnsi" w:cstheme="minorHAnsi"/>
        </w:rPr>
        <w:t xml:space="preserve">The objective(s) should focus on outputs or outcomes related to a central research question or hypothesis and should not be confused with completion of work phases or milestones. Each objective should be specific, measurable, achievable, realistic and time bound (SMART). You should consider the following: </w:t>
      </w:r>
    </w:p>
    <w:p w14:paraId="6B516AB7" w14:textId="77777777" w:rsidR="00BB37A8" w:rsidRPr="00F73AFC" w:rsidRDefault="00BB37A8" w:rsidP="00BB37A8">
      <w:pPr>
        <w:pStyle w:val="NoSpacing"/>
        <w:rPr>
          <w:rFonts w:asciiTheme="minorHAnsi" w:hAnsiTheme="minorHAnsi" w:cstheme="minorHAnsi"/>
        </w:rPr>
      </w:pPr>
    </w:p>
    <w:p w14:paraId="2D77D2D0" w14:textId="77777777" w:rsidR="00BB37A8" w:rsidRPr="00F73AFC" w:rsidRDefault="00BB37A8" w:rsidP="00BB37A8">
      <w:pPr>
        <w:pStyle w:val="NoSpacing"/>
        <w:numPr>
          <w:ilvl w:val="0"/>
          <w:numId w:val="26"/>
        </w:numPr>
        <w:rPr>
          <w:rFonts w:asciiTheme="minorHAnsi" w:hAnsiTheme="minorHAnsi" w:cstheme="minorHAnsi"/>
        </w:rPr>
      </w:pPr>
      <w:r w:rsidRPr="00F73AFC">
        <w:rPr>
          <w:rStyle w:val="normaltextrun1"/>
          <w:rFonts w:asciiTheme="minorHAnsi" w:hAnsiTheme="minorHAnsi" w:cstheme="minorHAnsi"/>
        </w:rPr>
        <w:t>Project Outputs</w:t>
      </w:r>
      <w:r w:rsidRPr="00F73AFC">
        <w:rPr>
          <w:rFonts w:asciiTheme="minorHAnsi" w:hAnsiTheme="minorHAnsi" w:cstheme="minorHAnsi"/>
        </w:rPr>
        <w:t xml:space="preserve"> (products) - what this project will deliver or will contribute to, such as commercial products, traceability programs or web-based extension tools and calculators to name a few. </w:t>
      </w:r>
    </w:p>
    <w:p w14:paraId="68DF316E" w14:textId="77777777" w:rsidR="00BB37A8" w:rsidRPr="00F73AFC" w:rsidRDefault="00BB37A8" w:rsidP="00BB37A8">
      <w:pPr>
        <w:pStyle w:val="NoSpacing"/>
        <w:numPr>
          <w:ilvl w:val="0"/>
          <w:numId w:val="26"/>
        </w:numPr>
        <w:rPr>
          <w:rStyle w:val="eop"/>
          <w:rFonts w:asciiTheme="minorHAnsi" w:hAnsiTheme="minorHAnsi" w:cstheme="minorHAnsi"/>
        </w:rPr>
      </w:pPr>
      <w:r w:rsidRPr="00F73AFC">
        <w:rPr>
          <w:rStyle w:val="normaltextrun1"/>
          <w:rFonts w:asciiTheme="minorHAnsi" w:hAnsiTheme="minorHAnsi" w:cstheme="minorHAnsi"/>
        </w:rPr>
        <w:t>Adoption related outcomes</w:t>
      </w:r>
      <w:r w:rsidRPr="00F73AFC">
        <w:rPr>
          <w:rStyle w:val="eop"/>
          <w:rFonts w:asciiTheme="minorHAnsi" w:hAnsiTheme="minorHAnsi" w:cstheme="minorHAnsi"/>
        </w:rPr>
        <w:t xml:space="preserve"> – relates to implications of project learnings/product uptake and impact to industry </w:t>
      </w:r>
    </w:p>
    <w:p w14:paraId="557827D2" w14:textId="77777777" w:rsidR="00BB37A8" w:rsidRPr="007E5884" w:rsidRDefault="00BB37A8" w:rsidP="00BB37A8">
      <w:pPr>
        <w:spacing w:after="240"/>
        <w:ind w:left="1474"/>
        <w:rPr>
          <w:rFonts w:ascii="Calibri" w:hAnsi="Calibri" w:cs="Calibri"/>
          <w:b/>
          <w:bCs/>
          <w:sz w:val="22"/>
          <w:szCs w:val="22"/>
        </w:rPr>
      </w:pPr>
    </w:p>
    <w:p w14:paraId="7D9C7B7A" w14:textId="77777777" w:rsidR="00BB37A8" w:rsidRDefault="00BB37A8" w:rsidP="00BB37A8">
      <w:pPr>
        <w:spacing w:after="240"/>
        <w:rPr>
          <w:rFonts w:ascii="Calibri" w:hAnsi="Calibri" w:cs="Calibri"/>
          <w:b/>
          <w:bCs/>
          <w:sz w:val="22"/>
          <w:szCs w:val="22"/>
        </w:rPr>
      </w:pPr>
      <w:r w:rsidRPr="443B893A">
        <w:rPr>
          <w:rFonts w:ascii="Calibri" w:hAnsi="Calibri" w:cs="Calibri"/>
          <w:b/>
          <w:bCs/>
          <w:sz w:val="22"/>
          <w:szCs w:val="22"/>
        </w:rPr>
        <w:t>Task and methodology and any Background IP</w:t>
      </w:r>
    </w:p>
    <w:p w14:paraId="7739EF81" w14:textId="77777777" w:rsidR="00BB37A8" w:rsidRDefault="00BB37A8" w:rsidP="00BB37A8">
      <w:pPr>
        <w:pStyle w:val="NoSpacing"/>
        <w:rPr>
          <w:rFonts w:asciiTheme="minorHAnsi" w:hAnsiTheme="minorHAnsi" w:cstheme="minorHAnsi"/>
        </w:rPr>
      </w:pPr>
      <w:r w:rsidRPr="00F73AFC">
        <w:rPr>
          <w:rFonts w:asciiTheme="minorHAnsi" w:hAnsiTheme="minorHAnsi" w:cstheme="minorHAnsi"/>
        </w:rPr>
        <w:t>List Intellectual Property (IP) anticipated to arise from the project, and expected ownership of this project IP as a percentage. List any relevant Background IP and its ownership that will be required for the project. Where applicable, an IP register should be reviewed by MLA and the partner at prescribed go no go decision points.</w:t>
      </w:r>
    </w:p>
    <w:p w14:paraId="04A60F31" w14:textId="77777777" w:rsidR="00BB37A8" w:rsidRDefault="00BB37A8" w:rsidP="00BB37A8">
      <w:pPr>
        <w:pStyle w:val="NoSpacing"/>
        <w:rPr>
          <w:rFonts w:asciiTheme="minorHAnsi" w:hAnsiTheme="minorHAnsi" w:cstheme="minorHAnsi"/>
        </w:rPr>
      </w:pPr>
    </w:p>
    <w:p w14:paraId="71A190DB" w14:textId="77777777" w:rsidR="00BB37A8" w:rsidRPr="00EE746C" w:rsidRDefault="00BB37A8" w:rsidP="00BB37A8">
      <w:pPr>
        <w:pStyle w:val="NoSpacing"/>
        <w:rPr>
          <w:rFonts w:asciiTheme="minorHAnsi" w:hAnsiTheme="minorHAnsi" w:cstheme="minorHAnsi"/>
        </w:rPr>
      </w:pPr>
      <w:r w:rsidRPr="00EE746C">
        <w:rPr>
          <w:rFonts w:asciiTheme="minorHAnsi" w:hAnsiTheme="minorHAnsi" w:cstheme="minorHAnsi"/>
        </w:rPr>
        <w:lastRenderedPageBreak/>
        <w:t>If the objective for the project is for outputs to be licensed (R&amp;D, extension, teaching purposes), sold or otherwise commercially exploited, please provide details on any initial commercial discussions (if any)</w:t>
      </w:r>
      <w:r w:rsidRPr="00EE746C">
        <w:rPr>
          <w:rFonts w:asciiTheme="minorHAnsi" w:hAnsiTheme="minorHAnsi" w:cstheme="minorHAnsi"/>
          <w:iCs/>
        </w:rPr>
        <w:t xml:space="preserve">, the sector/type of commercial partner required and any current obligations over the IP by any commercial interests. </w:t>
      </w:r>
      <w:r w:rsidRPr="00EE746C">
        <w:rPr>
          <w:rFonts w:asciiTheme="minorHAnsi" w:hAnsiTheme="minorHAnsi" w:cstheme="minorHAnsi"/>
        </w:rPr>
        <w:t>MLA has existing Terms sheets and intent to commercialise documents that can be shared during project application development.</w:t>
      </w:r>
    </w:p>
    <w:p w14:paraId="5889B91D" w14:textId="77777777" w:rsidR="000E4B0E" w:rsidRDefault="000E4B0E" w:rsidP="00BB37A8">
      <w:pPr>
        <w:spacing w:after="240"/>
        <w:rPr>
          <w:rFonts w:ascii="Calibri" w:hAnsi="Calibri" w:cs="Calibri"/>
          <w:b/>
          <w:bCs/>
          <w:sz w:val="22"/>
          <w:szCs w:val="22"/>
        </w:rPr>
      </w:pPr>
    </w:p>
    <w:p w14:paraId="53749D03" w14:textId="71C97490" w:rsidR="00BB37A8" w:rsidRDefault="00BB37A8" w:rsidP="00BB37A8">
      <w:pPr>
        <w:spacing w:after="240"/>
        <w:rPr>
          <w:rFonts w:ascii="Calibri" w:hAnsi="Calibri" w:cs="Calibri"/>
          <w:b/>
          <w:bCs/>
          <w:sz w:val="22"/>
          <w:szCs w:val="22"/>
        </w:rPr>
      </w:pPr>
      <w:r w:rsidRPr="443B893A">
        <w:rPr>
          <w:rFonts w:ascii="Calibri" w:hAnsi="Calibri" w:cs="Calibri"/>
          <w:b/>
          <w:bCs/>
          <w:sz w:val="22"/>
          <w:szCs w:val="22"/>
        </w:rPr>
        <w:t>Overall Budget – Fees, expenses</w:t>
      </w:r>
    </w:p>
    <w:p w14:paraId="3BB86EF5" w14:textId="77777777" w:rsidR="00BB37A8" w:rsidRPr="00035C9C" w:rsidRDefault="00BB37A8" w:rsidP="00BB37A8">
      <w:pPr>
        <w:pStyle w:val="NoSpacing"/>
        <w:rPr>
          <w:rFonts w:asciiTheme="minorHAnsi" w:hAnsiTheme="minorHAnsi" w:cstheme="minorHAnsi"/>
        </w:rPr>
      </w:pPr>
      <w:r w:rsidRPr="00035C9C">
        <w:rPr>
          <w:rFonts w:asciiTheme="minorHAnsi" w:hAnsiTheme="minorHAnsi" w:cstheme="minorHAnsi"/>
        </w:rPr>
        <w:t xml:space="preserve">The project budget is recorded as GST exclusive in AUD unless stated otherwise. MLA will pay GST, in addition to the budget, on presentation of a tax invoice from the contracted party. The budget planning spreadsheets used to calculate costs must be presented. MLA does not have a preferred template for budget planning but welcomes use of GANNT charts outlining resource allocations against key milestone activities. Within your budget planning spreadsheet: </w:t>
      </w:r>
    </w:p>
    <w:p w14:paraId="2D8571F0" w14:textId="5E283775" w:rsidR="00BB37A8" w:rsidRPr="00035C9C" w:rsidRDefault="005E652A" w:rsidP="00BB37A8">
      <w:pPr>
        <w:pStyle w:val="NoSpacing"/>
        <w:numPr>
          <w:ilvl w:val="0"/>
          <w:numId w:val="28"/>
        </w:numPr>
        <w:rPr>
          <w:rFonts w:asciiTheme="minorHAnsi" w:hAnsiTheme="minorHAnsi" w:cstheme="minorHAnsi"/>
        </w:rPr>
      </w:pPr>
      <w:r>
        <w:rPr>
          <w:rFonts w:asciiTheme="minorHAnsi" w:hAnsiTheme="minorHAnsi" w:cstheme="minorHAnsi"/>
        </w:rPr>
        <w:t>P</w:t>
      </w:r>
      <w:r w:rsidR="00BB37A8" w:rsidRPr="00035C9C">
        <w:rPr>
          <w:rFonts w:asciiTheme="minorHAnsi" w:hAnsiTheme="minorHAnsi" w:cstheme="minorHAnsi"/>
        </w:rPr>
        <w:t xml:space="preserve">rovide an explanation of each line item, how this was calculated and how this expenditure relates to achieving the project outcomes. </w:t>
      </w:r>
    </w:p>
    <w:p w14:paraId="7370E238" w14:textId="2419EC7D" w:rsidR="00BB37A8" w:rsidRPr="00035C9C" w:rsidRDefault="005E652A" w:rsidP="00BB37A8">
      <w:pPr>
        <w:pStyle w:val="NoSpacing"/>
        <w:numPr>
          <w:ilvl w:val="0"/>
          <w:numId w:val="27"/>
        </w:numPr>
        <w:rPr>
          <w:rFonts w:asciiTheme="minorHAnsi" w:hAnsiTheme="minorHAnsi" w:cstheme="minorHAnsi"/>
        </w:rPr>
      </w:pPr>
      <w:r>
        <w:rPr>
          <w:rFonts w:asciiTheme="minorHAnsi" w:hAnsiTheme="minorHAnsi" w:cstheme="minorHAnsi"/>
        </w:rPr>
        <w:t>N</w:t>
      </w:r>
      <w:r w:rsidR="00BB37A8" w:rsidRPr="00035C9C">
        <w:rPr>
          <w:rFonts w:asciiTheme="minorHAnsi" w:hAnsiTheme="minorHAnsi" w:cstheme="minorHAnsi"/>
        </w:rPr>
        <w:t>ote the value of and describe how non-MLA contributions (cash and in-kind) support the proposed project.</w:t>
      </w:r>
    </w:p>
    <w:p w14:paraId="4CA37CF9" w14:textId="3A7B6FE5" w:rsidR="00BB37A8" w:rsidRPr="00035C9C" w:rsidRDefault="005E652A" w:rsidP="00BB37A8">
      <w:pPr>
        <w:pStyle w:val="NoSpacing"/>
        <w:numPr>
          <w:ilvl w:val="0"/>
          <w:numId w:val="27"/>
        </w:numPr>
        <w:rPr>
          <w:rFonts w:asciiTheme="minorHAnsi" w:hAnsiTheme="minorHAnsi" w:cstheme="minorHAnsi"/>
        </w:rPr>
      </w:pPr>
      <w:r>
        <w:rPr>
          <w:rFonts w:asciiTheme="minorHAnsi" w:hAnsiTheme="minorHAnsi" w:cstheme="minorHAnsi"/>
        </w:rPr>
        <w:t>I</w:t>
      </w:r>
      <w:r w:rsidR="00BB37A8" w:rsidRPr="00035C9C">
        <w:rPr>
          <w:rFonts w:asciiTheme="minorHAnsi" w:hAnsiTheme="minorHAnsi" w:cstheme="minorHAnsi"/>
        </w:rPr>
        <w:t>nclude a breakdown of any institutional overhead charges and their contribution to the project.</w:t>
      </w:r>
    </w:p>
    <w:p w14:paraId="36FE3566" w14:textId="77777777" w:rsidR="00BB37A8" w:rsidRPr="00035C9C" w:rsidRDefault="00BB37A8" w:rsidP="00BB37A8">
      <w:pPr>
        <w:spacing w:after="240"/>
        <w:rPr>
          <w:rFonts w:asciiTheme="minorHAnsi" w:hAnsiTheme="minorHAnsi" w:cstheme="minorHAnsi"/>
          <w:b/>
          <w:bCs/>
          <w:sz w:val="22"/>
          <w:szCs w:val="22"/>
        </w:rPr>
      </w:pPr>
    </w:p>
    <w:p w14:paraId="515354D5" w14:textId="77777777" w:rsidR="00BB37A8" w:rsidRPr="00035C9C" w:rsidRDefault="00BB37A8" w:rsidP="00BB37A8">
      <w:pPr>
        <w:spacing w:after="240"/>
        <w:rPr>
          <w:rFonts w:asciiTheme="minorHAnsi" w:hAnsiTheme="minorHAnsi" w:cstheme="minorHAnsi"/>
          <w:b/>
          <w:bCs/>
          <w:sz w:val="22"/>
          <w:szCs w:val="22"/>
        </w:rPr>
      </w:pPr>
      <w:r w:rsidRPr="00035C9C">
        <w:rPr>
          <w:rFonts w:asciiTheme="minorHAnsi" w:hAnsiTheme="minorHAnsi" w:cstheme="minorHAnsi"/>
          <w:b/>
          <w:bCs/>
          <w:sz w:val="22"/>
          <w:szCs w:val="22"/>
        </w:rPr>
        <w:t>Milestone Table with key descriptions of activities, timelines and cash flow</w:t>
      </w:r>
    </w:p>
    <w:p w14:paraId="04EA53DD" w14:textId="77777777" w:rsidR="00BB37A8" w:rsidRPr="00035C9C" w:rsidRDefault="00BB37A8" w:rsidP="00BB37A8">
      <w:pPr>
        <w:pStyle w:val="NoSpacing"/>
        <w:rPr>
          <w:rFonts w:asciiTheme="minorHAnsi" w:hAnsiTheme="minorHAnsi" w:cstheme="minorHAnsi"/>
        </w:rPr>
      </w:pPr>
      <w:r w:rsidRPr="00035C9C">
        <w:rPr>
          <w:rFonts w:asciiTheme="minorHAnsi" w:hAnsiTheme="minorHAnsi" w:cstheme="minorHAnsi"/>
        </w:rPr>
        <w:t xml:space="preserve">Project deliverables and budget are split into a series of milestones within the contract schedule. Each milestone should define: </w:t>
      </w:r>
    </w:p>
    <w:p w14:paraId="2C9FE8A7" w14:textId="77777777" w:rsidR="00BB37A8" w:rsidRPr="00035C9C" w:rsidRDefault="00BB37A8" w:rsidP="00BB37A8">
      <w:pPr>
        <w:pStyle w:val="BlockText"/>
        <w:numPr>
          <w:ilvl w:val="0"/>
          <w:numId w:val="30"/>
        </w:numPr>
        <w:spacing w:after="0"/>
        <w:ind w:left="709" w:right="-341"/>
        <w:rPr>
          <w:rFonts w:asciiTheme="minorHAnsi" w:hAnsiTheme="minorHAnsi" w:cstheme="minorHAnsi"/>
          <w:lang w:val="en-US"/>
        </w:rPr>
      </w:pPr>
      <w:r w:rsidRPr="00035C9C">
        <w:rPr>
          <w:rFonts w:asciiTheme="minorHAnsi" w:hAnsiTheme="minorHAnsi" w:cstheme="minorHAnsi"/>
          <w:lang w:val="en-US"/>
        </w:rPr>
        <w:t xml:space="preserve">The work that will be completed, in terms of measurable achievement criteria relating to the successful delivery of the milestone (e.g. installation of equipment, completion of a 30-day trial, desktop study completed, training course satisfactorily completed). </w:t>
      </w:r>
    </w:p>
    <w:p w14:paraId="0DAD1E52" w14:textId="77777777" w:rsidR="00BB37A8" w:rsidRPr="00035C9C" w:rsidRDefault="00BB37A8" w:rsidP="00BB37A8">
      <w:pPr>
        <w:pStyle w:val="BlockText"/>
        <w:numPr>
          <w:ilvl w:val="0"/>
          <w:numId w:val="30"/>
        </w:numPr>
        <w:spacing w:after="0"/>
        <w:ind w:left="709" w:right="-341"/>
        <w:rPr>
          <w:rFonts w:asciiTheme="minorHAnsi" w:hAnsiTheme="minorHAnsi" w:cstheme="minorHAnsi"/>
          <w:lang w:val="en-US"/>
        </w:rPr>
      </w:pPr>
      <w:r w:rsidRPr="00035C9C">
        <w:rPr>
          <w:rFonts w:asciiTheme="minorHAnsi" w:hAnsiTheme="minorHAnsi" w:cstheme="minorHAnsi"/>
          <w:lang w:val="en-US"/>
        </w:rPr>
        <w:t xml:space="preserve">Identify go/no go decisions at project review points throughout the project. These decision points are designed to allow the parties to review a milestone outcome and agree on whether to progress the project to the next stage (e.g. at the completion of initial feasibility studies) as per the prescribed resources and scope. </w:t>
      </w:r>
    </w:p>
    <w:p w14:paraId="4570E67D" w14:textId="77777777" w:rsidR="00BB37A8" w:rsidRPr="00035C9C" w:rsidRDefault="00BB37A8" w:rsidP="00BB37A8">
      <w:pPr>
        <w:pStyle w:val="BlockText"/>
        <w:numPr>
          <w:ilvl w:val="0"/>
          <w:numId w:val="30"/>
        </w:numPr>
        <w:spacing w:after="0"/>
        <w:ind w:left="709" w:right="-341"/>
        <w:rPr>
          <w:rFonts w:asciiTheme="minorHAnsi" w:hAnsiTheme="minorHAnsi" w:cstheme="minorHAnsi"/>
          <w:lang w:val="en-US"/>
        </w:rPr>
      </w:pPr>
      <w:r w:rsidRPr="00035C9C">
        <w:rPr>
          <w:rFonts w:asciiTheme="minorHAnsi" w:hAnsiTheme="minorHAnsi" w:cstheme="minorHAnsi"/>
          <w:lang w:val="en-US"/>
        </w:rPr>
        <w:t xml:space="preserve">Start and finish dates for that milestone. This defines the work to be completed during that time and expected costs. </w:t>
      </w:r>
    </w:p>
    <w:p w14:paraId="174713D1" w14:textId="77777777" w:rsidR="00BB37A8" w:rsidRPr="00035C9C" w:rsidRDefault="00BB37A8" w:rsidP="00BB37A8">
      <w:pPr>
        <w:pStyle w:val="BlockText"/>
        <w:numPr>
          <w:ilvl w:val="0"/>
          <w:numId w:val="30"/>
        </w:numPr>
        <w:spacing w:after="0"/>
        <w:ind w:left="709" w:right="-341"/>
        <w:rPr>
          <w:rFonts w:asciiTheme="minorHAnsi" w:hAnsiTheme="minorHAnsi" w:cstheme="minorHAnsi"/>
          <w:lang w:val="en-US"/>
        </w:rPr>
      </w:pPr>
      <w:r w:rsidRPr="00035C9C">
        <w:rPr>
          <w:rFonts w:asciiTheme="minorHAnsi" w:hAnsiTheme="minorHAnsi" w:cstheme="minorHAnsi"/>
          <w:lang w:val="en-US"/>
        </w:rPr>
        <w:t xml:space="preserve">Service provider who will undertake these activities. If multiple service providers are involved, each should have an appropriate set of milestones. </w:t>
      </w:r>
    </w:p>
    <w:p w14:paraId="1CCFFA91" w14:textId="77777777" w:rsidR="00BB37A8" w:rsidRPr="00035C9C" w:rsidRDefault="00BB37A8" w:rsidP="00BB37A8">
      <w:pPr>
        <w:pStyle w:val="BlockText"/>
        <w:numPr>
          <w:ilvl w:val="0"/>
          <w:numId w:val="30"/>
        </w:numPr>
        <w:spacing w:after="0"/>
        <w:ind w:left="709" w:right="-341"/>
        <w:rPr>
          <w:rFonts w:asciiTheme="minorHAnsi" w:hAnsiTheme="minorHAnsi" w:cstheme="minorHAnsi"/>
          <w:lang w:val="en-US"/>
        </w:rPr>
      </w:pPr>
      <w:r w:rsidRPr="00035C9C">
        <w:rPr>
          <w:rFonts w:asciiTheme="minorHAnsi" w:hAnsiTheme="minorHAnsi" w:cstheme="minorHAnsi"/>
          <w:lang w:val="en-US"/>
        </w:rPr>
        <w:t xml:space="preserve">Breakdown of costs for that milestone between salaries, wages, subcontractor fees and expenses or capital items. </w:t>
      </w:r>
    </w:p>
    <w:p w14:paraId="71CC44A5" w14:textId="77777777" w:rsidR="00BB37A8" w:rsidRPr="00035C9C" w:rsidRDefault="00BB37A8" w:rsidP="00BB37A8">
      <w:pPr>
        <w:pStyle w:val="BlockText"/>
        <w:numPr>
          <w:ilvl w:val="0"/>
          <w:numId w:val="30"/>
        </w:numPr>
        <w:spacing w:after="0"/>
        <w:ind w:left="709" w:right="-341"/>
        <w:rPr>
          <w:rFonts w:asciiTheme="minorHAnsi" w:hAnsiTheme="minorHAnsi" w:cstheme="minorHAnsi"/>
          <w:lang w:val="en-US"/>
        </w:rPr>
      </w:pPr>
      <w:r w:rsidRPr="00035C9C">
        <w:rPr>
          <w:rFonts w:asciiTheme="minorHAnsi" w:hAnsiTheme="minorHAnsi" w:cstheme="minorHAnsi"/>
        </w:rPr>
        <w:t>All milestone reports must be submitted to MLA two - four weeks prior to the listed contracted milestone date to ensure adequate time for MLA to review and approve the milestone, where relevant the partner address any amendments and close out invoicing.</w:t>
      </w:r>
    </w:p>
    <w:p w14:paraId="44726215" w14:textId="77777777" w:rsidR="00BB37A8" w:rsidRPr="00035C9C" w:rsidRDefault="00BB37A8" w:rsidP="00BB37A8">
      <w:pPr>
        <w:numPr>
          <w:ilvl w:val="0"/>
          <w:numId w:val="30"/>
        </w:numPr>
        <w:ind w:left="709" w:right="-341"/>
        <w:rPr>
          <w:rFonts w:asciiTheme="minorHAnsi" w:hAnsiTheme="minorHAnsi" w:cstheme="minorHAnsi"/>
          <w:lang w:val="en-US"/>
        </w:rPr>
      </w:pPr>
      <w:r w:rsidRPr="00035C9C">
        <w:rPr>
          <w:rFonts w:asciiTheme="minorHAnsi" w:hAnsiTheme="minorHAnsi" w:cstheme="minorHAnsi"/>
          <w:lang w:val="en-US"/>
        </w:rPr>
        <w:t>Payments are linked to the successful completion of milestones</w:t>
      </w:r>
      <w:r w:rsidRPr="00035C9C">
        <w:rPr>
          <w:rFonts w:asciiTheme="minorHAnsi" w:hAnsiTheme="minorHAnsi" w:cstheme="minorHAnsi"/>
        </w:rPr>
        <w:t xml:space="preserve"> and upon receipt of a tax invoice for payment. </w:t>
      </w:r>
    </w:p>
    <w:p w14:paraId="73298815" w14:textId="77777777" w:rsidR="00BB37A8" w:rsidRPr="00035C9C" w:rsidRDefault="00BB37A8" w:rsidP="00BB37A8">
      <w:pPr>
        <w:numPr>
          <w:ilvl w:val="0"/>
          <w:numId w:val="30"/>
        </w:numPr>
        <w:ind w:left="709" w:right="-341"/>
        <w:rPr>
          <w:rFonts w:asciiTheme="minorHAnsi" w:hAnsiTheme="minorHAnsi" w:cstheme="minorHAnsi"/>
          <w:lang w:val="en-US"/>
        </w:rPr>
      </w:pPr>
      <w:r w:rsidRPr="00035C9C">
        <w:rPr>
          <w:rFonts w:asciiTheme="minorHAnsi" w:hAnsiTheme="minorHAnsi" w:cstheme="minorHAnsi"/>
        </w:rPr>
        <w:t xml:space="preserve">An MLA milestone template should be used, contact your MLA project manager for a copy. </w:t>
      </w:r>
    </w:p>
    <w:p w14:paraId="1B568046" w14:textId="77777777" w:rsidR="00BB37A8" w:rsidRPr="00035C9C" w:rsidRDefault="00BB37A8" w:rsidP="00BB37A8">
      <w:pPr>
        <w:numPr>
          <w:ilvl w:val="0"/>
          <w:numId w:val="29"/>
        </w:numPr>
        <w:ind w:left="709"/>
        <w:rPr>
          <w:rFonts w:asciiTheme="minorHAnsi" w:hAnsiTheme="minorHAnsi" w:cstheme="minorHAnsi"/>
        </w:rPr>
      </w:pPr>
      <w:r w:rsidRPr="00035C9C">
        <w:rPr>
          <w:rFonts w:asciiTheme="minorHAnsi" w:hAnsiTheme="minorHAnsi" w:cstheme="minorHAnsi"/>
        </w:rPr>
        <w:t xml:space="preserve">Avoid milestone submission dates between 15 May and 30 June if possible due to EOFY impost.  </w:t>
      </w:r>
    </w:p>
    <w:p w14:paraId="36A80BA5" w14:textId="1A09DF8C" w:rsidR="00BB37A8" w:rsidRPr="00BB37A8" w:rsidRDefault="00BB37A8" w:rsidP="00BB37A8">
      <w:pPr>
        <w:numPr>
          <w:ilvl w:val="0"/>
          <w:numId w:val="29"/>
        </w:numPr>
        <w:ind w:left="709"/>
        <w:rPr>
          <w:rFonts w:asciiTheme="minorHAnsi" w:hAnsiTheme="minorHAnsi" w:cstheme="minorHAnsi"/>
        </w:rPr>
      </w:pPr>
      <w:r w:rsidRPr="00035C9C">
        <w:rPr>
          <w:rFonts w:asciiTheme="minorHAnsi" w:hAnsiTheme="minorHAnsi" w:cstheme="minorHAnsi"/>
        </w:rPr>
        <w:t xml:space="preserve">The amount of the final milestone payment on acceptance of a final report should be adequately weighted at 20% or more of the total budget. </w:t>
      </w:r>
    </w:p>
    <w:p w14:paraId="71613933" w14:textId="77777777" w:rsidR="00BB37A8" w:rsidRDefault="00BB37A8" w:rsidP="00BB37A8">
      <w:pPr>
        <w:pStyle w:val="Level2Legal"/>
        <w:numPr>
          <w:ilvl w:val="0"/>
          <w:numId w:val="0"/>
        </w:numPr>
        <w:ind w:left="992"/>
        <w:rPr>
          <w:rFonts w:asciiTheme="minorHAnsi" w:hAnsiTheme="minorHAnsi" w:cstheme="minorHAnsi"/>
          <w:szCs w:val="22"/>
        </w:rPr>
      </w:pPr>
    </w:p>
    <w:p w14:paraId="0CDFDAAE" w14:textId="77777777" w:rsidR="00BB37A8" w:rsidRDefault="00BB37A8" w:rsidP="00BB37A8">
      <w:pPr>
        <w:pStyle w:val="Level2Legal"/>
        <w:rPr>
          <w:rFonts w:asciiTheme="minorHAnsi" w:hAnsiTheme="minorHAnsi" w:cstheme="minorHAnsi"/>
          <w:szCs w:val="22"/>
        </w:rPr>
      </w:pPr>
      <w:bookmarkStart w:id="361" w:name="_Toc59623423"/>
      <w:r>
        <w:rPr>
          <w:rFonts w:asciiTheme="minorHAnsi" w:hAnsiTheme="minorHAnsi" w:cstheme="minorHAnsi"/>
          <w:szCs w:val="22"/>
        </w:rPr>
        <w:t>Expenditure</w:t>
      </w:r>
      <w:bookmarkEnd w:id="361"/>
      <w:r>
        <w:rPr>
          <w:rFonts w:asciiTheme="minorHAnsi" w:hAnsiTheme="minorHAnsi" w:cstheme="minorHAnsi"/>
          <w:szCs w:val="22"/>
        </w:rPr>
        <w:t xml:space="preserve"> </w:t>
      </w:r>
    </w:p>
    <w:p w14:paraId="1654F996" w14:textId="03E5D3AC" w:rsidR="00BB37A8" w:rsidRPr="00BB37A8" w:rsidRDefault="00BB37A8" w:rsidP="00BB37A8">
      <w:pPr>
        <w:rPr>
          <w:rFonts w:asciiTheme="minorHAnsi" w:hAnsiTheme="minorHAnsi" w:cstheme="minorHAnsi"/>
        </w:rPr>
      </w:pPr>
      <w:r w:rsidRPr="00BB37A8">
        <w:rPr>
          <w:rFonts w:asciiTheme="minorHAnsi" w:hAnsiTheme="minorHAnsi" w:cstheme="minorHAnsi"/>
        </w:rPr>
        <w:t>Successful partners must commence their MDC project by 1</w:t>
      </w:r>
      <w:r w:rsidRPr="00BB37A8">
        <w:rPr>
          <w:rFonts w:asciiTheme="minorHAnsi" w:hAnsiTheme="minorHAnsi" w:cstheme="minorHAnsi"/>
          <w:vertAlign w:val="superscript"/>
        </w:rPr>
        <w:t>st</w:t>
      </w:r>
      <w:r>
        <w:rPr>
          <w:rFonts w:asciiTheme="minorHAnsi" w:hAnsiTheme="minorHAnsi" w:cstheme="minorHAnsi"/>
        </w:rPr>
        <w:t xml:space="preserve"> May 20</w:t>
      </w:r>
      <w:r w:rsidRPr="00BB37A8">
        <w:rPr>
          <w:rFonts w:asciiTheme="minorHAnsi" w:hAnsiTheme="minorHAnsi" w:cstheme="minorHAnsi"/>
        </w:rPr>
        <w:t>21 and conclude by 30</w:t>
      </w:r>
      <w:r w:rsidRPr="00BB37A8">
        <w:rPr>
          <w:rFonts w:asciiTheme="minorHAnsi" w:hAnsiTheme="minorHAnsi" w:cstheme="minorHAnsi"/>
          <w:vertAlign w:val="superscript"/>
        </w:rPr>
        <w:t>th</w:t>
      </w:r>
      <w:r>
        <w:rPr>
          <w:rFonts w:asciiTheme="minorHAnsi" w:hAnsiTheme="minorHAnsi" w:cstheme="minorHAnsi"/>
        </w:rPr>
        <w:t xml:space="preserve"> March 20</w:t>
      </w:r>
      <w:r w:rsidRPr="00BB37A8">
        <w:rPr>
          <w:rFonts w:asciiTheme="minorHAnsi" w:hAnsiTheme="minorHAnsi" w:cstheme="minorHAnsi"/>
        </w:rPr>
        <w:t>22. Where applicable, up to 50% expenditure can occur before 30</w:t>
      </w:r>
      <w:r w:rsidRPr="00BB37A8">
        <w:rPr>
          <w:rFonts w:asciiTheme="minorHAnsi" w:hAnsiTheme="minorHAnsi" w:cstheme="minorHAnsi"/>
          <w:vertAlign w:val="superscript"/>
        </w:rPr>
        <w:t>th</w:t>
      </w:r>
      <w:r w:rsidRPr="00BB37A8">
        <w:rPr>
          <w:rFonts w:asciiTheme="minorHAnsi" w:hAnsiTheme="minorHAnsi" w:cstheme="minorHAnsi"/>
        </w:rPr>
        <w:t xml:space="preserve"> June 2021 where an agreed workplan and reporting can be justified.</w:t>
      </w:r>
    </w:p>
    <w:p w14:paraId="12834706" w14:textId="77777777" w:rsidR="002468F6" w:rsidRPr="007E5884" w:rsidRDefault="002468F6" w:rsidP="00BB37A8">
      <w:pPr>
        <w:spacing w:after="240"/>
        <w:rPr>
          <w:rFonts w:ascii="Calibri" w:hAnsi="Calibri" w:cs="Calibri"/>
          <w:b/>
          <w:sz w:val="22"/>
          <w:szCs w:val="22"/>
        </w:rPr>
      </w:pPr>
    </w:p>
    <w:p w14:paraId="73815ECF" w14:textId="03ED615A" w:rsidR="002468F6" w:rsidRDefault="002468F6" w:rsidP="002468F6">
      <w:pPr>
        <w:rPr>
          <w:rFonts w:ascii="Calibri" w:eastAsia="Calibri" w:hAnsi="Calibri"/>
          <w:sz w:val="22"/>
          <w:szCs w:val="22"/>
        </w:rPr>
      </w:pPr>
    </w:p>
    <w:p w14:paraId="451F173F"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62" w:name="_Toc59623424"/>
      <w:r w:rsidRPr="00A918FA">
        <w:rPr>
          <w:rFonts w:ascii="Calibri" w:hAnsi="Calibri" w:cs="Arial"/>
          <w:szCs w:val="22"/>
        </w:rPr>
        <w:t>SECTION 4</w:t>
      </w:r>
      <w:bookmarkEnd w:id="362"/>
    </w:p>
    <w:p w14:paraId="54CBA307" w14:textId="3DBB5465" w:rsidR="002468F6" w:rsidRDefault="00FB3286" w:rsidP="002468F6">
      <w:pPr>
        <w:pStyle w:val="Level1Legal"/>
        <w:tabs>
          <w:tab w:val="left" w:pos="709"/>
        </w:tabs>
        <w:rPr>
          <w:rFonts w:ascii="Calibri" w:hAnsi="Calibri"/>
        </w:rPr>
      </w:pPr>
      <w:bookmarkStart w:id="363" w:name="_Toc59623425"/>
      <w:r w:rsidRPr="443B893A">
        <w:rPr>
          <w:rFonts w:ascii="Calibri" w:hAnsi="Calibri"/>
        </w:rPr>
        <w:t xml:space="preserve">MDC </w:t>
      </w:r>
      <w:r w:rsidR="00D156C2" w:rsidRPr="443B893A">
        <w:rPr>
          <w:rFonts w:ascii="Calibri" w:hAnsi="Calibri"/>
        </w:rPr>
        <w:t xml:space="preserve">FUNDING </w:t>
      </w:r>
      <w:r w:rsidR="00106CAF" w:rsidRPr="443B893A">
        <w:rPr>
          <w:rFonts w:ascii="Calibri" w:hAnsi="Calibri"/>
        </w:rPr>
        <w:t xml:space="preserve">AND WORK </w:t>
      </w:r>
      <w:r w:rsidR="00D156C2" w:rsidRPr="443B893A">
        <w:rPr>
          <w:rFonts w:ascii="Calibri" w:hAnsi="Calibri"/>
        </w:rPr>
        <w:t xml:space="preserve">AGREEMENT </w:t>
      </w:r>
      <w:r w:rsidR="002468F6" w:rsidRPr="443B893A">
        <w:rPr>
          <w:rFonts w:ascii="Calibri" w:hAnsi="Calibri"/>
        </w:rPr>
        <w:t>TERMS</w:t>
      </w:r>
      <w:bookmarkEnd w:id="363"/>
    </w:p>
    <w:p w14:paraId="125BAF0B" w14:textId="214689CE" w:rsidR="00EA35E8" w:rsidRDefault="0077387D" w:rsidP="0005287B">
      <w:pPr>
        <w:pStyle w:val="RequestIndent"/>
        <w:ind w:left="737"/>
      </w:pPr>
      <w:bookmarkStart w:id="364" w:name="_Toc9429619"/>
      <w:bookmarkStart w:id="365" w:name="_Toc16685872"/>
      <w:r>
        <w:t>A c</w:t>
      </w:r>
      <w:r w:rsidR="00EA35E8">
        <w:t>op</w:t>
      </w:r>
      <w:r>
        <w:t>y</w:t>
      </w:r>
      <w:r w:rsidR="00EA35E8">
        <w:t xml:space="preserve"> of </w:t>
      </w:r>
      <w:r w:rsidR="00FB3286">
        <w:t xml:space="preserve">the MDC </w:t>
      </w:r>
      <w:r w:rsidR="00D156C2">
        <w:t>funding</w:t>
      </w:r>
      <w:r w:rsidR="00106CAF">
        <w:t xml:space="preserve"> &amp; work</w:t>
      </w:r>
      <w:r w:rsidR="00D156C2">
        <w:t xml:space="preserve"> </w:t>
      </w:r>
      <w:r w:rsidR="00EA35E8">
        <w:t xml:space="preserve">agreement </w:t>
      </w:r>
      <w:r>
        <w:t>is</w:t>
      </w:r>
      <w:r w:rsidR="00EA35E8">
        <w:t xml:space="preserve"> available on MLA’s website</w:t>
      </w:r>
      <w:r w:rsidR="00402AE5">
        <w:t xml:space="preserve"> at</w:t>
      </w:r>
      <w:r w:rsidR="002659E2">
        <w:t xml:space="preserve"> </w:t>
      </w:r>
      <w:hyperlink r:id="rId24" w:history="1">
        <w:r w:rsidR="002659E2" w:rsidRPr="008F4C7B">
          <w:rPr>
            <w:rStyle w:val="Hyperlink"/>
          </w:rPr>
          <w:t>https://www.mla.com.au/general/mla-agreements/</w:t>
        </w:r>
      </w:hyperlink>
      <w:r w:rsidR="002659E2">
        <w:t>.</w:t>
      </w:r>
      <w:r w:rsidR="0056222A">
        <w:t xml:space="preserve"> </w:t>
      </w:r>
    </w:p>
    <w:bookmarkEnd w:id="364"/>
    <w:bookmarkEnd w:id="365"/>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10F1D">
          <w:headerReference w:type="default" r:id="rId25"/>
          <w:footerReference w:type="default" r:id="rId26"/>
          <w:headerReference w:type="first" r:id="rId27"/>
          <w:pgSz w:w="11906" w:h="16838" w:code="9"/>
          <w:pgMar w:top="1135"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6" w:name="_Hlk48889646"/>
      <w:bookmarkEnd w:id="0"/>
    </w:p>
    <w:p w14:paraId="1D94B8ED" w14:textId="77777777" w:rsidR="007600A5" w:rsidRDefault="007600A5" w:rsidP="007600A5">
      <w:pPr>
        <w:pStyle w:val="Indent2"/>
        <w:sectPr w:rsidR="007600A5" w:rsidSect="00881893">
          <w:footerReference w:type="default" r:id="rId28"/>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67" w:name="_Toc9407860"/>
      <w:bookmarkStart w:id="368" w:name="_Toc9408148"/>
      <w:bookmarkStart w:id="369" w:name="_Toc9410943"/>
      <w:bookmarkStart w:id="370" w:name="_Toc9411087"/>
      <w:bookmarkEnd w:id="366"/>
      <w:r w:rsidRPr="00A918FA">
        <w:rPr>
          <w:rFonts w:ascii="Calibri" w:hAnsi="Calibri" w:cs="Arial"/>
          <w:szCs w:val="22"/>
        </w:rPr>
        <w:lastRenderedPageBreak/>
        <w:t>SECTION 5</w:t>
      </w:r>
      <w:bookmarkEnd w:id="367"/>
      <w:bookmarkEnd w:id="368"/>
      <w:bookmarkEnd w:id="369"/>
      <w:bookmarkEnd w:id="370"/>
    </w:p>
    <w:p w14:paraId="6262C1AF" w14:textId="77777777" w:rsidR="00A91397" w:rsidRPr="000B7069" w:rsidRDefault="00A91397" w:rsidP="00035C9C">
      <w:pPr>
        <w:pStyle w:val="Level1Legal"/>
        <w:numPr>
          <w:ilvl w:val="1"/>
          <w:numId w:val="25"/>
        </w:numPr>
      </w:pPr>
      <w:r w:rsidRPr="000B7069">
        <w:rPr>
          <w:rFonts w:ascii="Calibri" w:hAnsi="Calibri"/>
          <w:szCs w:val="22"/>
        </w:rPr>
        <w:t>DECLARATION</w:t>
      </w:r>
      <w:bookmarkStart w:id="371" w:name="_Toc9408150"/>
      <w:bookmarkStart w:id="372" w:name="_Toc9410945"/>
      <w:bookmarkStart w:id="373" w:name="_Toc9411089"/>
      <w:bookmarkStart w:id="374" w:name="_Toc9411241"/>
      <w:bookmarkStart w:id="375" w:name="_Toc9429624"/>
      <w:bookmarkEnd w:id="371"/>
      <w:bookmarkEnd w:id="372"/>
      <w:bookmarkEnd w:id="373"/>
      <w:bookmarkEnd w:id="374"/>
      <w:bookmarkEnd w:id="375"/>
    </w:p>
    <w:p w14:paraId="01AD43AD" w14:textId="5A1607CF" w:rsidR="00A91397" w:rsidRPr="00652509" w:rsidRDefault="00A91397" w:rsidP="00A91397">
      <w:pPr>
        <w:pStyle w:val="Level2Legal"/>
        <w:tabs>
          <w:tab w:val="clear" w:pos="992"/>
          <w:tab w:val="clear" w:pos="1701"/>
          <w:tab w:val="left" w:pos="993"/>
        </w:tabs>
        <w:rPr>
          <w:rFonts w:ascii="Calibri" w:hAnsi="Calibri" w:cs="Arial"/>
          <w:szCs w:val="22"/>
        </w:rPr>
      </w:pPr>
      <w:bookmarkStart w:id="376" w:name="_Toc9407783"/>
      <w:bookmarkStart w:id="377" w:name="_Toc9407863"/>
      <w:bookmarkStart w:id="378" w:name="_Toc9408151"/>
      <w:bookmarkStart w:id="379" w:name="_Toc9410946"/>
      <w:bookmarkStart w:id="380" w:name="_Toc9411090"/>
      <w:bookmarkStart w:id="381" w:name="_Toc9411242"/>
      <w:bookmarkStart w:id="382" w:name="_Toc9429625"/>
      <w:bookmarkStart w:id="383" w:name="_Toc9407784"/>
      <w:bookmarkStart w:id="384" w:name="_Toc9407864"/>
      <w:bookmarkStart w:id="385" w:name="_Toc9408152"/>
      <w:bookmarkStart w:id="386" w:name="_Toc9410947"/>
      <w:bookmarkStart w:id="387" w:name="_Toc9411091"/>
      <w:bookmarkStart w:id="388" w:name="_Toc9411243"/>
      <w:bookmarkStart w:id="389" w:name="_Toc9429626"/>
      <w:bookmarkStart w:id="390" w:name="_Toc9407785"/>
      <w:bookmarkStart w:id="391" w:name="_Toc9407865"/>
      <w:bookmarkStart w:id="392" w:name="_Toc9408153"/>
      <w:bookmarkStart w:id="393" w:name="_Toc9410948"/>
      <w:bookmarkStart w:id="394" w:name="_Toc9411092"/>
      <w:bookmarkStart w:id="395" w:name="_Toc9411244"/>
      <w:bookmarkStart w:id="396" w:name="_Toc9429627"/>
      <w:bookmarkStart w:id="397" w:name="_Toc9407787"/>
      <w:bookmarkStart w:id="398" w:name="_Toc9407867"/>
      <w:bookmarkStart w:id="399" w:name="_Toc9408155"/>
      <w:bookmarkStart w:id="400" w:name="_Toc9410950"/>
      <w:bookmarkStart w:id="401" w:name="_Toc9411094"/>
      <w:bookmarkStart w:id="402" w:name="_Toc9411246"/>
      <w:bookmarkStart w:id="403" w:name="_Toc9429629"/>
      <w:bookmarkStart w:id="404" w:name="_Toc29754299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652509">
        <w:rPr>
          <w:rFonts w:ascii="Calibri" w:hAnsi="Calibri" w:cs="Arial"/>
          <w:szCs w:val="22"/>
        </w:rPr>
        <w:t>For corporate tenderers</w:t>
      </w:r>
      <w:bookmarkEnd w:id="404"/>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color w:val="2B579A"/>
            <w:sz w:val="22"/>
            <w:szCs w:val="22"/>
            <w:shd w:val="clear" w:color="auto" w:fill="E6E6E6"/>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color w:val="2B579A"/>
            <w:sz w:val="22"/>
            <w:szCs w:val="22"/>
            <w:shd w:val="clear" w:color="auto" w:fill="E6E6E6"/>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color w:val="2B579A"/>
            <w:sz w:val="22"/>
            <w:szCs w:val="22"/>
            <w:shd w:val="clear" w:color="auto" w:fill="E6E6E6"/>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color w:val="2B579A"/>
            <w:sz w:val="22"/>
            <w:szCs w:val="22"/>
            <w:shd w:val="clear" w:color="auto" w:fill="E6E6E6"/>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E97556" w:rsidP="008169F3">
      <w:pPr>
        <w:ind w:left="992" w:right="-2"/>
        <w:rPr>
          <w:rFonts w:ascii="Calibri" w:hAnsi="Calibri"/>
          <w:sz w:val="22"/>
          <w:szCs w:val="22"/>
        </w:rPr>
      </w:pPr>
      <w:sdt>
        <w:sdtPr>
          <w:rPr>
            <w:rFonts w:ascii="Calibri" w:hAnsi="Calibri"/>
            <w:color w:val="2B579A"/>
            <w:sz w:val="22"/>
            <w:szCs w:val="22"/>
            <w:shd w:val="clear" w:color="auto" w:fill="E6E6E6"/>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color w:val="2B579A"/>
            <w:sz w:val="22"/>
            <w:szCs w:val="22"/>
            <w:shd w:val="clear" w:color="auto" w:fill="E6E6E6"/>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3BBFC7F2"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color w:val="2B579A"/>
            <w:sz w:val="22"/>
            <w:szCs w:val="22"/>
            <w:shd w:val="clear" w:color="auto" w:fill="E6E6E6"/>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color w:val="2B579A"/>
            <w:sz w:val="22"/>
            <w:szCs w:val="22"/>
            <w:shd w:val="clear" w:color="auto" w:fill="E6E6E6"/>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color w:val="2B579A"/>
          <w:sz w:val="22"/>
          <w:szCs w:val="22"/>
          <w:shd w:val="clear" w:color="auto" w:fill="E6E6E6"/>
        </w:rPr>
        <w:fldChar w:fldCharType="begin"/>
      </w:r>
      <w:r w:rsidRPr="00652509">
        <w:rPr>
          <w:rFonts w:ascii="Calibri" w:hAnsi="Calibri"/>
          <w:sz w:val="22"/>
          <w:szCs w:val="22"/>
        </w:rPr>
        <w:instrText xml:space="preserve"> DATE \@ "yyyy" \* MERGEFORMAT </w:instrText>
      </w:r>
      <w:r w:rsidRPr="00652509">
        <w:rPr>
          <w:rFonts w:ascii="Calibri" w:hAnsi="Calibri"/>
          <w:color w:val="2B579A"/>
          <w:sz w:val="22"/>
          <w:szCs w:val="22"/>
          <w:shd w:val="clear" w:color="auto" w:fill="E6E6E6"/>
        </w:rPr>
        <w:fldChar w:fldCharType="separate"/>
      </w:r>
      <w:r w:rsidR="00F57447">
        <w:rPr>
          <w:rFonts w:ascii="Calibri" w:hAnsi="Calibri"/>
          <w:noProof/>
          <w:sz w:val="22"/>
          <w:szCs w:val="22"/>
        </w:rPr>
        <w:t>2020</w:t>
      </w:r>
      <w:r w:rsidRPr="00652509">
        <w:rPr>
          <w:rFonts w:ascii="Calibri" w:hAnsi="Calibri"/>
          <w:color w:val="2B579A"/>
          <w:sz w:val="22"/>
          <w:szCs w:val="22"/>
          <w:shd w:val="clear" w:color="auto" w:fill="E6E6E6"/>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5"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05"/>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color w:val="2B579A"/>
            <w:sz w:val="22"/>
            <w:szCs w:val="22"/>
            <w:shd w:val="clear" w:color="auto" w:fill="E6E6E6"/>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color w:val="2B579A"/>
            <w:sz w:val="22"/>
            <w:szCs w:val="22"/>
            <w:shd w:val="clear" w:color="auto" w:fill="E6E6E6"/>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E97556" w:rsidP="00A02E26">
      <w:pPr>
        <w:ind w:left="992" w:right="-2"/>
        <w:rPr>
          <w:rFonts w:ascii="Calibri" w:hAnsi="Calibri"/>
          <w:sz w:val="22"/>
          <w:szCs w:val="22"/>
        </w:rPr>
      </w:pPr>
      <w:sdt>
        <w:sdtPr>
          <w:rPr>
            <w:rFonts w:ascii="Calibri" w:hAnsi="Calibri"/>
            <w:color w:val="2B579A"/>
            <w:sz w:val="22"/>
            <w:szCs w:val="22"/>
            <w:shd w:val="clear" w:color="auto" w:fill="E6E6E6"/>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color w:val="2B579A"/>
            <w:sz w:val="22"/>
            <w:szCs w:val="22"/>
            <w:shd w:val="clear" w:color="auto" w:fill="E6E6E6"/>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63D6B439"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color w:val="2B579A"/>
            <w:sz w:val="22"/>
            <w:szCs w:val="22"/>
            <w:shd w:val="clear" w:color="auto" w:fill="E6E6E6"/>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color w:val="2B579A"/>
            <w:sz w:val="22"/>
            <w:szCs w:val="22"/>
            <w:shd w:val="clear" w:color="auto" w:fill="E6E6E6"/>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color w:val="2B579A"/>
          <w:sz w:val="22"/>
          <w:szCs w:val="22"/>
          <w:shd w:val="clear" w:color="auto" w:fill="E6E6E6"/>
        </w:rPr>
        <w:fldChar w:fldCharType="begin"/>
      </w:r>
      <w:r w:rsidRPr="00652509">
        <w:rPr>
          <w:rFonts w:ascii="Calibri" w:hAnsi="Calibri"/>
          <w:sz w:val="22"/>
          <w:szCs w:val="22"/>
        </w:rPr>
        <w:instrText xml:space="preserve"> DATE \@ "yyyy" \* MERGEFORMAT </w:instrText>
      </w:r>
      <w:r w:rsidRPr="00652509">
        <w:rPr>
          <w:rFonts w:ascii="Calibri" w:hAnsi="Calibri"/>
          <w:color w:val="2B579A"/>
          <w:sz w:val="22"/>
          <w:szCs w:val="22"/>
          <w:shd w:val="clear" w:color="auto" w:fill="E6E6E6"/>
        </w:rPr>
        <w:fldChar w:fldCharType="separate"/>
      </w:r>
      <w:r w:rsidR="00F57447">
        <w:rPr>
          <w:rFonts w:ascii="Calibri" w:hAnsi="Calibri"/>
          <w:noProof/>
          <w:sz w:val="22"/>
          <w:szCs w:val="22"/>
        </w:rPr>
        <w:t>2020</w:t>
      </w:r>
      <w:r w:rsidRPr="00652509">
        <w:rPr>
          <w:rFonts w:ascii="Calibri" w:hAnsi="Calibri"/>
          <w:color w:val="2B579A"/>
          <w:sz w:val="22"/>
          <w:szCs w:val="22"/>
          <w:shd w:val="clear" w:color="auto" w:fill="E6E6E6"/>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4180EB59" w14:textId="464FC6DC" w:rsidR="00A91397" w:rsidRPr="00A918FA" w:rsidRDefault="00A91397" w:rsidP="00A91397">
      <w:pPr>
        <w:pStyle w:val="Level1Legal"/>
        <w:numPr>
          <w:ilvl w:val="0"/>
          <w:numId w:val="0"/>
        </w:numPr>
        <w:ind w:left="992" w:hanging="992"/>
        <w:jc w:val="center"/>
        <w:rPr>
          <w:rFonts w:ascii="Calibri" w:hAnsi="Calibri" w:cs="Arial"/>
          <w:szCs w:val="22"/>
        </w:rPr>
      </w:pPr>
      <w:r w:rsidRPr="00A918FA">
        <w:rPr>
          <w:rFonts w:ascii="Calibri" w:hAnsi="Calibri" w:cs="Arial"/>
          <w:szCs w:val="22"/>
        </w:rPr>
        <w:lastRenderedPageBreak/>
        <w:t>SECTION 6</w:t>
      </w:r>
    </w:p>
    <w:p w14:paraId="09D19252" w14:textId="77777777" w:rsidR="00A91397" w:rsidRDefault="00A91397" w:rsidP="00A91397">
      <w:pPr>
        <w:jc w:val="center"/>
        <w:rPr>
          <w:rFonts w:ascii="Calibri" w:hAnsi="Calibri"/>
          <w:b/>
          <w:sz w:val="22"/>
          <w:szCs w:val="22"/>
        </w:rPr>
      </w:pPr>
    </w:p>
    <w:p w14:paraId="47E71739" w14:textId="77777777" w:rsidR="00A91397" w:rsidRDefault="00A91397" w:rsidP="00035C9C">
      <w:pPr>
        <w:pStyle w:val="Level1Legal"/>
        <w:numPr>
          <w:ilvl w:val="1"/>
          <w:numId w:val="25"/>
        </w:numPr>
        <w:rPr>
          <w:rFonts w:ascii="Calibri" w:hAnsi="Calibri"/>
          <w:szCs w:val="22"/>
        </w:rPr>
      </w:pPr>
      <w:r>
        <w:rPr>
          <w:rFonts w:ascii="Calibri" w:hAnsi="Calibri"/>
          <w:szCs w:val="22"/>
        </w:rPr>
        <w:t>ANNEXURE</w:t>
      </w:r>
    </w:p>
    <w:p w14:paraId="5EEE0EB0" w14:textId="01A5B5EE" w:rsidR="00865075" w:rsidRPr="00865075" w:rsidRDefault="00865075" w:rsidP="00A91397">
      <w:pPr>
        <w:pStyle w:val="Indent2"/>
        <w:ind w:left="0"/>
      </w:pPr>
    </w:p>
    <w:sectPr w:rsidR="00865075" w:rsidRPr="00865075" w:rsidSect="001F2AE3">
      <w:headerReference w:type="default" r:id="rId29"/>
      <w:footerReference w:type="default" r:id="rId30"/>
      <w:headerReference w:type="first" r:id="rId31"/>
      <w:footerReference w:type="first" r:id="rId32"/>
      <w:pgSz w:w="11906" w:h="16838" w:code="9"/>
      <w:pgMar w:top="1701" w:right="1418" w:bottom="1418" w:left="1418" w:header="720" w:footer="567" w:gutter="0"/>
      <w:pgNumType w:start="11"/>
      <w:cols w:space="567"/>
      <w:formProt w:val="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6ACA9F" w16cex:dateUtc="2020-12-21T06:13:37.665Z"/>
</w16cex:commentsExtensible>
</file>

<file path=word/commentsIds.xml><?xml version="1.0" encoding="utf-8"?>
<w16cid:commentsIds xmlns:mc="http://schemas.openxmlformats.org/markup-compatibility/2006" xmlns:w16cid="http://schemas.microsoft.com/office/word/2016/wordml/cid" mc:Ignorable="w16cid">
  <w16cid:commentId w16cid:paraId="1DCAAE78" w16cid:durableId="796ACA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968F6" w14:textId="77777777" w:rsidR="00E97556" w:rsidRDefault="00E97556">
      <w:r>
        <w:separator/>
      </w:r>
    </w:p>
  </w:endnote>
  <w:endnote w:type="continuationSeparator" w:id="0">
    <w:p w14:paraId="15580E47" w14:textId="77777777" w:rsidR="00E97556" w:rsidRDefault="00E97556">
      <w:r>
        <w:continuationSeparator/>
      </w:r>
    </w:p>
  </w:endnote>
  <w:endnote w:type="continuationNotice" w:id="1">
    <w:p w14:paraId="22E0201E" w14:textId="77777777" w:rsidR="00E97556" w:rsidRDefault="00E97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42F1B73C" w:rsidR="00EA02D3" w:rsidRDefault="00EA02D3">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F57447">
              <w:rPr>
                <w:b/>
                <w:bCs/>
                <w:noProof/>
              </w:rPr>
              <w:t>13</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F57447">
              <w:rPr>
                <w:b/>
                <w:bCs/>
                <w:noProof/>
              </w:rPr>
              <w:t>16</w:t>
            </w:r>
            <w:r>
              <w:rPr>
                <w:b/>
                <w:bCs/>
                <w:color w:val="2B579A"/>
                <w:sz w:val="24"/>
                <w:szCs w:val="24"/>
                <w:shd w:val="clear" w:color="auto" w:fill="E6E6E6"/>
              </w:rPr>
              <w:fldChar w:fldCharType="end"/>
            </w:r>
          </w:p>
        </w:sdtContent>
      </w:sdt>
    </w:sdtContent>
  </w:sdt>
  <w:p w14:paraId="0E9B55EE" w14:textId="29460AF6" w:rsidR="00EA02D3" w:rsidRDefault="00EA02D3">
    <w:pPr>
      <w:pStyle w:val="Footer"/>
    </w:pPr>
    <w:r>
      <w:t>Version 1.3 112020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Look w:val="04A0" w:firstRow="1" w:lastRow="0" w:firstColumn="1" w:lastColumn="0" w:noHBand="0" w:noVBand="1"/>
    </w:tblPr>
    <w:tblGrid>
      <w:gridCol w:w="10632"/>
    </w:tblGrid>
    <w:tr w:rsidR="00EA02D3" w:rsidRPr="00742B6B" w14:paraId="1F16AC31" w14:textId="77777777" w:rsidTr="001D58ED">
      <w:tc>
        <w:tcPr>
          <w:tcW w:w="10632" w:type="dxa"/>
        </w:tcPr>
        <w:p w14:paraId="18A2229D" w14:textId="203A41F1" w:rsidR="00EA02D3" w:rsidRPr="00742B6B" w:rsidRDefault="00EA02D3"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shd w:val="clear" w:color="auto" w:fill="E6E6E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shd w:val="clear" w:color="auto" w:fill="E6E6E6"/>
            </w:rPr>
            <w:fldChar w:fldCharType="separate"/>
          </w:r>
          <w:r>
            <w:rPr>
              <w:rFonts w:asciiTheme="minorHAnsi" w:hAnsiTheme="minorHAnsi" w:cstheme="minorHAnsi"/>
              <w:color w:val="006D46"/>
            </w:rPr>
            <w:t>9</w:t>
          </w:r>
          <w:r w:rsidRPr="00742B6B">
            <w:rPr>
              <w:rFonts w:asciiTheme="minorHAnsi" w:hAnsiTheme="minorHAnsi" w:cstheme="minorHAnsi"/>
              <w:color w:val="006D46"/>
              <w:shd w:val="clear" w:color="auto" w:fill="E6E6E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EA02D3" w:rsidRPr="00742B6B" w:rsidRDefault="00EA02D3" w:rsidP="001D58ED">
    <w:pPr>
      <w:pStyle w:val="Footer"/>
      <w:rPr>
        <w:color w:val="006D46"/>
      </w:rPr>
    </w:pPr>
    <w:r w:rsidRPr="00742B6B">
      <w:rPr>
        <w:noProof/>
        <w:color w:val="006D46"/>
        <w:sz w:val="4"/>
        <w:shd w:val="clear" w:color="auto" w:fill="E6E6E6"/>
        <w:lang w:eastAsia="en-AU"/>
      </w:rPr>
      <w:drawing>
        <wp:anchor distT="0" distB="0" distL="114300" distR="114300" simplePos="0" relativeHeight="25169717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37AF" w14:textId="7F2CC4D9" w:rsidR="00EA02D3" w:rsidRDefault="00EA02D3" w:rsidP="00D74074">
    <w:pPr>
      <w:pStyle w:val="Footer"/>
      <w:rPr>
        <w:sz w:val="20"/>
      </w:rPr>
    </w:pPr>
    <w:r>
      <w:t>Version 1.3 112020</w:t>
    </w:r>
    <w:r>
      <w:tab/>
    </w:r>
    <w:r>
      <w:tab/>
    </w:r>
    <w:r>
      <w:tab/>
    </w:r>
    <w:r>
      <w:tab/>
    </w:r>
    <w:r>
      <w:tab/>
    </w:r>
    <w:r>
      <w:tab/>
    </w:r>
    <w:r>
      <w:tab/>
    </w:r>
    <w:r>
      <w:tab/>
    </w:r>
    <w:r>
      <w:tab/>
    </w:r>
    <w:sdt>
      <w:sdtPr>
        <w:rPr>
          <w:color w:val="2B579A"/>
          <w:shd w:val="clear" w:color="auto" w:fill="E6E6E6"/>
        </w:rPr>
        <w:id w:val="-33198722"/>
        <w:docPartObj>
          <w:docPartGallery w:val="Page Numbers (Bottom of Page)"/>
          <w:docPartUnique/>
        </w:docPartObj>
      </w:sdtPr>
      <w:sdtEndPr>
        <w:rPr>
          <w:color w:val="auto"/>
          <w:shd w:val="clear" w:color="auto" w:fill="auto"/>
        </w:rPr>
      </w:sdtEndPr>
      <w:sdtContent>
        <w:sdt>
          <w:sdtPr>
            <w:rPr>
              <w:color w:val="2B579A"/>
              <w:shd w:val="clear" w:color="auto" w:fill="E6E6E6"/>
            </w:rPr>
            <w:id w:val="-431902608"/>
            <w:docPartObj>
              <w:docPartGallery w:val="Page Numbers (Top of Page)"/>
              <w:docPartUnique/>
            </w:docPartObj>
          </w:sdtPr>
          <w:sdtEndPr>
            <w:rPr>
              <w:color w:val="auto"/>
              <w:shd w:val="clear" w:color="auto" w:fill="auto"/>
            </w:rPr>
          </w:sdtEndPr>
          <w:sdtContent>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F57447">
              <w:rPr>
                <w:b/>
                <w:bCs/>
                <w:noProof/>
              </w:rPr>
              <w:t>13</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F57447">
              <w:rPr>
                <w:b/>
                <w:bCs/>
                <w:noProof/>
              </w:rPr>
              <w:t>16</w:t>
            </w:r>
            <w:r>
              <w:rPr>
                <w:b/>
                <w:bCs/>
                <w:color w:val="2B579A"/>
                <w:sz w:val="24"/>
                <w:szCs w:val="24"/>
                <w:shd w:val="clear" w:color="auto" w:fill="E6E6E6"/>
              </w:rPr>
              <w:fldChar w:fldCharType="end"/>
            </w:r>
          </w:sdtContent>
        </w:sdt>
      </w:sdtContent>
    </w:sdt>
  </w:p>
  <w:p w14:paraId="6C2B4436" w14:textId="77FEA4BF" w:rsidR="00EA02D3" w:rsidRPr="00B95000" w:rsidRDefault="00EA02D3" w:rsidP="00B95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F979" w14:textId="77A431E2" w:rsidR="00EA02D3" w:rsidRPr="00F16D96" w:rsidRDefault="00EA02D3" w:rsidP="00F16D96">
    <w:pPr>
      <w:pStyle w:val="Footer"/>
      <w:ind w:right="160"/>
      <w:rPr>
        <w:sz w:val="20"/>
      </w:rPr>
    </w:pPr>
    <w:r>
      <w:t>Version 1.3 112020</w:t>
    </w:r>
    <w:r>
      <w:tab/>
    </w:r>
    <w:r>
      <w:tab/>
    </w:r>
    <w:r>
      <w:tab/>
    </w:r>
    <w:r>
      <w:tab/>
    </w:r>
    <w:r>
      <w:tab/>
    </w:r>
    <w:r>
      <w:tab/>
    </w:r>
    <w:r>
      <w:tab/>
    </w:r>
    <w:r>
      <w:tab/>
    </w:r>
    <w:r>
      <w:tab/>
    </w:r>
    <w:sdt>
      <w:sdtPr>
        <w:rPr>
          <w:color w:val="2B579A"/>
          <w:shd w:val="clear" w:color="auto" w:fill="E6E6E6"/>
        </w:rPr>
        <w:id w:val="2060204655"/>
        <w:docPartObj>
          <w:docPartGallery w:val="Page Numbers (Bottom of Page)"/>
          <w:docPartUnique/>
        </w:docPartObj>
      </w:sdtPr>
      <w:sdtEndPr>
        <w:rPr>
          <w:color w:val="auto"/>
          <w:shd w:val="clear" w:color="auto" w:fill="auto"/>
        </w:rPr>
      </w:sdtEndPr>
      <w:sdtContent>
        <w:sdt>
          <w:sdtPr>
            <w:rPr>
              <w:color w:val="2B579A"/>
              <w:shd w:val="clear" w:color="auto" w:fill="E6E6E6"/>
            </w:rPr>
            <w:id w:val="279850299"/>
            <w:docPartObj>
              <w:docPartGallery w:val="Page Numbers (Top of Page)"/>
              <w:docPartUnique/>
            </w:docPartObj>
          </w:sdtPr>
          <w:sdtEndPr>
            <w:rPr>
              <w:color w:val="auto"/>
              <w:shd w:val="clear" w:color="auto" w:fill="auto"/>
            </w:rPr>
          </w:sdtEndPr>
          <w:sdtContent>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F57447">
              <w:rPr>
                <w:b/>
                <w:bCs/>
                <w:noProof/>
              </w:rPr>
              <w:t>11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F57447">
              <w:rPr>
                <w:b/>
                <w:bCs/>
                <w:noProof/>
              </w:rPr>
              <w:t>16</w:t>
            </w:r>
            <w:r>
              <w:rPr>
                <w:b/>
                <w:bCs/>
                <w:color w:val="2B579A"/>
                <w:sz w:val="24"/>
                <w:szCs w:val="24"/>
                <w:shd w:val="clear" w:color="auto" w:fill="E6E6E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EBD56" w14:textId="77777777" w:rsidR="00E97556" w:rsidRDefault="00E97556">
      <w:r>
        <w:separator/>
      </w:r>
    </w:p>
  </w:footnote>
  <w:footnote w:type="continuationSeparator" w:id="0">
    <w:p w14:paraId="2661E730" w14:textId="77777777" w:rsidR="00E97556" w:rsidRDefault="00E97556">
      <w:r>
        <w:continuationSeparator/>
      </w:r>
    </w:p>
  </w:footnote>
  <w:footnote w:type="continuationNotice" w:id="1">
    <w:p w14:paraId="296E8CE3" w14:textId="77777777" w:rsidR="00E97556" w:rsidRDefault="00E975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4453" w14:textId="3ED0F7A6" w:rsidR="00EA02D3" w:rsidRDefault="00EA02D3" w:rsidP="00865075">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CA2E" w14:textId="77777777" w:rsidR="00EA02D3" w:rsidRDefault="00EA02D3">
    <w:pPr>
      <w:pStyle w:val="Header"/>
    </w:pPr>
  </w:p>
  <w:p w14:paraId="43720D4B" w14:textId="77777777" w:rsidR="00EA02D3" w:rsidRDefault="00EA02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8882" w14:textId="0BFBA925" w:rsidR="00EA02D3" w:rsidRDefault="00EA02D3" w:rsidP="00C56C9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1C61" w14:textId="20437A45" w:rsidR="00EA02D3" w:rsidRDefault="00EA02D3"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A418"/>
    <w:lvl w:ilvl="0" w:tplc="22847D26">
      <w:start w:val="1"/>
      <w:numFmt w:val="decimal"/>
      <w:pStyle w:val="ListNumber3"/>
      <w:lvlText w:val="%1."/>
      <w:lvlJc w:val="left"/>
      <w:pPr>
        <w:tabs>
          <w:tab w:val="num" w:pos="926"/>
        </w:tabs>
        <w:ind w:left="926" w:hanging="360"/>
      </w:pPr>
    </w:lvl>
    <w:lvl w:ilvl="1" w:tplc="818C46F2">
      <w:numFmt w:val="decimal"/>
      <w:lvlText w:val=""/>
      <w:lvlJc w:val="left"/>
    </w:lvl>
    <w:lvl w:ilvl="2" w:tplc="40EE7CD6">
      <w:numFmt w:val="decimal"/>
      <w:lvlText w:val=""/>
      <w:lvlJc w:val="left"/>
    </w:lvl>
    <w:lvl w:ilvl="3" w:tplc="829863DA">
      <w:numFmt w:val="decimal"/>
      <w:lvlText w:val=""/>
      <w:lvlJc w:val="left"/>
    </w:lvl>
    <w:lvl w:ilvl="4" w:tplc="08A2A652">
      <w:numFmt w:val="decimal"/>
      <w:lvlText w:val=""/>
      <w:lvlJc w:val="left"/>
    </w:lvl>
    <w:lvl w:ilvl="5" w:tplc="439892A0">
      <w:numFmt w:val="decimal"/>
      <w:lvlText w:val=""/>
      <w:lvlJc w:val="left"/>
    </w:lvl>
    <w:lvl w:ilvl="6" w:tplc="996AE026">
      <w:numFmt w:val="decimal"/>
      <w:lvlText w:val=""/>
      <w:lvlJc w:val="left"/>
    </w:lvl>
    <w:lvl w:ilvl="7" w:tplc="C0A63128">
      <w:numFmt w:val="decimal"/>
      <w:lvlText w:val=""/>
      <w:lvlJc w:val="left"/>
    </w:lvl>
    <w:lvl w:ilvl="8" w:tplc="36780A34">
      <w:numFmt w:val="decimal"/>
      <w:lvlText w:val=""/>
      <w:lvlJc w:val="left"/>
    </w:lvl>
  </w:abstractNum>
  <w:abstractNum w:abstractNumId="3" w15:restartNumberingAfterBreak="0">
    <w:nsid w:val="FFFFFF7F"/>
    <w:multiLevelType w:val="hybridMultilevel"/>
    <w:tmpl w:val="B3AEBD4C"/>
    <w:lvl w:ilvl="0" w:tplc="28D6FB20">
      <w:start w:val="1"/>
      <w:numFmt w:val="decimal"/>
      <w:pStyle w:val="ListNumber2"/>
      <w:lvlText w:val="%1."/>
      <w:lvlJc w:val="left"/>
      <w:pPr>
        <w:tabs>
          <w:tab w:val="num" w:pos="643"/>
        </w:tabs>
        <w:ind w:left="643" w:hanging="360"/>
      </w:pPr>
    </w:lvl>
    <w:lvl w:ilvl="1" w:tplc="BC267DBC">
      <w:numFmt w:val="decimal"/>
      <w:lvlText w:val=""/>
      <w:lvlJc w:val="left"/>
    </w:lvl>
    <w:lvl w:ilvl="2" w:tplc="157202DE">
      <w:numFmt w:val="decimal"/>
      <w:lvlText w:val=""/>
      <w:lvlJc w:val="left"/>
    </w:lvl>
    <w:lvl w:ilvl="3" w:tplc="6E6474A6">
      <w:numFmt w:val="decimal"/>
      <w:lvlText w:val=""/>
      <w:lvlJc w:val="left"/>
    </w:lvl>
    <w:lvl w:ilvl="4" w:tplc="7DE65640">
      <w:numFmt w:val="decimal"/>
      <w:lvlText w:val=""/>
      <w:lvlJc w:val="left"/>
    </w:lvl>
    <w:lvl w:ilvl="5" w:tplc="6FBE6BCE">
      <w:numFmt w:val="decimal"/>
      <w:lvlText w:val=""/>
      <w:lvlJc w:val="left"/>
    </w:lvl>
    <w:lvl w:ilvl="6" w:tplc="3C7CD5D6">
      <w:numFmt w:val="decimal"/>
      <w:lvlText w:val=""/>
      <w:lvlJc w:val="left"/>
    </w:lvl>
    <w:lvl w:ilvl="7" w:tplc="FE00EA3E">
      <w:numFmt w:val="decimal"/>
      <w:lvlText w:val=""/>
      <w:lvlJc w:val="left"/>
    </w:lvl>
    <w:lvl w:ilvl="8" w:tplc="D2220AF4">
      <w:numFmt w:val="decimal"/>
      <w:lvlText w:val=""/>
      <w:lvlJc w:val="left"/>
    </w:lvl>
  </w:abstractNum>
  <w:abstractNum w:abstractNumId="4" w15:restartNumberingAfterBreak="0">
    <w:nsid w:val="FFFFFF80"/>
    <w:multiLevelType w:val="multilevel"/>
    <w:tmpl w:val="BEF8C6B8"/>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7822B7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ADA8B47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6BEAE1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01EADBF8"/>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2D56A08A"/>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hybridMultilevel"/>
    <w:tmpl w:val="A57895FA"/>
    <w:lvl w:ilvl="0" w:tplc="919A6354">
      <w:start w:val="1"/>
      <w:numFmt w:val="upperLetter"/>
      <w:pStyle w:val="Recital"/>
      <w:lvlText w:val="%1"/>
      <w:lvlJc w:val="left"/>
      <w:pPr>
        <w:tabs>
          <w:tab w:val="num" w:pos="709"/>
        </w:tabs>
        <w:ind w:left="709" w:hanging="709"/>
      </w:pPr>
      <w:rPr>
        <w:rFonts w:hint="default"/>
        <w:b/>
        <w:i w:val="0"/>
        <w:sz w:val="20"/>
      </w:rPr>
    </w:lvl>
    <w:lvl w:ilvl="1" w:tplc="E2DCD716">
      <w:start w:val="1"/>
      <w:numFmt w:val="upperLetter"/>
      <w:lvlText w:val="%2."/>
      <w:lvlJc w:val="left"/>
      <w:pPr>
        <w:tabs>
          <w:tab w:val="num" w:pos="1080"/>
        </w:tabs>
        <w:ind w:left="720" w:firstLine="0"/>
      </w:pPr>
      <w:rPr>
        <w:rFonts w:hint="default"/>
      </w:rPr>
    </w:lvl>
    <w:lvl w:ilvl="2" w:tplc="EAE61DDE">
      <w:start w:val="1"/>
      <w:numFmt w:val="decimal"/>
      <w:lvlText w:val="%3."/>
      <w:lvlJc w:val="left"/>
      <w:pPr>
        <w:tabs>
          <w:tab w:val="num" w:pos="1800"/>
        </w:tabs>
        <w:ind w:left="1440" w:firstLine="0"/>
      </w:pPr>
      <w:rPr>
        <w:rFonts w:hint="default"/>
      </w:rPr>
    </w:lvl>
    <w:lvl w:ilvl="3" w:tplc="26026234">
      <w:start w:val="1"/>
      <w:numFmt w:val="lowerLetter"/>
      <w:lvlText w:val="%4)"/>
      <w:lvlJc w:val="left"/>
      <w:pPr>
        <w:tabs>
          <w:tab w:val="num" w:pos="2520"/>
        </w:tabs>
        <w:ind w:left="2160" w:firstLine="0"/>
      </w:pPr>
      <w:rPr>
        <w:rFonts w:hint="default"/>
      </w:rPr>
    </w:lvl>
    <w:lvl w:ilvl="4" w:tplc="F98AA5BE">
      <w:start w:val="1"/>
      <w:numFmt w:val="decimal"/>
      <w:lvlText w:val="(%5)"/>
      <w:lvlJc w:val="left"/>
      <w:pPr>
        <w:tabs>
          <w:tab w:val="num" w:pos="3240"/>
        </w:tabs>
        <w:ind w:left="2880" w:firstLine="0"/>
      </w:pPr>
      <w:rPr>
        <w:rFonts w:hint="default"/>
      </w:rPr>
    </w:lvl>
    <w:lvl w:ilvl="5" w:tplc="F81040E0">
      <w:start w:val="1"/>
      <w:numFmt w:val="lowerLetter"/>
      <w:lvlText w:val="(%6)"/>
      <w:lvlJc w:val="left"/>
      <w:pPr>
        <w:tabs>
          <w:tab w:val="num" w:pos="3960"/>
        </w:tabs>
        <w:ind w:left="3600" w:firstLine="0"/>
      </w:pPr>
      <w:rPr>
        <w:rFonts w:hint="default"/>
      </w:rPr>
    </w:lvl>
    <w:lvl w:ilvl="6" w:tplc="387689E8">
      <w:start w:val="1"/>
      <w:numFmt w:val="lowerRoman"/>
      <w:lvlText w:val="(%7)"/>
      <w:lvlJc w:val="left"/>
      <w:pPr>
        <w:tabs>
          <w:tab w:val="num" w:pos="4680"/>
        </w:tabs>
        <w:ind w:left="4320" w:firstLine="0"/>
      </w:pPr>
      <w:rPr>
        <w:rFonts w:hint="default"/>
      </w:rPr>
    </w:lvl>
    <w:lvl w:ilvl="7" w:tplc="2A207C16">
      <w:start w:val="1"/>
      <w:numFmt w:val="lowerLetter"/>
      <w:lvlText w:val="(%8)"/>
      <w:lvlJc w:val="left"/>
      <w:pPr>
        <w:tabs>
          <w:tab w:val="num" w:pos="5400"/>
        </w:tabs>
        <w:ind w:left="5040" w:firstLine="0"/>
      </w:pPr>
      <w:rPr>
        <w:rFonts w:hint="default"/>
      </w:rPr>
    </w:lvl>
    <w:lvl w:ilvl="8" w:tplc="F36C3C6A">
      <w:start w:val="1"/>
      <w:numFmt w:val="lowerRoman"/>
      <w:lvlText w:val="(%9)"/>
      <w:lvlJc w:val="left"/>
      <w:pPr>
        <w:tabs>
          <w:tab w:val="num" w:pos="6120"/>
        </w:tabs>
        <w:ind w:left="5760" w:firstLine="0"/>
      </w:pPr>
      <w:rPr>
        <w:rFonts w:hint="default"/>
      </w:rPr>
    </w:lvl>
  </w:abstractNum>
  <w:abstractNum w:abstractNumId="16" w15:restartNumberingAfterBreak="0">
    <w:nsid w:val="2BAD4181"/>
    <w:multiLevelType w:val="hybridMultilevel"/>
    <w:tmpl w:val="6D0A9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EB459A"/>
    <w:multiLevelType w:val="hybridMultilevel"/>
    <w:tmpl w:val="0C09001D"/>
    <w:styleLink w:val="1ai"/>
    <w:lvl w:ilvl="0" w:tplc="0C4E8D82">
      <w:start w:val="1"/>
      <w:numFmt w:val="decimal"/>
      <w:lvlText w:val="%1)"/>
      <w:lvlJc w:val="left"/>
      <w:pPr>
        <w:ind w:left="360" w:hanging="360"/>
      </w:pPr>
      <w:rPr>
        <w:rFonts w:ascii="Arial" w:hAnsi="Arial" w:cs="Arial"/>
      </w:rPr>
    </w:lvl>
    <w:lvl w:ilvl="1" w:tplc="180CCD48">
      <w:start w:val="1"/>
      <w:numFmt w:val="lowerLetter"/>
      <w:lvlText w:val="%2)"/>
      <w:lvlJc w:val="left"/>
      <w:pPr>
        <w:ind w:left="720" w:hanging="360"/>
      </w:pPr>
    </w:lvl>
    <w:lvl w:ilvl="2" w:tplc="C9068C5A">
      <w:start w:val="1"/>
      <w:numFmt w:val="lowerRoman"/>
      <w:lvlText w:val="%3)"/>
      <w:lvlJc w:val="left"/>
      <w:pPr>
        <w:ind w:left="1080" w:hanging="360"/>
      </w:pPr>
    </w:lvl>
    <w:lvl w:ilvl="3" w:tplc="D524705E">
      <w:start w:val="1"/>
      <w:numFmt w:val="decimal"/>
      <w:lvlText w:val="(%4)"/>
      <w:lvlJc w:val="left"/>
      <w:pPr>
        <w:ind w:left="1440" w:hanging="360"/>
      </w:pPr>
    </w:lvl>
    <w:lvl w:ilvl="4" w:tplc="49E8C1A0">
      <w:start w:val="1"/>
      <w:numFmt w:val="lowerLetter"/>
      <w:lvlText w:val="(%5)"/>
      <w:lvlJc w:val="left"/>
      <w:pPr>
        <w:ind w:left="1800" w:hanging="360"/>
      </w:pPr>
    </w:lvl>
    <w:lvl w:ilvl="5" w:tplc="B51C8DE4">
      <w:start w:val="1"/>
      <w:numFmt w:val="lowerRoman"/>
      <w:lvlText w:val="(%6)"/>
      <w:lvlJc w:val="left"/>
      <w:pPr>
        <w:ind w:left="2160" w:hanging="360"/>
      </w:pPr>
    </w:lvl>
    <w:lvl w:ilvl="6" w:tplc="F34647F6">
      <w:start w:val="1"/>
      <w:numFmt w:val="decimal"/>
      <w:lvlText w:val="%7."/>
      <w:lvlJc w:val="left"/>
      <w:pPr>
        <w:ind w:left="2520" w:hanging="360"/>
      </w:pPr>
    </w:lvl>
    <w:lvl w:ilvl="7" w:tplc="05DE7CA2">
      <w:start w:val="1"/>
      <w:numFmt w:val="lowerLetter"/>
      <w:lvlText w:val="%8."/>
      <w:lvlJc w:val="left"/>
      <w:pPr>
        <w:ind w:left="2880" w:hanging="360"/>
      </w:pPr>
    </w:lvl>
    <w:lvl w:ilvl="8" w:tplc="DAF0D954">
      <w:start w:val="1"/>
      <w:numFmt w:val="lowerRoman"/>
      <w:lvlText w:val="%9."/>
      <w:lvlJc w:val="left"/>
      <w:pPr>
        <w:ind w:left="3240" w:hanging="360"/>
      </w:pPr>
    </w:lvl>
  </w:abstractNum>
  <w:abstractNum w:abstractNumId="18" w15:restartNumberingAfterBreak="0">
    <w:nsid w:val="3B1265D7"/>
    <w:multiLevelType w:val="hybridMultilevel"/>
    <w:tmpl w:val="4A669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0A70CC"/>
    <w:multiLevelType w:val="hybridMultilevel"/>
    <w:tmpl w:val="B11870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7B13F7"/>
    <w:multiLevelType w:val="hybridMultilevel"/>
    <w:tmpl w:val="2FD68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5A56D4"/>
    <w:multiLevelType w:val="hybridMultilevel"/>
    <w:tmpl w:val="706C3D58"/>
    <w:styleLink w:val="AnnexureListNumbers"/>
    <w:lvl w:ilvl="0" w:tplc="75640D38">
      <w:start w:val="1"/>
      <w:numFmt w:val="upperLetter"/>
      <w:pStyle w:val="AnnexurePageHeading"/>
      <w:lvlText w:val="Annexure %1"/>
      <w:lvlJc w:val="left"/>
      <w:pPr>
        <w:tabs>
          <w:tab w:val="num" w:pos="2268"/>
        </w:tabs>
        <w:ind w:left="2268" w:hanging="2268"/>
      </w:pPr>
      <w:rPr>
        <w:rFonts w:hint="default"/>
      </w:rPr>
    </w:lvl>
    <w:lvl w:ilvl="1" w:tplc="5AC230FA">
      <w:start w:val="1"/>
      <w:numFmt w:val="lowerLetter"/>
      <w:lvlText w:val="%2)"/>
      <w:lvlJc w:val="left"/>
      <w:pPr>
        <w:ind w:left="720" w:hanging="360"/>
      </w:pPr>
      <w:rPr>
        <w:rFonts w:hint="default"/>
      </w:rPr>
    </w:lvl>
    <w:lvl w:ilvl="2" w:tplc="71E2455A">
      <w:start w:val="1"/>
      <w:numFmt w:val="lowerRoman"/>
      <w:lvlText w:val="%3)"/>
      <w:lvlJc w:val="left"/>
      <w:pPr>
        <w:ind w:left="1080" w:hanging="360"/>
      </w:pPr>
      <w:rPr>
        <w:rFonts w:hint="default"/>
      </w:rPr>
    </w:lvl>
    <w:lvl w:ilvl="3" w:tplc="F1DE5616">
      <w:start w:val="1"/>
      <w:numFmt w:val="decimal"/>
      <w:lvlText w:val="(%4)"/>
      <w:lvlJc w:val="left"/>
      <w:pPr>
        <w:ind w:left="1440" w:hanging="360"/>
      </w:pPr>
      <w:rPr>
        <w:rFonts w:hint="default"/>
      </w:rPr>
    </w:lvl>
    <w:lvl w:ilvl="4" w:tplc="DF405536">
      <w:start w:val="1"/>
      <w:numFmt w:val="lowerLetter"/>
      <w:lvlText w:val="(%5)"/>
      <w:lvlJc w:val="left"/>
      <w:pPr>
        <w:ind w:left="1800" w:hanging="360"/>
      </w:pPr>
      <w:rPr>
        <w:rFonts w:hint="default"/>
      </w:rPr>
    </w:lvl>
    <w:lvl w:ilvl="5" w:tplc="704A48B4">
      <w:start w:val="1"/>
      <w:numFmt w:val="lowerRoman"/>
      <w:lvlText w:val="(%6)"/>
      <w:lvlJc w:val="left"/>
      <w:pPr>
        <w:ind w:left="2160" w:hanging="360"/>
      </w:pPr>
      <w:rPr>
        <w:rFonts w:hint="default"/>
      </w:rPr>
    </w:lvl>
    <w:lvl w:ilvl="6" w:tplc="87E25CC6">
      <w:start w:val="1"/>
      <w:numFmt w:val="decimal"/>
      <w:lvlText w:val="%7."/>
      <w:lvlJc w:val="left"/>
      <w:pPr>
        <w:ind w:left="2520" w:hanging="360"/>
      </w:pPr>
      <w:rPr>
        <w:rFonts w:hint="default"/>
      </w:rPr>
    </w:lvl>
    <w:lvl w:ilvl="7" w:tplc="A73AFE80">
      <w:start w:val="1"/>
      <w:numFmt w:val="lowerLetter"/>
      <w:lvlText w:val="%8."/>
      <w:lvlJc w:val="left"/>
      <w:pPr>
        <w:ind w:left="2880" w:hanging="360"/>
      </w:pPr>
      <w:rPr>
        <w:rFonts w:hint="default"/>
      </w:rPr>
    </w:lvl>
    <w:lvl w:ilvl="8" w:tplc="43102552">
      <w:start w:val="1"/>
      <w:numFmt w:val="lowerRoman"/>
      <w:lvlText w:val="%9."/>
      <w:lvlJc w:val="left"/>
      <w:pPr>
        <w:ind w:left="3240" w:hanging="360"/>
      </w:pPr>
      <w:rPr>
        <w:rFonts w:hint="default"/>
      </w:rPr>
    </w:lvl>
  </w:abstractNum>
  <w:abstractNum w:abstractNumId="22"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D24D3C"/>
    <w:multiLevelType w:val="hybridMultilevel"/>
    <w:tmpl w:val="6962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5D5AA8"/>
    <w:multiLevelType w:val="multilevel"/>
    <w:tmpl w:val="5A3ABABA"/>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11000D"/>
    <w:multiLevelType w:val="hybridMultilevel"/>
    <w:tmpl w:val="40B61B3E"/>
    <w:lvl w:ilvl="0" w:tplc="66BEF8D4">
      <w:start w:val="1"/>
      <w:numFmt w:val="bullet"/>
      <w:lvlText w:val=""/>
      <w:lvlJc w:val="left"/>
      <w:pPr>
        <w:tabs>
          <w:tab w:val="num" w:pos="360"/>
        </w:tabs>
        <w:ind w:left="360" w:hanging="360"/>
      </w:pPr>
      <w:rPr>
        <w:rFonts w:ascii="Symbol" w:hAnsi="Symbol" w:hint="default"/>
      </w:rPr>
    </w:lvl>
    <w:lvl w:ilvl="1" w:tplc="9E0227A0">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4"/>
  </w:num>
  <w:num w:numId="3">
    <w:abstractNumId w:val="1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1"/>
  </w:num>
  <w:num w:numId="18">
    <w:abstractNumId w:val="21"/>
  </w:num>
  <w:num w:numId="19">
    <w:abstractNumId w:val="14"/>
  </w:num>
  <w:num w:numId="20">
    <w:abstractNumId w:val="14"/>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2"/>
  </w:num>
  <w:num w:numId="22">
    <w:abstractNumId w:val="15"/>
  </w:num>
  <w:num w:numId="23">
    <w:abstractNumId w:val="13"/>
  </w:num>
  <w:num w:numId="24">
    <w:abstractNumId w:val="11"/>
  </w:num>
  <w:num w:numId="25">
    <w:abstractNumId w:val="11"/>
    <w:lvlOverride w:ilvl="0">
      <w:startOverride w:val="1"/>
    </w:lvlOverride>
    <w:lvlOverride w:ilvl="1">
      <w:startOverride w:val="5"/>
    </w:lvlOverride>
  </w:num>
  <w:num w:numId="26">
    <w:abstractNumId w:val="19"/>
  </w:num>
  <w:num w:numId="27">
    <w:abstractNumId w:val="16"/>
  </w:num>
  <w:num w:numId="28">
    <w:abstractNumId w:val="23"/>
  </w:num>
  <w:num w:numId="29">
    <w:abstractNumId w:val="26"/>
  </w:num>
  <w:num w:numId="30">
    <w:abstractNumId w:val="20"/>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wmDescription" w:val="MLA Request for Tender - MDC agreement"/>
    <w:docVar w:name="KWMSetGroupVis" w:val="-1"/>
  </w:docVars>
  <w:rsids>
    <w:rsidRoot w:val="00E17997"/>
    <w:rsid w:val="00001151"/>
    <w:rsid w:val="00001B9B"/>
    <w:rsid w:val="00005E4C"/>
    <w:rsid w:val="000079F2"/>
    <w:rsid w:val="00007C18"/>
    <w:rsid w:val="00010645"/>
    <w:rsid w:val="00010DCB"/>
    <w:rsid w:val="00010F20"/>
    <w:rsid w:val="000139AC"/>
    <w:rsid w:val="00014381"/>
    <w:rsid w:val="00017427"/>
    <w:rsid w:val="00021E50"/>
    <w:rsid w:val="0002304C"/>
    <w:rsid w:val="0002479F"/>
    <w:rsid w:val="00024831"/>
    <w:rsid w:val="00025BC8"/>
    <w:rsid w:val="0002770B"/>
    <w:rsid w:val="00027F94"/>
    <w:rsid w:val="0003024C"/>
    <w:rsid w:val="00032380"/>
    <w:rsid w:val="00035C9C"/>
    <w:rsid w:val="0003652B"/>
    <w:rsid w:val="0004121B"/>
    <w:rsid w:val="000421DB"/>
    <w:rsid w:val="00043443"/>
    <w:rsid w:val="00046AB2"/>
    <w:rsid w:val="000471B4"/>
    <w:rsid w:val="000500B0"/>
    <w:rsid w:val="00051487"/>
    <w:rsid w:val="00051D97"/>
    <w:rsid w:val="000525E9"/>
    <w:rsid w:val="0005287B"/>
    <w:rsid w:val="000543D3"/>
    <w:rsid w:val="00055BDB"/>
    <w:rsid w:val="00056BF8"/>
    <w:rsid w:val="00056D63"/>
    <w:rsid w:val="00056FFB"/>
    <w:rsid w:val="000578CE"/>
    <w:rsid w:val="000623A6"/>
    <w:rsid w:val="00062615"/>
    <w:rsid w:val="00062702"/>
    <w:rsid w:val="000646E1"/>
    <w:rsid w:val="00066EC9"/>
    <w:rsid w:val="00067B3D"/>
    <w:rsid w:val="00071812"/>
    <w:rsid w:val="000719C2"/>
    <w:rsid w:val="00072783"/>
    <w:rsid w:val="00072EA7"/>
    <w:rsid w:val="00074BB8"/>
    <w:rsid w:val="00074E41"/>
    <w:rsid w:val="00076E3C"/>
    <w:rsid w:val="00077452"/>
    <w:rsid w:val="00077C84"/>
    <w:rsid w:val="0008129C"/>
    <w:rsid w:val="0008289E"/>
    <w:rsid w:val="00082987"/>
    <w:rsid w:val="000849EC"/>
    <w:rsid w:val="0008565B"/>
    <w:rsid w:val="000A1E1E"/>
    <w:rsid w:val="000A462E"/>
    <w:rsid w:val="000A4E7D"/>
    <w:rsid w:val="000A4FF0"/>
    <w:rsid w:val="000A574A"/>
    <w:rsid w:val="000A6DFA"/>
    <w:rsid w:val="000B03A3"/>
    <w:rsid w:val="000B219C"/>
    <w:rsid w:val="000B283D"/>
    <w:rsid w:val="000B2D88"/>
    <w:rsid w:val="000B43BE"/>
    <w:rsid w:val="000B4D74"/>
    <w:rsid w:val="000B59E4"/>
    <w:rsid w:val="000B700C"/>
    <w:rsid w:val="000C08C3"/>
    <w:rsid w:val="000C0A45"/>
    <w:rsid w:val="000C1BB7"/>
    <w:rsid w:val="000C4BC6"/>
    <w:rsid w:val="000C5409"/>
    <w:rsid w:val="000C614B"/>
    <w:rsid w:val="000D16D6"/>
    <w:rsid w:val="000D4C3E"/>
    <w:rsid w:val="000E0EF7"/>
    <w:rsid w:val="000E4B0E"/>
    <w:rsid w:val="000E6DC1"/>
    <w:rsid w:val="000F21CC"/>
    <w:rsid w:val="000F4423"/>
    <w:rsid w:val="000F55F9"/>
    <w:rsid w:val="00101AC3"/>
    <w:rsid w:val="0010228F"/>
    <w:rsid w:val="0010500B"/>
    <w:rsid w:val="001050DA"/>
    <w:rsid w:val="00106CAF"/>
    <w:rsid w:val="00110EA4"/>
    <w:rsid w:val="00111E70"/>
    <w:rsid w:val="00112D04"/>
    <w:rsid w:val="00116252"/>
    <w:rsid w:val="001174D0"/>
    <w:rsid w:val="0011777A"/>
    <w:rsid w:val="00123D61"/>
    <w:rsid w:val="001260F2"/>
    <w:rsid w:val="001274E4"/>
    <w:rsid w:val="0013135F"/>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5CFC"/>
    <w:rsid w:val="00176A0E"/>
    <w:rsid w:val="0017763E"/>
    <w:rsid w:val="00177B02"/>
    <w:rsid w:val="00182440"/>
    <w:rsid w:val="00183A3C"/>
    <w:rsid w:val="00183CEB"/>
    <w:rsid w:val="001866EB"/>
    <w:rsid w:val="00186CAE"/>
    <w:rsid w:val="001874AD"/>
    <w:rsid w:val="00190DBA"/>
    <w:rsid w:val="00191030"/>
    <w:rsid w:val="00192383"/>
    <w:rsid w:val="00193AC0"/>
    <w:rsid w:val="00193C3F"/>
    <w:rsid w:val="001A01C4"/>
    <w:rsid w:val="001A0559"/>
    <w:rsid w:val="001A1407"/>
    <w:rsid w:val="001A17A3"/>
    <w:rsid w:val="001A2497"/>
    <w:rsid w:val="001A4093"/>
    <w:rsid w:val="001A5359"/>
    <w:rsid w:val="001B0BBC"/>
    <w:rsid w:val="001B1C40"/>
    <w:rsid w:val="001B3CBB"/>
    <w:rsid w:val="001B5754"/>
    <w:rsid w:val="001C148E"/>
    <w:rsid w:val="001C2F0D"/>
    <w:rsid w:val="001C554C"/>
    <w:rsid w:val="001C71D5"/>
    <w:rsid w:val="001D0DEC"/>
    <w:rsid w:val="001D1025"/>
    <w:rsid w:val="001D58ED"/>
    <w:rsid w:val="001D6698"/>
    <w:rsid w:val="001E29E7"/>
    <w:rsid w:val="001E2DBE"/>
    <w:rsid w:val="001E65B0"/>
    <w:rsid w:val="001F2AE3"/>
    <w:rsid w:val="001F2B33"/>
    <w:rsid w:val="001F36D8"/>
    <w:rsid w:val="001F4A52"/>
    <w:rsid w:val="001F5A5C"/>
    <w:rsid w:val="001F7018"/>
    <w:rsid w:val="002009B7"/>
    <w:rsid w:val="00200A3B"/>
    <w:rsid w:val="00201989"/>
    <w:rsid w:val="00204AD2"/>
    <w:rsid w:val="00204B78"/>
    <w:rsid w:val="00204DD1"/>
    <w:rsid w:val="002066DC"/>
    <w:rsid w:val="00210407"/>
    <w:rsid w:val="0021220F"/>
    <w:rsid w:val="00215B2D"/>
    <w:rsid w:val="002219A3"/>
    <w:rsid w:val="002232F1"/>
    <w:rsid w:val="00223883"/>
    <w:rsid w:val="002247C5"/>
    <w:rsid w:val="00227E53"/>
    <w:rsid w:val="00230F05"/>
    <w:rsid w:val="00235DE5"/>
    <w:rsid w:val="00241849"/>
    <w:rsid w:val="00244A99"/>
    <w:rsid w:val="002468F6"/>
    <w:rsid w:val="00250113"/>
    <w:rsid w:val="002503CB"/>
    <w:rsid w:val="00257BD6"/>
    <w:rsid w:val="002609AD"/>
    <w:rsid w:val="00261043"/>
    <w:rsid w:val="002622F3"/>
    <w:rsid w:val="00262D00"/>
    <w:rsid w:val="00263421"/>
    <w:rsid w:val="00263ADD"/>
    <w:rsid w:val="00264A1D"/>
    <w:rsid w:val="002659E2"/>
    <w:rsid w:val="00266910"/>
    <w:rsid w:val="0027373B"/>
    <w:rsid w:val="00276067"/>
    <w:rsid w:val="00276525"/>
    <w:rsid w:val="00277280"/>
    <w:rsid w:val="00285CD3"/>
    <w:rsid w:val="00286DF8"/>
    <w:rsid w:val="0028712F"/>
    <w:rsid w:val="002875E2"/>
    <w:rsid w:val="0029038C"/>
    <w:rsid w:val="0029058A"/>
    <w:rsid w:val="00290828"/>
    <w:rsid w:val="002946F8"/>
    <w:rsid w:val="00295AB4"/>
    <w:rsid w:val="00297255"/>
    <w:rsid w:val="002A01EA"/>
    <w:rsid w:val="002A062B"/>
    <w:rsid w:val="002A344B"/>
    <w:rsid w:val="002A4A8C"/>
    <w:rsid w:val="002A64DB"/>
    <w:rsid w:val="002A75D1"/>
    <w:rsid w:val="002B49FF"/>
    <w:rsid w:val="002C18CD"/>
    <w:rsid w:val="002C3EF4"/>
    <w:rsid w:val="002C5C80"/>
    <w:rsid w:val="002C5F54"/>
    <w:rsid w:val="002C7FB1"/>
    <w:rsid w:val="002D0EA9"/>
    <w:rsid w:val="002D199D"/>
    <w:rsid w:val="002D1E59"/>
    <w:rsid w:val="002D28CB"/>
    <w:rsid w:val="002D2D94"/>
    <w:rsid w:val="002D424A"/>
    <w:rsid w:val="002D60D5"/>
    <w:rsid w:val="002D6D95"/>
    <w:rsid w:val="002D71C5"/>
    <w:rsid w:val="002D7487"/>
    <w:rsid w:val="002D7BE2"/>
    <w:rsid w:val="002E0FC0"/>
    <w:rsid w:val="002E4130"/>
    <w:rsid w:val="002E6BE1"/>
    <w:rsid w:val="002F045F"/>
    <w:rsid w:val="002F0E66"/>
    <w:rsid w:val="002F1F0D"/>
    <w:rsid w:val="002F4A15"/>
    <w:rsid w:val="002F68E2"/>
    <w:rsid w:val="002F78B6"/>
    <w:rsid w:val="00300353"/>
    <w:rsid w:val="00303205"/>
    <w:rsid w:val="00303B94"/>
    <w:rsid w:val="0030476D"/>
    <w:rsid w:val="003066DB"/>
    <w:rsid w:val="00307B8B"/>
    <w:rsid w:val="003105EB"/>
    <w:rsid w:val="00311110"/>
    <w:rsid w:val="0031174C"/>
    <w:rsid w:val="00314A33"/>
    <w:rsid w:val="003165CE"/>
    <w:rsid w:val="00316E56"/>
    <w:rsid w:val="00317751"/>
    <w:rsid w:val="003178F9"/>
    <w:rsid w:val="0032135C"/>
    <w:rsid w:val="003224A7"/>
    <w:rsid w:val="003245A1"/>
    <w:rsid w:val="00325C33"/>
    <w:rsid w:val="00326F36"/>
    <w:rsid w:val="003274F8"/>
    <w:rsid w:val="0032780B"/>
    <w:rsid w:val="00330FA4"/>
    <w:rsid w:val="00331257"/>
    <w:rsid w:val="0033278E"/>
    <w:rsid w:val="003345C8"/>
    <w:rsid w:val="00340AC9"/>
    <w:rsid w:val="00341571"/>
    <w:rsid w:val="003447E1"/>
    <w:rsid w:val="00344D2E"/>
    <w:rsid w:val="003513A1"/>
    <w:rsid w:val="003517C4"/>
    <w:rsid w:val="00355743"/>
    <w:rsid w:val="003638D8"/>
    <w:rsid w:val="0036685F"/>
    <w:rsid w:val="0037223C"/>
    <w:rsid w:val="00372488"/>
    <w:rsid w:val="003739AC"/>
    <w:rsid w:val="003743A8"/>
    <w:rsid w:val="003755AF"/>
    <w:rsid w:val="00376E7F"/>
    <w:rsid w:val="00381E98"/>
    <w:rsid w:val="00391C69"/>
    <w:rsid w:val="00391DA2"/>
    <w:rsid w:val="003934A7"/>
    <w:rsid w:val="00396C5C"/>
    <w:rsid w:val="003A070F"/>
    <w:rsid w:val="003A08B4"/>
    <w:rsid w:val="003A2C49"/>
    <w:rsid w:val="003A55D4"/>
    <w:rsid w:val="003A58FA"/>
    <w:rsid w:val="003A788A"/>
    <w:rsid w:val="003B1CF5"/>
    <w:rsid w:val="003B5164"/>
    <w:rsid w:val="003B6357"/>
    <w:rsid w:val="003B710E"/>
    <w:rsid w:val="003B76E0"/>
    <w:rsid w:val="003C2155"/>
    <w:rsid w:val="003C3945"/>
    <w:rsid w:val="003C42A3"/>
    <w:rsid w:val="003C7EBC"/>
    <w:rsid w:val="003D05DF"/>
    <w:rsid w:val="003D1C1C"/>
    <w:rsid w:val="003D3ACF"/>
    <w:rsid w:val="003D45C7"/>
    <w:rsid w:val="003E0308"/>
    <w:rsid w:val="003E0397"/>
    <w:rsid w:val="003E19AD"/>
    <w:rsid w:val="003E3B24"/>
    <w:rsid w:val="003E5DD4"/>
    <w:rsid w:val="003E6AC4"/>
    <w:rsid w:val="003F45B3"/>
    <w:rsid w:val="00402AE5"/>
    <w:rsid w:val="00402D3A"/>
    <w:rsid w:val="004073B7"/>
    <w:rsid w:val="004130C8"/>
    <w:rsid w:val="00415782"/>
    <w:rsid w:val="00416366"/>
    <w:rsid w:val="00416DFA"/>
    <w:rsid w:val="00424B08"/>
    <w:rsid w:val="0043182C"/>
    <w:rsid w:val="00433DF4"/>
    <w:rsid w:val="004359A9"/>
    <w:rsid w:val="004361FC"/>
    <w:rsid w:val="00436499"/>
    <w:rsid w:val="004366C8"/>
    <w:rsid w:val="00436B2F"/>
    <w:rsid w:val="00436F24"/>
    <w:rsid w:val="00437ACA"/>
    <w:rsid w:val="004413A4"/>
    <w:rsid w:val="004504EE"/>
    <w:rsid w:val="00450C19"/>
    <w:rsid w:val="004530C8"/>
    <w:rsid w:val="00453F69"/>
    <w:rsid w:val="0045543E"/>
    <w:rsid w:val="00456BB5"/>
    <w:rsid w:val="0046057D"/>
    <w:rsid w:val="004638F7"/>
    <w:rsid w:val="004653C1"/>
    <w:rsid w:val="00467F6E"/>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495"/>
    <w:rsid w:val="00491354"/>
    <w:rsid w:val="0049184F"/>
    <w:rsid w:val="00491B5C"/>
    <w:rsid w:val="004926CB"/>
    <w:rsid w:val="00495559"/>
    <w:rsid w:val="00495EBA"/>
    <w:rsid w:val="0049722D"/>
    <w:rsid w:val="004A3417"/>
    <w:rsid w:val="004A4592"/>
    <w:rsid w:val="004A5736"/>
    <w:rsid w:val="004A5E30"/>
    <w:rsid w:val="004B4148"/>
    <w:rsid w:val="004B5C54"/>
    <w:rsid w:val="004B6AB3"/>
    <w:rsid w:val="004B6DEA"/>
    <w:rsid w:val="004C35BE"/>
    <w:rsid w:val="004D1FE4"/>
    <w:rsid w:val="004D4951"/>
    <w:rsid w:val="004D6CFA"/>
    <w:rsid w:val="004D71F0"/>
    <w:rsid w:val="004D73CD"/>
    <w:rsid w:val="004E2962"/>
    <w:rsid w:val="004E7C18"/>
    <w:rsid w:val="004F1E81"/>
    <w:rsid w:val="004F2986"/>
    <w:rsid w:val="004F5DE4"/>
    <w:rsid w:val="004F660F"/>
    <w:rsid w:val="005020E8"/>
    <w:rsid w:val="005022FF"/>
    <w:rsid w:val="00503627"/>
    <w:rsid w:val="0050636B"/>
    <w:rsid w:val="00510804"/>
    <w:rsid w:val="00513A69"/>
    <w:rsid w:val="00517904"/>
    <w:rsid w:val="00520299"/>
    <w:rsid w:val="005410B7"/>
    <w:rsid w:val="00541D53"/>
    <w:rsid w:val="005422DD"/>
    <w:rsid w:val="00542BA2"/>
    <w:rsid w:val="0054370B"/>
    <w:rsid w:val="00547ACD"/>
    <w:rsid w:val="005522FF"/>
    <w:rsid w:val="0055298A"/>
    <w:rsid w:val="00552BDB"/>
    <w:rsid w:val="00553B9C"/>
    <w:rsid w:val="0055555C"/>
    <w:rsid w:val="00555748"/>
    <w:rsid w:val="00556FF2"/>
    <w:rsid w:val="00561600"/>
    <w:rsid w:val="005616A4"/>
    <w:rsid w:val="0056222A"/>
    <w:rsid w:val="00564172"/>
    <w:rsid w:val="00566BC0"/>
    <w:rsid w:val="00567D64"/>
    <w:rsid w:val="0057048B"/>
    <w:rsid w:val="00572FAB"/>
    <w:rsid w:val="0057353F"/>
    <w:rsid w:val="00574FDA"/>
    <w:rsid w:val="0057544B"/>
    <w:rsid w:val="0057791A"/>
    <w:rsid w:val="00577983"/>
    <w:rsid w:val="00577E79"/>
    <w:rsid w:val="00580B16"/>
    <w:rsid w:val="00580D03"/>
    <w:rsid w:val="0058111A"/>
    <w:rsid w:val="005835E1"/>
    <w:rsid w:val="00584AF6"/>
    <w:rsid w:val="005850DB"/>
    <w:rsid w:val="0058739D"/>
    <w:rsid w:val="00587770"/>
    <w:rsid w:val="00587CCE"/>
    <w:rsid w:val="00590E95"/>
    <w:rsid w:val="005926FC"/>
    <w:rsid w:val="005A014C"/>
    <w:rsid w:val="005A1CBE"/>
    <w:rsid w:val="005A1D56"/>
    <w:rsid w:val="005A2569"/>
    <w:rsid w:val="005A4BAA"/>
    <w:rsid w:val="005A7E13"/>
    <w:rsid w:val="005B0588"/>
    <w:rsid w:val="005B48E3"/>
    <w:rsid w:val="005B5A12"/>
    <w:rsid w:val="005B5ED7"/>
    <w:rsid w:val="005B7E3B"/>
    <w:rsid w:val="005C058C"/>
    <w:rsid w:val="005C07BC"/>
    <w:rsid w:val="005C40D5"/>
    <w:rsid w:val="005C4B3F"/>
    <w:rsid w:val="005C5379"/>
    <w:rsid w:val="005C7120"/>
    <w:rsid w:val="005D3187"/>
    <w:rsid w:val="005D319D"/>
    <w:rsid w:val="005E11ED"/>
    <w:rsid w:val="005E29C7"/>
    <w:rsid w:val="005E2C3D"/>
    <w:rsid w:val="005E6306"/>
    <w:rsid w:val="005E652A"/>
    <w:rsid w:val="005F12A5"/>
    <w:rsid w:val="005F20F8"/>
    <w:rsid w:val="005F2CF4"/>
    <w:rsid w:val="005F449F"/>
    <w:rsid w:val="005F549D"/>
    <w:rsid w:val="005F635E"/>
    <w:rsid w:val="0060140E"/>
    <w:rsid w:val="0060225A"/>
    <w:rsid w:val="006034EF"/>
    <w:rsid w:val="006035AB"/>
    <w:rsid w:val="00605478"/>
    <w:rsid w:val="006074B1"/>
    <w:rsid w:val="006074B8"/>
    <w:rsid w:val="00607CBF"/>
    <w:rsid w:val="00610897"/>
    <w:rsid w:val="006135C9"/>
    <w:rsid w:val="00617ADC"/>
    <w:rsid w:val="00622EC4"/>
    <w:rsid w:val="0062416C"/>
    <w:rsid w:val="00624233"/>
    <w:rsid w:val="006248B1"/>
    <w:rsid w:val="0062505E"/>
    <w:rsid w:val="00625A5F"/>
    <w:rsid w:val="00626092"/>
    <w:rsid w:val="00626136"/>
    <w:rsid w:val="00632570"/>
    <w:rsid w:val="006344EC"/>
    <w:rsid w:val="00646E13"/>
    <w:rsid w:val="006507BF"/>
    <w:rsid w:val="00650D5D"/>
    <w:rsid w:val="00653A9E"/>
    <w:rsid w:val="00654942"/>
    <w:rsid w:val="00663BA7"/>
    <w:rsid w:val="00664928"/>
    <w:rsid w:val="00670B08"/>
    <w:rsid w:val="00670E16"/>
    <w:rsid w:val="00671AA0"/>
    <w:rsid w:val="00673E83"/>
    <w:rsid w:val="00675108"/>
    <w:rsid w:val="00676AAA"/>
    <w:rsid w:val="00677E0F"/>
    <w:rsid w:val="006827A0"/>
    <w:rsid w:val="006870C7"/>
    <w:rsid w:val="00687D80"/>
    <w:rsid w:val="006925FA"/>
    <w:rsid w:val="00693867"/>
    <w:rsid w:val="00694704"/>
    <w:rsid w:val="00696283"/>
    <w:rsid w:val="00697435"/>
    <w:rsid w:val="006A1687"/>
    <w:rsid w:val="006A23AE"/>
    <w:rsid w:val="006A3A14"/>
    <w:rsid w:val="006B0008"/>
    <w:rsid w:val="006B0BDE"/>
    <w:rsid w:val="006B187D"/>
    <w:rsid w:val="006B3A01"/>
    <w:rsid w:val="006C04E1"/>
    <w:rsid w:val="006C08E4"/>
    <w:rsid w:val="006C19C0"/>
    <w:rsid w:val="006C26BA"/>
    <w:rsid w:val="006C27E4"/>
    <w:rsid w:val="006C498D"/>
    <w:rsid w:val="006C53BB"/>
    <w:rsid w:val="006C6F4C"/>
    <w:rsid w:val="006C7F4E"/>
    <w:rsid w:val="006D06E5"/>
    <w:rsid w:val="006D08AB"/>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08F5"/>
    <w:rsid w:val="00721567"/>
    <w:rsid w:val="00721C09"/>
    <w:rsid w:val="00724963"/>
    <w:rsid w:val="00726A02"/>
    <w:rsid w:val="00730527"/>
    <w:rsid w:val="007307E7"/>
    <w:rsid w:val="007315E1"/>
    <w:rsid w:val="00732B43"/>
    <w:rsid w:val="0073512D"/>
    <w:rsid w:val="007376D0"/>
    <w:rsid w:val="00741E09"/>
    <w:rsid w:val="00742791"/>
    <w:rsid w:val="0074282B"/>
    <w:rsid w:val="00742B6B"/>
    <w:rsid w:val="00744DB1"/>
    <w:rsid w:val="00745D6A"/>
    <w:rsid w:val="007503F1"/>
    <w:rsid w:val="007524C3"/>
    <w:rsid w:val="00753A35"/>
    <w:rsid w:val="00753C89"/>
    <w:rsid w:val="007543E4"/>
    <w:rsid w:val="007600A5"/>
    <w:rsid w:val="007602EC"/>
    <w:rsid w:val="0076087F"/>
    <w:rsid w:val="00761946"/>
    <w:rsid w:val="00763897"/>
    <w:rsid w:val="0077387D"/>
    <w:rsid w:val="00774088"/>
    <w:rsid w:val="00776D8E"/>
    <w:rsid w:val="00776FAE"/>
    <w:rsid w:val="00780A38"/>
    <w:rsid w:val="00781798"/>
    <w:rsid w:val="0078260F"/>
    <w:rsid w:val="007866BD"/>
    <w:rsid w:val="00791648"/>
    <w:rsid w:val="0079303A"/>
    <w:rsid w:val="007946CB"/>
    <w:rsid w:val="00796129"/>
    <w:rsid w:val="007A0911"/>
    <w:rsid w:val="007A1FEC"/>
    <w:rsid w:val="007A3618"/>
    <w:rsid w:val="007A38AE"/>
    <w:rsid w:val="007A71B9"/>
    <w:rsid w:val="007A79FB"/>
    <w:rsid w:val="007A7B20"/>
    <w:rsid w:val="007B28C3"/>
    <w:rsid w:val="007B4009"/>
    <w:rsid w:val="007B40BE"/>
    <w:rsid w:val="007B4311"/>
    <w:rsid w:val="007B7392"/>
    <w:rsid w:val="007C4855"/>
    <w:rsid w:val="007C4D23"/>
    <w:rsid w:val="007D248F"/>
    <w:rsid w:val="007D3002"/>
    <w:rsid w:val="007D30C9"/>
    <w:rsid w:val="007D4343"/>
    <w:rsid w:val="007D5C62"/>
    <w:rsid w:val="007D7442"/>
    <w:rsid w:val="007E06C8"/>
    <w:rsid w:val="007E0DBD"/>
    <w:rsid w:val="007E14A3"/>
    <w:rsid w:val="007E1594"/>
    <w:rsid w:val="007E294A"/>
    <w:rsid w:val="007E2F48"/>
    <w:rsid w:val="007E3A4A"/>
    <w:rsid w:val="007E4CA5"/>
    <w:rsid w:val="007E5D54"/>
    <w:rsid w:val="007E68D0"/>
    <w:rsid w:val="007E7ACD"/>
    <w:rsid w:val="007F6225"/>
    <w:rsid w:val="008015FB"/>
    <w:rsid w:val="00801D1B"/>
    <w:rsid w:val="00802AE6"/>
    <w:rsid w:val="00804026"/>
    <w:rsid w:val="00806F63"/>
    <w:rsid w:val="008074DA"/>
    <w:rsid w:val="00807E60"/>
    <w:rsid w:val="00810496"/>
    <w:rsid w:val="00810DF0"/>
    <w:rsid w:val="00810F1D"/>
    <w:rsid w:val="00812E06"/>
    <w:rsid w:val="0081387E"/>
    <w:rsid w:val="0081692D"/>
    <w:rsid w:val="008169F3"/>
    <w:rsid w:val="00820C7B"/>
    <w:rsid w:val="00825233"/>
    <w:rsid w:val="00826A38"/>
    <w:rsid w:val="00826EC4"/>
    <w:rsid w:val="0083099D"/>
    <w:rsid w:val="0083187D"/>
    <w:rsid w:val="0083692F"/>
    <w:rsid w:val="00841824"/>
    <w:rsid w:val="0084465B"/>
    <w:rsid w:val="00850781"/>
    <w:rsid w:val="00852EDF"/>
    <w:rsid w:val="0085347D"/>
    <w:rsid w:val="008554B1"/>
    <w:rsid w:val="00856097"/>
    <w:rsid w:val="00860E80"/>
    <w:rsid w:val="008622F0"/>
    <w:rsid w:val="00862DC5"/>
    <w:rsid w:val="00862E68"/>
    <w:rsid w:val="00862EC2"/>
    <w:rsid w:val="00863031"/>
    <w:rsid w:val="00864B32"/>
    <w:rsid w:val="00865075"/>
    <w:rsid w:val="00865DAA"/>
    <w:rsid w:val="008709BC"/>
    <w:rsid w:val="00873808"/>
    <w:rsid w:val="00874EA9"/>
    <w:rsid w:val="00875123"/>
    <w:rsid w:val="0087665B"/>
    <w:rsid w:val="00881893"/>
    <w:rsid w:val="00881B5E"/>
    <w:rsid w:val="008820CD"/>
    <w:rsid w:val="008829B0"/>
    <w:rsid w:val="00884726"/>
    <w:rsid w:val="00892E64"/>
    <w:rsid w:val="00896D77"/>
    <w:rsid w:val="008978E2"/>
    <w:rsid w:val="008A180C"/>
    <w:rsid w:val="008A2991"/>
    <w:rsid w:val="008A562C"/>
    <w:rsid w:val="008A5DE6"/>
    <w:rsid w:val="008A7724"/>
    <w:rsid w:val="008B0DC8"/>
    <w:rsid w:val="008B5935"/>
    <w:rsid w:val="008B5DEC"/>
    <w:rsid w:val="008C0E90"/>
    <w:rsid w:val="008C1467"/>
    <w:rsid w:val="008C29C2"/>
    <w:rsid w:val="008C40AE"/>
    <w:rsid w:val="008C4D35"/>
    <w:rsid w:val="008C5F79"/>
    <w:rsid w:val="008D212D"/>
    <w:rsid w:val="008D389C"/>
    <w:rsid w:val="008D54F2"/>
    <w:rsid w:val="008D5D75"/>
    <w:rsid w:val="008D6D2E"/>
    <w:rsid w:val="008D74E2"/>
    <w:rsid w:val="008D7D00"/>
    <w:rsid w:val="008E21FB"/>
    <w:rsid w:val="008E30CF"/>
    <w:rsid w:val="008E3141"/>
    <w:rsid w:val="008E607C"/>
    <w:rsid w:val="008E7E23"/>
    <w:rsid w:val="008F3775"/>
    <w:rsid w:val="008F38F4"/>
    <w:rsid w:val="008F39E8"/>
    <w:rsid w:val="008F53B8"/>
    <w:rsid w:val="008F5D69"/>
    <w:rsid w:val="008F6090"/>
    <w:rsid w:val="009012EB"/>
    <w:rsid w:val="009047CF"/>
    <w:rsid w:val="009070D2"/>
    <w:rsid w:val="009127EC"/>
    <w:rsid w:val="00915076"/>
    <w:rsid w:val="009204EE"/>
    <w:rsid w:val="00922956"/>
    <w:rsid w:val="00926570"/>
    <w:rsid w:val="00930746"/>
    <w:rsid w:val="009308FC"/>
    <w:rsid w:val="00931F1A"/>
    <w:rsid w:val="00936464"/>
    <w:rsid w:val="0094017F"/>
    <w:rsid w:val="00943760"/>
    <w:rsid w:val="0094563A"/>
    <w:rsid w:val="00945BCE"/>
    <w:rsid w:val="0094754D"/>
    <w:rsid w:val="00950C02"/>
    <w:rsid w:val="00952983"/>
    <w:rsid w:val="009543B3"/>
    <w:rsid w:val="009556AA"/>
    <w:rsid w:val="009557BD"/>
    <w:rsid w:val="00956EAD"/>
    <w:rsid w:val="00962AF1"/>
    <w:rsid w:val="00964C01"/>
    <w:rsid w:val="00967B88"/>
    <w:rsid w:val="00973914"/>
    <w:rsid w:val="00975638"/>
    <w:rsid w:val="00977CEF"/>
    <w:rsid w:val="00982DEB"/>
    <w:rsid w:val="00983669"/>
    <w:rsid w:val="009840D6"/>
    <w:rsid w:val="00984644"/>
    <w:rsid w:val="00991175"/>
    <w:rsid w:val="009A0AE6"/>
    <w:rsid w:val="009A1577"/>
    <w:rsid w:val="009A1BCB"/>
    <w:rsid w:val="009A3B26"/>
    <w:rsid w:val="009A578E"/>
    <w:rsid w:val="009A5F46"/>
    <w:rsid w:val="009A68E3"/>
    <w:rsid w:val="009B0E9F"/>
    <w:rsid w:val="009B228F"/>
    <w:rsid w:val="009B2331"/>
    <w:rsid w:val="009B3292"/>
    <w:rsid w:val="009B3440"/>
    <w:rsid w:val="009B51DC"/>
    <w:rsid w:val="009C0F01"/>
    <w:rsid w:val="009C23CF"/>
    <w:rsid w:val="009C28A6"/>
    <w:rsid w:val="009C2BDF"/>
    <w:rsid w:val="009C52C7"/>
    <w:rsid w:val="009C5925"/>
    <w:rsid w:val="009C718A"/>
    <w:rsid w:val="009C7F9C"/>
    <w:rsid w:val="009D5D78"/>
    <w:rsid w:val="009D66AE"/>
    <w:rsid w:val="009E2AAC"/>
    <w:rsid w:val="009E3E16"/>
    <w:rsid w:val="009E511A"/>
    <w:rsid w:val="009E5937"/>
    <w:rsid w:val="009E60E1"/>
    <w:rsid w:val="009E70A3"/>
    <w:rsid w:val="009E77BE"/>
    <w:rsid w:val="009F05F7"/>
    <w:rsid w:val="009F13FE"/>
    <w:rsid w:val="009F29F6"/>
    <w:rsid w:val="009F452A"/>
    <w:rsid w:val="009F4B8E"/>
    <w:rsid w:val="009F64F2"/>
    <w:rsid w:val="00A02E26"/>
    <w:rsid w:val="00A145DC"/>
    <w:rsid w:val="00A14875"/>
    <w:rsid w:val="00A148CA"/>
    <w:rsid w:val="00A14AC9"/>
    <w:rsid w:val="00A14DE4"/>
    <w:rsid w:val="00A15A96"/>
    <w:rsid w:val="00A22F56"/>
    <w:rsid w:val="00A24408"/>
    <w:rsid w:val="00A24C2B"/>
    <w:rsid w:val="00A25D80"/>
    <w:rsid w:val="00A25FC5"/>
    <w:rsid w:val="00A276B3"/>
    <w:rsid w:val="00A31414"/>
    <w:rsid w:val="00A31DA3"/>
    <w:rsid w:val="00A322EA"/>
    <w:rsid w:val="00A325C7"/>
    <w:rsid w:val="00A34B78"/>
    <w:rsid w:val="00A42B54"/>
    <w:rsid w:val="00A42F89"/>
    <w:rsid w:val="00A4532B"/>
    <w:rsid w:val="00A457B0"/>
    <w:rsid w:val="00A47BDC"/>
    <w:rsid w:val="00A50275"/>
    <w:rsid w:val="00A523E3"/>
    <w:rsid w:val="00A55901"/>
    <w:rsid w:val="00A5661A"/>
    <w:rsid w:val="00A607F2"/>
    <w:rsid w:val="00A61943"/>
    <w:rsid w:val="00A63BFB"/>
    <w:rsid w:val="00A668F0"/>
    <w:rsid w:val="00A66CB4"/>
    <w:rsid w:val="00A6783F"/>
    <w:rsid w:val="00A73210"/>
    <w:rsid w:val="00A74419"/>
    <w:rsid w:val="00A752E5"/>
    <w:rsid w:val="00A75A0D"/>
    <w:rsid w:val="00A75EFE"/>
    <w:rsid w:val="00A7632B"/>
    <w:rsid w:val="00A76B6F"/>
    <w:rsid w:val="00A870F6"/>
    <w:rsid w:val="00A91397"/>
    <w:rsid w:val="00AA3862"/>
    <w:rsid w:val="00AB1437"/>
    <w:rsid w:val="00AB307B"/>
    <w:rsid w:val="00AB3CBD"/>
    <w:rsid w:val="00AB573F"/>
    <w:rsid w:val="00AB5A7A"/>
    <w:rsid w:val="00AB605A"/>
    <w:rsid w:val="00AB63F8"/>
    <w:rsid w:val="00AC081A"/>
    <w:rsid w:val="00AC178F"/>
    <w:rsid w:val="00AC3A99"/>
    <w:rsid w:val="00AC3FA9"/>
    <w:rsid w:val="00AC53E3"/>
    <w:rsid w:val="00AD0095"/>
    <w:rsid w:val="00AD322C"/>
    <w:rsid w:val="00AD3D89"/>
    <w:rsid w:val="00AD5C8E"/>
    <w:rsid w:val="00AD5F0E"/>
    <w:rsid w:val="00AD64AA"/>
    <w:rsid w:val="00AD68C4"/>
    <w:rsid w:val="00AE077E"/>
    <w:rsid w:val="00AE1C77"/>
    <w:rsid w:val="00AE2D2C"/>
    <w:rsid w:val="00AE6799"/>
    <w:rsid w:val="00AE6BE0"/>
    <w:rsid w:val="00AF0307"/>
    <w:rsid w:val="00B00188"/>
    <w:rsid w:val="00B019E9"/>
    <w:rsid w:val="00B01DA2"/>
    <w:rsid w:val="00B06EE0"/>
    <w:rsid w:val="00B11E73"/>
    <w:rsid w:val="00B133FA"/>
    <w:rsid w:val="00B13FF6"/>
    <w:rsid w:val="00B16A8F"/>
    <w:rsid w:val="00B16DF6"/>
    <w:rsid w:val="00B23A01"/>
    <w:rsid w:val="00B23CB5"/>
    <w:rsid w:val="00B2462E"/>
    <w:rsid w:val="00B24BE9"/>
    <w:rsid w:val="00B2638A"/>
    <w:rsid w:val="00B263F2"/>
    <w:rsid w:val="00B27004"/>
    <w:rsid w:val="00B27432"/>
    <w:rsid w:val="00B3042D"/>
    <w:rsid w:val="00B34658"/>
    <w:rsid w:val="00B36BDC"/>
    <w:rsid w:val="00B41A26"/>
    <w:rsid w:val="00B42845"/>
    <w:rsid w:val="00B432F4"/>
    <w:rsid w:val="00B43476"/>
    <w:rsid w:val="00B44902"/>
    <w:rsid w:val="00B45B52"/>
    <w:rsid w:val="00B4725E"/>
    <w:rsid w:val="00B55E82"/>
    <w:rsid w:val="00B64DF7"/>
    <w:rsid w:val="00B7398D"/>
    <w:rsid w:val="00B73C20"/>
    <w:rsid w:val="00B76E4B"/>
    <w:rsid w:val="00B773F3"/>
    <w:rsid w:val="00B836E1"/>
    <w:rsid w:val="00B83F45"/>
    <w:rsid w:val="00B9142A"/>
    <w:rsid w:val="00B91E7A"/>
    <w:rsid w:val="00B92A9D"/>
    <w:rsid w:val="00B937B4"/>
    <w:rsid w:val="00B948A1"/>
    <w:rsid w:val="00B95000"/>
    <w:rsid w:val="00B964DC"/>
    <w:rsid w:val="00B96F72"/>
    <w:rsid w:val="00B97ABE"/>
    <w:rsid w:val="00BA07A4"/>
    <w:rsid w:val="00BA1EA4"/>
    <w:rsid w:val="00BA217E"/>
    <w:rsid w:val="00BA386C"/>
    <w:rsid w:val="00BA56D0"/>
    <w:rsid w:val="00BA68EB"/>
    <w:rsid w:val="00BA6BFB"/>
    <w:rsid w:val="00BA6CBD"/>
    <w:rsid w:val="00BA7595"/>
    <w:rsid w:val="00BA7D3B"/>
    <w:rsid w:val="00BB2E45"/>
    <w:rsid w:val="00BB3109"/>
    <w:rsid w:val="00BB37A8"/>
    <w:rsid w:val="00BB6116"/>
    <w:rsid w:val="00BC100F"/>
    <w:rsid w:val="00BC1317"/>
    <w:rsid w:val="00BC1A6B"/>
    <w:rsid w:val="00BC3731"/>
    <w:rsid w:val="00BC40BF"/>
    <w:rsid w:val="00BC575C"/>
    <w:rsid w:val="00BC6181"/>
    <w:rsid w:val="00BC6761"/>
    <w:rsid w:val="00BD07DA"/>
    <w:rsid w:val="00BD1A4E"/>
    <w:rsid w:val="00BD26A8"/>
    <w:rsid w:val="00BD41C5"/>
    <w:rsid w:val="00BD5158"/>
    <w:rsid w:val="00BD5F87"/>
    <w:rsid w:val="00BD696E"/>
    <w:rsid w:val="00BD69FD"/>
    <w:rsid w:val="00BD754A"/>
    <w:rsid w:val="00BE0DB1"/>
    <w:rsid w:val="00BE3FD2"/>
    <w:rsid w:val="00BE55F9"/>
    <w:rsid w:val="00BE5A07"/>
    <w:rsid w:val="00BE5E61"/>
    <w:rsid w:val="00BE6BFE"/>
    <w:rsid w:val="00BE70C8"/>
    <w:rsid w:val="00BF0985"/>
    <w:rsid w:val="00BF29A7"/>
    <w:rsid w:val="00BF3C87"/>
    <w:rsid w:val="00BF3D6B"/>
    <w:rsid w:val="00BF446A"/>
    <w:rsid w:val="00BF542B"/>
    <w:rsid w:val="00BF6B17"/>
    <w:rsid w:val="00BF6D85"/>
    <w:rsid w:val="00BF71F1"/>
    <w:rsid w:val="00BF76A2"/>
    <w:rsid w:val="00C00ABA"/>
    <w:rsid w:val="00C00D26"/>
    <w:rsid w:val="00C02517"/>
    <w:rsid w:val="00C10522"/>
    <w:rsid w:val="00C11C3C"/>
    <w:rsid w:val="00C11D52"/>
    <w:rsid w:val="00C122D8"/>
    <w:rsid w:val="00C12C19"/>
    <w:rsid w:val="00C154C3"/>
    <w:rsid w:val="00C15B3C"/>
    <w:rsid w:val="00C21E36"/>
    <w:rsid w:val="00C220A5"/>
    <w:rsid w:val="00C23EF2"/>
    <w:rsid w:val="00C2498A"/>
    <w:rsid w:val="00C253ED"/>
    <w:rsid w:val="00C32128"/>
    <w:rsid w:val="00C343CD"/>
    <w:rsid w:val="00C3472C"/>
    <w:rsid w:val="00C34BC0"/>
    <w:rsid w:val="00C34D42"/>
    <w:rsid w:val="00C409AD"/>
    <w:rsid w:val="00C4148C"/>
    <w:rsid w:val="00C43236"/>
    <w:rsid w:val="00C443AC"/>
    <w:rsid w:val="00C44469"/>
    <w:rsid w:val="00C4537C"/>
    <w:rsid w:val="00C56C95"/>
    <w:rsid w:val="00C57509"/>
    <w:rsid w:val="00C614FE"/>
    <w:rsid w:val="00C619A9"/>
    <w:rsid w:val="00C63FDF"/>
    <w:rsid w:val="00C70324"/>
    <w:rsid w:val="00C7091D"/>
    <w:rsid w:val="00C71641"/>
    <w:rsid w:val="00C72351"/>
    <w:rsid w:val="00C74A83"/>
    <w:rsid w:val="00C75ADE"/>
    <w:rsid w:val="00C765BA"/>
    <w:rsid w:val="00C81E59"/>
    <w:rsid w:val="00C81F96"/>
    <w:rsid w:val="00C81FBD"/>
    <w:rsid w:val="00C82887"/>
    <w:rsid w:val="00C857F3"/>
    <w:rsid w:val="00C86680"/>
    <w:rsid w:val="00C8704E"/>
    <w:rsid w:val="00C90224"/>
    <w:rsid w:val="00C9250E"/>
    <w:rsid w:val="00C94616"/>
    <w:rsid w:val="00C94E96"/>
    <w:rsid w:val="00C9562C"/>
    <w:rsid w:val="00CA2192"/>
    <w:rsid w:val="00CA21D1"/>
    <w:rsid w:val="00CA27FF"/>
    <w:rsid w:val="00CA32B3"/>
    <w:rsid w:val="00CA33FC"/>
    <w:rsid w:val="00CA355A"/>
    <w:rsid w:val="00CA5F10"/>
    <w:rsid w:val="00CA6E26"/>
    <w:rsid w:val="00CA6F8E"/>
    <w:rsid w:val="00CB0644"/>
    <w:rsid w:val="00CB08D0"/>
    <w:rsid w:val="00CB1863"/>
    <w:rsid w:val="00CB469F"/>
    <w:rsid w:val="00CB57EC"/>
    <w:rsid w:val="00CB5866"/>
    <w:rsid w:val="00CB5C97"/>
    <w:rsid w:val="00CC0369"/>
    <w:rsid w:val="00CC21C1"/>
    <w:rsid w:val="00CC2375"/>
    <w:rsid w:val="00CC2378"/>
    <w:rsid w:val="00CC2661"/>
    <w:rsid w:val="00CC2715"/>
    <w:rsid w:val="00CC395F"/>
    <w:rsid w:val="00CC3F39"/>
    <w:rsid w:val="00CD14AA"/>
    <w:rsid w:val="00CE226A"/>
    <w:rsid w:val="00CE58B2"/>
    <w:rsid w:val="00CE5C04"/>
    <w:rsid w:val="00CF0C9D"/>
    <w:rsid w:val="00CF25C7"/>
    <w:rsid w:val="00CF54C5"/>
    <w:rsid w:val="00CF5A9A"/>
    <w:rsid w:val="00CF5F4F"/>
    <w:rsid w:val="00D00544"/>
    <w:rsid w:val="00D02168"/>
    <w:rsid w:val="00D02A6E"/>
    <w:rsid w:val="00D1085E"/>
    <w:rsid w:val="00D1451F"/>
    <w:rsid w:val="00D156C2"/>
    <w:rsid w:val="00D15BBB"/>
    <w:rsid w:val="00D176A5"/>
    <w:rsid w:val="00D26D44"/>
    <w:rsid w:val="00D34537"/>
    <w:rsid w:val="00D34E66"/>
    <w:rsid w:val="00D35336"/>
    <w:rsid w:val="00D378DD"/>
    <w:rsid w:val="00D4029D"/>
    <w:rsid w:val="00D405F5"/>
    <w:rsid w:val="00D4075D"/>
    <w:rsid w:val="00D40C74"/>
    <w:rsid w:val="00D42405"/>
    <w:rsid w:val="00D44499"/>
    <w:rsid w:val="00D44EA0"/>
    <w:rsid w:val="00D45A65"/>
    <w:rsid w:val="00D47015"/>
    <w:rsid w:val="00D555EC"/>
    <w:rsid w:val="00D56883"/>
    <w:rsid w:val="00D6177C"/>
    <w:rsid w:val="00D61D09"/>
    <w:rsid w:val="00D62C44"/>
    <w:rsid w:val="00D709C3"/>
    <w:rsid w:val="00D734E9"/>
    <w:rsid w:val="00D74074"/>
    <w:rsid w:val="00D74C8F"/>
    <w:rsid w:val="00D765C4"/>
    <w:rsid w:val="00D773AB"/>
    <w:rsid w:val="00D8409F"/>
    <w:rsid w:val="00D84782"/>
    <w:rsid w:val="00D84B2F"/>
    <w:rsid w:val="00D867A5"/>
    <w:rsid w:val="00D86B2F"/>
    <w:rsid w:val="00D86BF6"/>
    <w:rsid w:val="00D86CD4"/>
    <w:rsid w:val="00D96A69"/>
    <w:rsid w:val="00D97FDE"/>
    <w:rsid w:val="00DA0654"/>
    <w:rsid w:val="00DA1700"/>
    <w:rsid w:val="00DA1BEF"/>
    <w:rsid w:val="00DA4E4E"/>
    <w:rsid w:val="00DA6E06"/>
    <w:rsid w:val="00DB04BE"/>
    <w:rsid w:val="00DB4E73"/>
    <w:rsid w:val="00DC058B"/>
    <w:rsid w:val="00DC0EA2"/>
    <w:rsid w:val="00DC2492"/>
    <w:rsid w:val="00DC341C"/>
    <w:rsid w:val="00DC4FB9"/>
    <w:rsid w:val="00DC51B0"/>
    <w:rsid w:val="00DC6636"/>
    <w:rsid w:val="00DC667F"/>
    <w:rsid w:val="00DD0F53"/>
    <w:rsid w:val="00DD154F"/>
    <w:rsid w:val="00DD41B1"/>
    <w:rsid w:val="00DD4737"/>
    <w:rsid w:val="00DD4AB6"/>
    <w:rsid w:val="00DE24CA"/>
    <w:rsid w:val="00DE2685"/>
    <w:rsid w:val="00DE38B0"/>
    <w:rsid w:val="00DE652F"/>
    <w:rsid w:val="00DF190B"/>
    <w:rsid w:val="00DF2778"/>
    <w:rsid w:val="00DF6C28"/>
    <w:rsid w:val="00E01C3E"/>
    <w:rsid w:val="00E02001"/>
    <w:rsid w:val="00E059D4"/>
    <w:rsid w:val="00E0653A"/>
    <w:rsid w:val="00E13558"/>
    <w:rsid w:val="00E15E55"/>
    <w:rsid w:val="00E17997"/>
    <w:rsid w:val="00E22C78"/>
    <w:rsid w:val="00E236F5"/>
    <w:rsid w:val="00E269DA"/>
    <w:rsid w:val="00E31EA2"/>
    <w:rsid w:val="00E3299D"/>
    <w:rsid w:val="00E43D95"/>
    <w:rsid w:val="00E4465B"/>
    <w:rsid w:val="00E53E04"/>
    <w:rsid w:val="00E578EE"/>
    <w:rsid w:val="00E62407"/>
    <w:rsid w:val="00E62623"/>
    <w:rsid w:val="00E65AEB"/>
    <w:rsid w:val="00E6626B"/>
    <w:rsid w:val="00E703DE"/>
    <w:rsid w:val="00E710CA"/>
    <w:rsid w:val="00E73535"/>
    <w:rsid w:val="00E74317"/>
    <w:rsid w:val="00E75D36"/>
    <w:rsid w:val="00E7693D"/>
    <w:rsid w:val="00E77948"/>
    <w:rsid w:val="00E83C9C"/>
    <w:rsid w:val="00E84FB3"/>
    <w:rsid w:val="00E90714"/>
    <w:rsid w:val="00E97556"/>
    <w:rsid w:val="00EA02D3"/>
    <w:rsid w:val="00EA0AE9"/>
    <w:rsid w:val="00EA2607"/>
    <w:rsid w:val="00EA35E8"/>
    <w:rsid w:val="00EA4BD9"/>
    <w:rsid w:val="00EA55C2"/>
    <w:rsid w:val="00EA5907"/>
    <w:rsid w:val="00EA6D32"/>
    <w:rsid w:val="00EB01A4"/>
    <w:rsid w:val="00EB0BD6"/>
    <w:rsid w:val="00EB22C7"/>
    <w:rsid w:val="00EB26AC"/>
    <w:rsid w:val="00EB2A5C"/>
    <w:rsid w:val="00EB2E31"/>
    <w:rsid w:val="00EB363B"/>
    <w:rsid w:val="00EB3F08"/>
    <w:rsid w:val="00EB48CF"/>
    <w:rsid w:val="00EB7958"/>
    <w:rsid w:val="00EC340E"/>
    <w:rsid w:val="00EC3A69"/>
    <w:rsid w:val="00EC3B50"/>
    <w:rsid w:val="00EC69A1"/>
    <w:rsid w:val="00ED05D1"/>
    <w:rsid w:val="00ED54D9"/>
    <w:rsid w:val="00EE0E0A"/>
    <w:rsid w:val="00EE33F8"/>
    <w:rsid w:val="00EE4AC2"/>
    <w:rsid w:val="00EE6935"/>
    <w:rsid w:val="00EE6FBE"/>
    <w:rsid w:val="00EE746C"/>
    <w:rsid w:val="00EF0A65"/>
    <w:rsid w:val="00EF1D3E"/>
    <w:rsid w:val="00EF26C2"/>
    <w:rsid w:val="00EF2C0E"/>
    <w:rsid w:val="00EF2E0E"/>
    <w:rsid w:val="00EF533E"/>
    <w:rsid w:val="00EF7F16"/>
    <w:rsid w:val="00F0185C"/>
    <w:rsid w:val="00F02565"/>
    <w:rsid w:val="00F06884"/>
    <w:rsid w:val="00F07C21"/>
    <w:rsid w:val="00F11031"/>
    <w:rsid w:val="00F12924"/>
    <w:rsid w:val="00F15C28"/>
    <w:rsid w:val="00F16D96"/>
    <w:rsid w:val="00F20FF0"/>
    <w:rsid w:val="00F215E7"/>
    <w:rsid w:val="00F220FE"/>
    <w:rsid w:val="00F26A84"/>
    <w:rsid w:val="00F27020"/>
    <w:rsid w:val="00F312E1"/>
    <w:rsid w:val="00F3231C"/>
    <w:rsid w:val="00F325A9"/>
    <w:rsid w:val="00F325E7"/>
    <w:rsid w:val="00F348F1"/>
    <w:rsid w:val="00F37E30"/>
    <w:rsid w:val="00F41B91"/>
    <w:rsid w:val="00F41F49"/>
    <w:rsid w:val="00F44FD3"/>
    <w:rsid w:val="00F45082"/>
    <w:rsid w:val="00F46CA5"/>
    <w:rsid w:val="00F52B05"/>
    <w:rsid w:val="00F53E70"/>
    <w:rsid w:val="00F56E97"/>
    <w:rsid w:val="00F57447"/>
    <w:rsid w:val="00F57FD3"/>
    <w:rsid w:val="00F61FC2"/>
    <w:rsid w:val="00F62759"/>
    <w:rsid w:val="00F63227"/>
    <w:rsid w:val="00F66AFA"/>
    <w:rsid w:val="00F67A5C"/>
    <w:rsid w:val="00F67E4F"/>
    <w:rsid w:val="00F730F7"/>
    <w:rsid w:val="00F73AFC"/>
    <w:rsid w:val="00F75A62"/>
    <w:rsid w:val="00F75EF0"/>
    <w:rsid w:val="00F76478"/>
    <w:rsid w:val="00F77158"/>
    <w:rsid w:val="00F80315"/>
    <w:rsid w:val="00F80733"/>
    <w:rsid w:val="00F874B4"/>
    <w:rsid w:val="00F87EC1"/>
    <w:rsid w:val="00F92B07"/>
    <w:rsid w:val="00F93870"/>
    <w:rsid w:val="00F96B38"/>
    <w:rsid w:val="00F96C8A"/>
    <w:rsid w:val="00F9773B"/>
    <w:rsid w:val="00FA13B7"/>
    <w:rsid w:val="00FA2748"/>
    <w:rsid w:val="00FA29B5"/>
    <w:rsid w:val="00FA316D"/>
    <w:rsid w:val="00FB216D"/>
    <w:rsid w:val="00FB3286"/>
    <w:rsid w:val="00FB4EAD"/>
    <w:rsid w:val="00FB7211"/>
    <w:rsid w:val="00FC0046"/>
    <w:rsid w:val="00FC051C"/>
    <w:rsid w:val="00FC1C38"/>
    <w:rsid w:val="00FC2E0C"/>
    <w:rsid w:val="00FC493B"/>
    <w:rsid w:val="00FC5E61"/>
    <w:rsid w:val="00FC6DC3"/>
    <w:rsid w:val="00FD0F69"/>
    <w:rsid w:val="00FD1C55"/>
    <w:rsid w:val="00FD25D9"/>
    <w:rsid w:val="00FD2FF3"/>
    <w:rsid w:val="00FD467C"/>
    <w:rsid w:val="00FD57A2"/>
    <w:rsid w:val="00FD70FB"/>
    <w:rsid w:val="00FD7164"/>
    <w:rsid w:val="00FD7F7D"/>
    <w:rsid w:val="00FE0090"/>
    <w:rsid w:val="00FE109E"/>
    <w:rsid w:val="00FE16DB"/>
    <w:rsid w:val="00FE3176"/>
    <w:rsid w:val="00FE4CE6"/>
    <w:rsid w:val="00FE504E"/>
    <w:rsid w:val="00FE7FF0"/>
    <w:rsid w:val="00FF03B0"/>
    <w:rsid w:val="00FF40E4"/>
    <w:rsid w:val="00FF6D4F"/>
    <w:rsid w:val="01FE1A0D"/>
    <w:rsid w:val="035795FF"/>
    <w:rsid w:val="046F2866"/>
    <w:rsid w:val="04BD813A"/>
    <w:rsid w:val="057013EF"/>
    <w:rsid w:val="06FB2FAE"/>
    <w:rsid w:val="0D06B904"/>
    <w:rsid w:val="117567C5"/>
    <w:rsid w:val="11E2EA37"/>
    <w:rsid w:val="125B0474"/>
    <w:rsid w:val="12FA6493"/>
    <w:rsid w:val="151560F5"/>
    <w:rsid w:val="154693C6"/>
    <w:rsid w:val="18DCC8D5"/>
    <w:rsid w:val="1DD72B69"/>
    <w:rsid w:val="2197C8C2"/>
    <w:rsid w:val="22ECD0F4"/>
    <w:rsid w:val="24547409"/>
    <w:rsid w:val="2A87072D"/>
    <w:rsid w:val="2A873F05"/>
    <w:rsid w:val="2F16F1E9"/>
    <w:rsid w:val="30A4039E"/>
    <w:rsid w:val="30DD2054"/>
    <w:rsid w:val="3148D1FC"/>
    <w:rsid w:val="330B8407"/>
    <w:rsid w:val="33286A5C"/>
    <w:rsid w:val="33F6B7B1"/>
    <w:rsid w:val="374B4913"/>
    <w:rsid w:val="3911861D"/>
    <w:rsid w:val="3A4CD0D8"/>
    <w:rsid w:val="3A9F2AD7"/>
    <w:rsid w:val="3B77C58D"/>
    <w:rsid w:val="3B9225A3"/>
    <w:rsid w:val="403E3FE9"/>
    <w:rsid w:val="410A3242"/>
    <w:rsid w:val="41C799B1"/>
    <w:rsid w:val="43ADBDBE"/>
    <w:rsid w:val="443B893A"/>
    <w:rsid w:val="45AC13A6"/>
    <w:rsid w:val="4761F1A8"/>
    <w:rsid w:val="476A7328"/>
    <w:rsid w:val="4C1EDDCC"/>
    <w:rsid w:val="4FC80E58"/>
    <w:rsid w:val="508CE2C9"/>
    <w:rsid w:val="568041DF"/>
    <w:rsid w:val="56F3792D"/>
    <w:rsid w:val="56FCFE2B"/>
    <w:rsid w:val="5D2EA2AB"/>
    <w:rsid w:val="62B841B1"/>
    <w:rsid w:val="637E83E1"/>
    <w:rsid w:val="63CAA8AC"/>
    <w:rsid w:val="64A20981"/>
    <w:rsid w:val="655D0AB2"/>
    <w:rsid w:val="70A445CB"/>
    <w:rsid w:val="71561BD9"/>
    <w:rsid w:val="7577FD36"/>
    <w:rsid w:val="777E30C7"/>
    <w:rsid w:val="78706023"/>
    <w:rsid w:val="7A882B00"/>
    <w:rsid w:val="7AA46DFA"/>
    <w:rsid w:val="7C966485"/>
    <w:rsid w:val="7DA69FC4"/>
    <w:rsid w:val="7EE4BCE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uiPriority w:val="22"/>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clear" w:pos="992"/>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BD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406">
      <w:bodyDiv w:val="1"/>
      <w:marLeft w:val="0"/>
      <w:marRight w:val="0"/>
      <w:marTop w:val="0"/>
      <w:marBottom w:val="0"/>
      <w:divBdr>
        <w:top w:val="none" w:sz="0" w:space="0" w:color="auto"/>
        <w:left w:val="none" w:sz="0" w:space="0" w:color="auto"/>
        <w:bottom w:val="none" w:sz="0" w:space="0" w:color="auto"/>
        <w:right w:val="none" w:sz="0" w:space="0" w:color="auto"/>
      </w:divBdr>
    </w:div>
    <w:div w:id="549918643">
      <w:bodyDiv w:val="1"/>
      <w:marLeft w:val="0"/>
      <w:marRight w:val="0"/>
      <w:marTop w:val="0"/>
      <w:marBottom w:val="0"/>
      <w:divBdr>
        <w:top w:val="none" w:sz="0" w:space="0" w:color="auto"/>
        <w:left w:val="none" w:sz="0" w:space="0" w:color="auto"/>
        <w:bottom w:val="none" w:sz="0" w:space="0" w:color="auto"/>
        <w:right w:val="none" w:sz="0" w:space="0" w:color="auto"/>
      </w:divBdr>
    </w:div>
    <w:div w:id="1118137927">
      <w:bodyDiv w:val="1"/>
      <w:marLeft w:val="0"/>
      <w:marRight w:val="0"/>
      <w:marTop w:val="0"/>
      <w:marBottom w:val="0"/>
      <w:divBdr>
        <w:top w:val="none" w:sz="0" w:space="0" w:color="auto"/>
        <w:left w:val="none" w:sz="0" w:space="0" w:color="auto"/>
        <w:bottom w:val="none" w:sz="0" w:space="0" w:color="auto"/>
        <w:right w:val="none" w:sz="0" w:space="0" w:color="auto"/>
      </w:divBdr>
    </w:div>
    <w:div w:id="1133445253">
      <w:bodyDiv w:val="1"/>
      <w:marLeft w:val="0"/>
      <w:marRight w:val="0"/>
      <w:marTop w:val="0"/>
      <w:marBottom w:val="0"/>
      <w:divBdr>
        <w:top w:val="none" w:sz="0" w:space="0" w:color="auto"/>
        <w:left w:val="none" w:sz="0" w:space="0" w:color="auto"/>
        <w:bottom w:val="none" w:sz="0" w:space="0" w:color="auto"/>
        <w:right w:val="none" w:sz="0" w:space="0" w:color="auto"/>
      </w:divBdr>
    </w:div>
    <w:div w:id="1202668396">
      <w:bodyDiv w:val="1"/>
      <w:marLeft w:val="0"/>
      <w:marRight w:val="0"/>
      <w:marTop w:val="0"/>
      <w:marBottom w:val="0"/>
      <w:divBdr>
        <w:top w:val="none" w:sz="0" w:space="0" w:color="auto"/>
        <w:left w:val="none" w:sz="0" w:space="0" w:color="auto"/>
        <w:bottom w:val="none" w:sz="0" w:space="0" w:color="auto"/>
        <w:right w:val="none" w:sz="0" w:space="0" w:color="auto"/>
      </w:divBdr>
    </w:div>
    <w:div w:id="1344237641">
      <w:bodyDiv w:val="1"/>
      <w:marLeft w:val="0"/>
      <w:marRight w:val="0"/>
      <w:marTop w:val="0"/>
      <w:marBottom w:val="0"/>
      <w:divBdr>
        <w:top w:val="none" w:sz="0" w:space="0" w:color="auto"/>
        <w:left w:val="none" w:sz="0" w:space="0" w:color="auto"/>
        <w:bottom w:val="none" w:sz="0" w:space="0" w:color="auto"/>
        <w:right w:val="none" w:sz="0" w:space="0" w:color="auto"/>
      </w:divBdr>
    </w:div>
    <w:div w:id="1774206102">
      <w:bodyDiv w:val="1"/>
      <w:marLeft w:val="0"/>
      <w:marRight w:val="0"/>
      <w:marTop w:val="0"/>
      <w:marBottom w:val="0"/>
      <w:divBdr>
        <w:top w:val="none" w:sz="0" w:space="0" w:color="auto"/>
        <w:left w:val="none" w:sz="0" w:space="0" w:color="auto"/>
        <w:bottom w:val="none" w:sz="0" w:space="0" w:color="auto"/>
        <w:right w:val="none" w:sz="0" w:space="0" w:color="auto"/>
      </w:divBdr>
    </w:div>
    <w:div w:id="20950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la.com.au/about-mla/what-we-do/mla-donor-company/" TargetMode="External"/><Relationship Id="rId18" Type="http://schemas.openxmlformats.org/officeDocument/2006/relationships/hyperlink" Target="https://www.mla.com.au/extension-training-and-tools/producer-demonstration-sit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la.com.au/research-and-development/reports/2020/mla-rocketspace-terra-2019-industry-collaborative-program-2morrows-foods/"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la.com.au/research-and-development/animal-health-welfare-and-biosecurity/husbandry/dehorning-and-disbudding/" TargetMode="External"/><Relationship Id="rId25" Type="http://schemas.openxmlformats.org/officeDocument/2006/relationships/header" Target="header1.xml"/><Relationship Id="rId33" Type="http://schemas.openxmlformats.org/officeDocument/2006/relationships/fontTable" Target="fontTable.xml"/><Relationship Id="R9bceadaa77ae49a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mla.com.au/about-mla/what-we-do/mla-donor-company/" TargetMode="External"/><Relationship Id="rId20" Type="http://schemas.openxmlformats.org/officeDocument/2006/relationships/hyperlink" Target="https://www.mla.com.au/about-mla/what-we-do/mla-donor-compan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la.com.au/general/mla-agreements/"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mla.com.au/about-mla/what-we-do/mla-donor-company/" TargetMode="External"/><Relationship Id="rId23" Type="http://schemas.openxmlformats.org/officeDocument/2006/relationships/hyperlink" Target="https://www.mla.com.au/research-and-development/reports/2020/organic-freeze-dry-lamb-liver-pet-treat/"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mla.com.au/about-mla/what-we-do/mla-donor-company/" TargetMode="External"/><Relationship Id="rId31" Type="http://schemas.openxmlformats.org/officeDocument/2006/relationships/header" Target="header4.xml"/><Relationship Id="Rd5a797ecca7f401f"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ickup@mla.com.au" TargetMode="External"/><Relationship Id="rId22" Type="http://schemas.openxmlformats.org/officeDocument/2006/relationships/hyperlink" Target="https://www.mla.com.au/research-and-development/reports/2019/review-of-pet-food-category--identifying-high-value-opportunity-spaces-for-australian-red-meat-industry-insights2innovation/"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56F6A9671C429EA7E63B508A2EE069"/>
        <w:category>
          <w:name w:val="General"/>
          <w:gallery w:val="placeholder"/>
        </w:category>
        <w:types>
          <w:type w:val="bbPlcHdr"/>
        </w:types>
        <w:behaviors>
          <w:behavior w:val="content"/>
        </w:behaviors>
        <w:guid w:val="{48793366-257E-460E-9EB8-0D54165AC314}"/>
      </w:docPartPr>
      <w:docPartBody>
        <w:p w:rsidR="00054AFA" w:rsidRDefault="00C34BC0" w:rsidP="00C34BC0">
          <w:pPr>
            <w:pStyle w:val="BF56F6A9671C429EA7E63B508A2EE0691"/>
          </w:pPr>
          <w:r>
            <w:rPr>
              <w:rFonts w:ascii="Calibri" w:hAnsi="Calibri"/>
              <w:sz w:val="22"/>
              <w:szCs w:val="22"/>
            </w:rPr>
            <w:t>[</w:t>
          </w:r>
          <w:r w:rsidRPr="008622F0">
            <w:rPr>
              <w:rFonts w:ascii="Calibri" w:hAnsi="Calibri"/>
              <w:sz w:val="22"/>
              <w:szCs w:val="22"/>
              <w:highlight w:val="yellow"/>
            </w:rPr>
            <w:t>insert contact</w:t>
          </w:r>
          <w:r>
            <w:rPr>
              <w:rStyle w:val="PlaceholderText"/>
              <w:rFonts w:ascii="Calibri" w:hAnsi="Calibri"/>
              <w:sz w:val="22"/>
              <w:szCs w:val="22"/>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7E"/>
    <w:rsid w:val="00014E26"/>
    <w:rsid w:val="00042A3E"/>
    <w:rsid w:val="00054AFA"/>
    <w:rsid w:val="00097A0C"/>
    <w:rsid w:val="00221357"/>
    <w:rsid w:val="003C37BB"/>
    <w:rsid w:val="00406870"/>
    <w:rsid w:val="0043107D"/>
    <w:rsid w:val="004F466B"/>
    <w:rsid w:val="00A61A7E"/>
    <w:rsid w:val="00BC74FD"/>
    <w:rsid w:val="00C34B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C74FD"/>
    <w:rPr>
      <w:color w:val="808080"/>
    </w:rPr>
  </w:style>
  <w:style w:type="paragraph" w:customStyle="1" w:styleId="FD6B0017FB3B4B928F7BC54A401F69B4">
    <w:name w:val="FD6B0017FB3B4B928F7BC54A401F69B4"/>
    <w:rsid w:val="00A61A7E"/>
    <w:pPr>
      <w:spacing w:after="240" w:line="240" w:lineRule="auto"/>
      <w:ind w:left="992"/>
    </w:pPr>
    <w:rPr>
      <w:rFonts w:eastAsia="Times New Roman" w:cstheme="minorHAnsi"/>
      <w:lang w:eastAsia="en-US"/>
    </w:rPr>
  </w:style>
  <w:style w:type="paragraph" w:customStyle="1" w:styleId="51E1056D96BD481183374822FD6B75C7">
    <w:name w:val="51E1056D96BD481183374822FD6B75C7"/>
    <w:rsid w:val="00A61A7E"/>
    <w:pPr>
      <w:spacing w:after="240" w:line="240" w:lineRule="auto"/>
      <w:ind w:left="992"/>
    </w:pPr>
    <w:rPr>
      <w:rFonts w:eastAsia="Times New Roman" w:cstheme="minorHAnsi"/>
      <w:lang w:eastAsia="en-US"/>
    </w:rPr>
  </w:style>
  <w:style w:type="paragraph" w:customStyle="1" w:styleId="D417C1AAD2314D7196A55514D20A4637">
    <w:name w:val="D417C1AAD2314D7196A55514D20A4637"/>
    <w:rsid w:val="00A61A7E"/>
    <w:pPr>
      <w:spacing w:after="240" w:line="240" w:lineRule="auto"/>
      <w:ind w:left="992"/>
    </w:pPr>
    <w:rPr>
      <w:rFonts w:eastAsia="Times New Roman" w:cstheme="minorHAnsi"/>
      <w:lang w:eastAsia="en-US"/>
    </w:rPr>
  </w:style>
  <w:style w:type="paragraph" w:customStyle="1" w:styleId="9E658037A0ED448C9FD247DDA7E2D435">
    <w:name w:val="9E658037A0ED448C9FD247DDA7E2D435"/>
    <w:rsid w:val="00A61A7E"/>
    <w:pPr>
      <w:spacing w:after="240" w:line="240" w:lineRule="auto"/>
      <w:ind w:left="992"/>
    </w:pPr>
    <w:rPr>
      <w:rFonts w:eastAsia="Times New Roman" w:cstheme="minorHAnsi"/>
      <w:lang w:eastAsia="en-US"/>
    </w:rPr>
  </w:style>
  <w:style w:type="paragraph" w:customStyle="1" w:styleId="BF56F6A9671C429EA7E63B508A2EE069">
    <w:name w:val="BF56F6A9671C429EA7E63B508A2EE069"/>
    <w:rsid w:val="00A61A7E"/>
    <w:pPr>
      <w:spacing w:after="0" w:line="240" w:lineRule="auto"/>
    </w:pPr>
    <w:rPr>
      <w:rFonts w:ascii="Arial" w:eastAsia="Times New Roman" w:hAnsi="Arial" w:cs="Arial"/>
      <w:sz w:val="20"/>
      <w:szCs w:val="20"/>
      <w:lang w:eastAsia="en-US"/>
    </w:rPr>
  </w:style>
  <w:style w:type="paragraph" w:customStyle="1" w:styleId="24A3AC127D1D468CBF7BE70F4E78881B">
    <w:name w:val="24A3AC127D1D468CBF7BE70F4E78881B"/>
    <w:rsid w:val="00A61A7E"/>
    <w:pPr>
      <w:spacing w:after="240" w:line="240" w:lineRule="auto"/>
      <w:ind w:left="992"/>
    </w:pPr>
    <w:rPr>
      <w:rFonts w:eastAsia="Times New Roman" w:cstheme="minorHAnsi"/>
      <w:lang w:eastAsia="en-US"/>
    </w:rPr>
  </w:style>
  <w:style w:type="paragraph" w:customStyle="1" w:styleId="A0F0229C0F8F4C76B6335A6C44287F11">
    <w:name w:val="A0F0229C0F8F4C76B6335A6C44287F11"/>
    <w:rsid w:val="00C34BC0"/>
  </w:style>
  <w:style w:type="paragraph" w:customStyle="1" w:styleId="DCEFA76EBBD94E08982427B91404083D">
    <w:name w:val="DCEFA76EBBD94E08982427B91404083D"/>
    <w:rsid w:val="00C34BC0"/>
  </w:style>
  <w:style w:type="paragraph" w:customStyle="1" w:styleId="8281A3BE48FA4825AFD5048DC32686EE">
    <w:name w:val="8281A3BE48FA4825AFD5048DC32686EE"/>
    <w:rsid w:val="00C34BC0"/>
  </w:style>
  <w:style w:type="paragraph" w:customStyle="1" w:styleId="F066BB2944BE4DFF810153991743CE32">
    <w:name w:val="F066BB2944BE4DFF810153991743CE32"/>
    <w:rsid w:val="00C34BC0"/>
  </w:style>
  <w:style w:type="paragraph" w:customStyle="1" w:styleId="BE22D599F7514626B57BD466F98C99E9">
    <w:name w:val="BE22D599F7514626B57BD466F98C99E9"/>
    <w:rsid w:val="00C34BC0"/>
  </w:style>
  <w:style w:type="paragraph" w:customStyle="1" w:styleId="35BECB8605DE4CD5A567869E82D168BB">
    <w:name w:val="35BECB8605DE4CD5A567869E82D168BB"/>
    <w:rsid w:val="00C34BC0"/>
  </w:style>
  <w:style w:type="paragraph" w:customStyle="1" w:styleId="E9BD27456F8A4DA1896D5AEAE2484D31">
    <w:name w:val="E9BD27456F8A4DA1896D5AEAE2484D31"/>
    <w:rsid w:val="00C34BC0"/>
  </w:style>
  <w:style w:type="paragraph" w:customStyle="1" w:styleId="BD0560011B664FA2B22115BF8D63BC63">
    <w:name w:val="BD0560011B664FA2B22115BF8D63BC63"/>
    <w:rsid w:val="00C34BC0"/>
  </w:style>
  <w:style w:type="paragraph" w:customStyle="1" w:styleId="B726B66379024540A41E83C79AC91DC1">
    <w:name w:val="B726B66379024540A41E83C79AC91DC1"/>
    <w:rsid w:val="00C34BC0"/>
  </w:style>
  <w:style w:type="paragraph" w:customStyle="1" w:styleId="FD24FE66A142407F80F8F11F49BDC0BA">
    <w:name w:val="FD24FE66A142407F80F8F11F49BDC0BA"/>
    <w:rsid w:val="00C34BC0"/>
  </w:style>
  <w:style w:type="paragraph" w:customStyle="1" w:styleId="EEF0908532014469961114D81DD81BAB">
    <w:name w:val="EEF0908532014469961114D81DD81BAB"/>
    <w:rsid w:val="00C34BC0"/>
  </w:style>
  <w:style w:type="paragraph" w:customStyle="1" w:styleId="0A5EC3C74157478C9DA72F2C9F3B3219">
    <w:name w:val="0A5EC3C74157478C9DA72F2C9F3B3219"/>
    <w:rsid w:val="00C34BC0"/>
  </w:style>
  <w:style w:type="paragraph" w:customStyle="1" w:styleId="45CEE3CE399A481B94A2663A3D64FD2D">
    <w:name w:val="45CEE3CE399A481B94A2663A3D64FD2D"/>
    <w:rsid w:val="00C34BC0"/>
  </w:style>
  <w:style w:type="paragraph" w:customStyle="1" w:styleId="0A11A5ADA7B549C3858C2D134DBAA1F3">
    <w:name w:val="0A11A5ADA7B549C3858C2D134DBAA1F3"/>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D417C1AAD2314D7196A55514D20A46371">
    <w:name w:val="D417C1AAD2314D7196A55514D20A463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C4DDF30B19C54818B2892757E42069DF">
    <w:name w:val="C4DDF30B19C54818B2892757E42069DF"/>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9D9F12E2104A46C8805929FCE8B82368">
    <w:name w:val="9D9F12E2104A46C8805929FCE8B82368"/>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 w:type="paragraph" w:customStyle="1" w:styleId="887C082FE6F045BFACDE919A42EA88A2">
    <w:name w:val="887C082FE6F045BFACDE919A42EA88A2"/>
    <w:rsid w:val="00BC74FD"/>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6d9aec-898d-46cb-bf31-c4360018fedc">PCFZEUR3HMRA-582714330-171013</_dlc_DocId>
    <_dlc_DocIdUrl xmlns="406d9aec-898d-46cb-bf31-c4360018fedc">
      <Url>https://mlaus.sharepoint.com/sites/CRM/_layouts/15/DocIdRedir.aspx?ID=PCFZEUR3HMRA-582714330-171013</Url>
      <Description>PCFZEUR3HMRA-582714330-171013</Description>
    </_dlc_DocIdUrl>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From1 xmlns="4b62e893-22f0-4291-b835-e3dda2a89aab" xsi:nil="true"/>
    <SharedWithUsers xmlns="406d9aec-898d-46cb-bf31-c4360018fedc">
      <UserInfo>
        <DisplayName>David Beatty</DisplayName>
        <AccountId>166</AccountId>
        <AccountType/>
      </UserInfo>
      <UserInfo>
        <DisplayName>Sarah Strachan</DisplayName>
        <AccountId>56</AccountId>
        <AccountType/>
      </UserInfo>
      <UserInfo>
        <DisplayName>Angelica Pickup</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4" ma:contentTypeDescription="Create a new document." ma:contentTypeScope="" ma:versionID="76274bd9d6dc02b8c49d34c0a21cfcd9">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05ba00ef76e29fb0e3c3d454a280172c"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 ds:uri="406d9aec-898d-46cb-bf31-c4360018fedc"/>
    <ds:schemaRef ds:uri="812f1821-9b08-4c39-99da-29d577233d6f"/>
    <ds:schemaRef ds:uri="4b62e893-22f0-4291-b835-e3dda2a89aab"/>
    <ds:schemaRef ds:uri="http://schemas.microsoft.com/sharepoint/v4"/>
  </ds:schemaRefs>
</ds:datastoreItem>
</file>

<file path=customXml/itemProps2.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3.xml><?xml version="1.0" encoding="utf-8"?>
<ds:datastoreItem xmlns:ds="http://schemas.openxmlformats.org/officeDocument/2006/customXml" ds:itemID="{A48D7E28-D417-48BE-B006-FA313E3BD39D}">
  <ds:schemaRefs>
    <ds:schemaRef ds:uri="http://schemas.microsoft.com/sharepoint/events"/>
  </ds:schemaRefs>
</ds:datastoreItem>
</file>

<file path=customXml/itemProps4.xml><?xml version="1.0" encoding="utf-8"?>
<ds:datastoreItem xmlns:ds="http://schemas.openxmlformats.org/officeDocument/2006/customXml" ds:itemID="{5555208C-0ED5-468B-9371-8A8128320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AD74ED-3DBE-41DC-95D7-93127DA5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fblankn</Template>
  <TotalTime>0</TotalTime>
  <Pages>16</Pages>
  <Words>4285</Words>
  <Characters>24428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KWM</dc:creator>
  <cp:lastModifiedBy>Kirsty Jones</cp:lastModifiedBy>
  <cp:revision>2</cp:revision>
  <dcterms:created xsi:type="dcterms:W3CDTF">2020-12-23T03:06:00Z</dcterms:created>
  <dcterms:modified xsi:type="dcterms:W3CDTF">2020-12-23T03:06:00Z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49422753_1</vt:lpwstr>
  </property>
  <property fmtid="{D5CDD505-2E9C-101B-9397-08002B2CF9AE}" pid="4" name="kwmDocumentID">
    <vt:lpwstr>Documents!49422753.1</vt:lpwstr>
  </property>
  <property fmtid="{D5CDD505-2E9C-101B-9397-08002B2CF9AE}" pid="5" name="ContentTypeId">
    <vt:lpwstr>0x010100771DBBAAFF8F234786F3FE35C2C55285</vt:lpwstr>
  </property>
  <property fmtid="{D5CDD505-2E9C-101B-9397-08002B2CF9AE}" pid="6" name="_dlc_DocIdItemGuid">
    <vt:lpwstr>70b1f892-a7ea-4cb5-9ccc-f48714beb1a9</vt:lpwstr>
  </property>
</Properties>
</file>