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Arial"/>
          <w:b/>
          <w:noProof/>
          <w:color w:val="FF0000"/>
          <w:sz w:val="44"/>
          <w:szCs w:val="44"/>
          <w:u w:val="single"/>
          <w:lang w:eastAsia="en-US"/>
        </w:rPr>
        <w:id w:val="-1539738184"/>
        <w:lock w:val="contentLocked"/>
        <w:placeholder>
          <w:docPart w:val="79662709C40B447BB01AFB90EABD9CB9"/>
        </w:placeholder>
        <w:group/>
      </w:sdtPr>
      <w:sdtEndPr/>
      <w:sdtContent>
        <w:p w14:paraId="6D10855C" w14:textId="77777777" w:rsidR="00E40ACD" w:rsidRPr="0071359B" w:rsidRDefault="00E40ACD" w:rsidP="00E40ACD">
          <w:pPr>
            <w:ind w:left="360"/>
            <w:jc w:val="center"/>
            <w:rPr>
              <w:rFonts w:eastAsiaTheme="minorHAnsi" w:cs="Arial"/>
              <w:b/>
              <w:lang w:eastAsia="en-US"/>
            </w:rPr>
          </w:pPr>
          <w:r w:rsidRPr="0071359B">
            <w:rPr>
              <w:rFonts w:eastAsiaTheme="minorHAnsi" w:cs="Arial"/>
              <w:b/>
              <w:noProof/>
              <w:color w:val="FF0000"/>
              <w:sz w:val="44"/>
              <w:szCs w:val="44"/>
              <w:u w:val="single"/>
              <w:lang w:eastAsia="en-US"/>
            </w:rPr>
            <w:t xml:space="preserve">**DELETE THESE FIRST </w:t>
          </w:r>
          <w:r w:rsidR="0071359B">
            <w:rPr>
              <w:rFonts w:eastAsiaTheme="minorHAnsi" w:cs="Arial"/>
              <w:b/>
              <w:noProof/>
              <w:color w:val="FF0000"/>
              <w:sz w:val="44"/>
              <w:szCs w:val="44"/>
              <w:u w:val="single"/>
              <w:lang w:eastAsia="en-US"/>
            </w:rPr>
            <w:t>THREE</w:t>
          </w:r>
          <w:r w:rsidRPr="0071359B">
            <w:rPr>
              <w:rFonts w:eastAsiaTheme="minorHAnsi" w:cs="Arial"/>
              <w:b/>
              <w:noProof/>
              <w:color w:val="FF0000"/>
              <w:sz w:val="44"/>
              <w:szCs w:val="44"/>
              <w:u w:val="single"/>
              <w:lang w:eastAsia="en-US"/>
            </w:rPr>
            <w:t xml:space="preserve"> PAGES BEFORE SAVING FINAL REPORT</w:t>
          </w:r>
        </w:p>
        <w:p w14:paraId="6D10855D" w14:textId="77777777" w:rsidR="00E40ACD" w:rsidRPr="0071359B" w:rsidRDefault="00E40ACD" w:rsidP="00E40ACD">
          <w:pPr>
            <w:ind w:left="360"/>
            <w:jc w:val="center"/>
            <w:rPr>
              <w:rFonts w:eastAsiaTheme="minorHAnsi" w:cs="Arial"/>
              <w:b/>
              <w:sz w:val="36"/>
              <w:szCs w:val="36"/>
              <w:lang w:eastAsia="en-US"/>
            </w:rPr>
          </w:pPr>
          <w:r w:rsidRPr="0071359B">
            <w:rPr>
              <w:rFonts w:eastAsiaTheme="minorHAnsi" w:cs="Arial"/>
              <w:b/>
              <w:sz w:val="36"/>
              <w:szCs w:val="36"/>
              <w:lang w:eastAsia="en-US"/>
            </w:rPr>
            <w:t xml:space="preserve">MLA </w:t>
          </w:r>
          <w:r w:rsidR="00E90E85" w:rsidRPr="0071359B">
            <w:rPr>
              <w:rFonts w:eastAsiaTheme="minorHAnsi" w:cs="Arial"/>
              <w:b/>
              <w:sz w:val="36"/>
              <w:szCs w:val="36"/>
              <w:lang w:eastAsia="en-US"/>
            </w:rPr>
            <w:t xml:space="preserve">Donor Company </w:t>
          </w:r>
          <w:r w:rsidR="0071359B" w:rsidRPr="0071359B">
            <w:rPr>
              <w:rFonts w:eastAsiaTheme="minorHAnsi" w:cs="Arial"/>
              <w:b/>
              <w:sz w:val="36"/>
              <w:szCs w:val="36"/>
              <w:lang w:eastAsia="en-US"/>
            </w:rPr>
            <w:t xml:space="preserve">final report template </w:t>
          </w:r>
          <w:r w:rsidR="00274E5F" w:rsidRPr="0071359B">
            <w:rPr>
              <w:rFonts w:eastAsiaTheme="minorHAnsi" w:cs="Arial"/>
              <w:b/>
              <w:sz w:val="36"/>
              <w:szCs w:val="36"/>
              <w:lang w:eastAsia="en-US"/>
            </w:rPr>
            <w:t xml:space="preserve">– PIP </w:t>
          </w:r>
          <w:r w:rsidR="0071359B" w:rsidRPr="0071359B">
            <w:rPr>
              <w:rFonts w:eastAsiaTheme="minorHAnsi" w:cs="Arial"/>
              <w:b/>
              <w:sz w:val="36"/>
              <w:szCs w:val="36"/>
              <w:lang w:eastAsia="en-US"/>
            </w:rPr>
            <w:t xml:space="preserve">projects </w:t>
          </w:r>
          <w:r w:rsidR="00274E5F" w:rsidRPr="0071359B">
            <w:rPr>
              <w:rFonts w:eastAsiaTheme="minorHAnsi" w:cs="Arial"/>
              <w:b/>
              <w:sz w:val="36"/>
              <w:szCs w:val="36"/>
              <w:lang w:eastAsia="en-US"/>
            </w:rPr>
            <w:t xml:space="preserve">– </w:t>
          </w:r>
          <w:r w:rsidRPr="0071359B">
            <w:rPr>
              <w:rFonts w:eastAsiaTheme="minorHAnsi" w:cs="Arial"/>
              <w:b/>
              <w:sz w:val="36"/>
              <w:szCs w:val="36"/>
              <w:lang w:eastAsia="en-US"/>
            </w:rPr>
            <w:t>Instructions</w:t>
          </w:r>
          <w:r w:rsidR="006434CB" w:rsidRPr="0071359B">
            <w:rPr>
              <w:rFonts w:eastAsiaTheme="minorHAnsi" w:cs="Arial"/>
              <w:b/>
              <w:sz w:val="36"/>
              <w:szCs w:val="36"/>
              <w:lang w:eastAsia="en-US"/>
            </w:rPr>
            <w:t xml:space="preserve"> (updated </w:t>
          </w:r>
          <w:r w:rsidR="000B2904">
            <w:rPr>
              <w:rFonts w:eastAsiaTheme="minorHAnsi" w:cs="Arial"/>
              <w:b/>
              <w:sz w:val="36"/>
              <w:szCs w:val="36"/>
              <w:lang w:eastAsia="en-US"/>
            </w:rPr>
            <w:t>13</w:t>
          </w:r>
          <w:r w:rsidR="0071359B">
            <w:rPr>
              <w:rFonts w:eastAsiaTheme="minorHAnsi" w:cs="Arial"/>
              <w:b/>
              <w:sz w:val="36"/>
              <w:szCs w:val="36"/>
              <w:lang w:eastAsia="en-US"/>
            </w:rPr>
            <w:t xml:space="preserve"> January 2017</w:t>
          </w:r>
          <w:r w:rsidR="006434CB" w:rsidRPr="0071359B">
            <w:rPr>
              <w:rFonts w:eastAsiaTheme="minorHAnsi" w:cs="Arial"/>
              <w:b/>
              <w:sz w:val="36"/>
              <w:szCs w:val="36"/>
              <w:lang w:eastAsia="en-US"/>
            </w:rPr>
            <w:t>)</w:t>
          </w:r>
        </w:p>
        <w:p w14:paraId="6D10855E" w14:textId="77777777" w:rsidR="005C5165" w:rsidRPr="00F30067" w:rsidRDefault="005C5165" w:rsidP="005C5165">
          <w:pPr>
            <w:spacing w:after="0"/>
            <w:ind w:left="357"/>
            <w:rPr>
              <w:rFonts w:eastAsiaTheme="minorHAnsi" w:cs="Arial"/>
              <w:lang w:val="en-US" w:eastAsia="en-US"/>
            </w:rPr>
          </w:pPr>
          <w:r w:rsidRPr="00F30067">
            <w:rPr>
              <w:rFonts w:eastAsiaTheme="majorEastAsia" w:cstheme="majorBidi"/>
              <w:b/>
              <w:bCs/>
              <w:sz w:val="28"/>
              <w:szCs w:val="28"/>
              <w:lang w:val="en-US" w:eastAsia="en-US"/>
            </w:rPr>
            <w:t>Usage</w:t>
          </w:r>
          <w:r w:rsidRPr="00F30067">
            <w:rPr>
              <w:rFonts w:eastAsiaTheme="minorHAnsi" w:cs="Arial"/>
              <w:lang w:val="en-US" w:eastAsia="en-US"/>
            </w:rPr>
            <w:t xml:space="preserve"> </w:t>
          </w:r>
        </w:p>
        <w:p w14:paraId="6D10855F" w14:textId="77777777" w:rsidR="005C5165" w:rsidRPr="0071359B" w:rsidRDefault="005C5165" w:rsidP="005C5165">
          <w:pPr>
            <w:ind w:left="357"/>
            <w:rPr>
              <w:rFonts w:eastAsiaTheme="minorHAnsi" w:cs="Arial"/>
              <w:lang w:val="en-US" w:eastAsia="en-US"/>
            </w:rPr>
          </w:pPr>
          <w:r w:rsidRPr="0071359B">
            <w:rPr>
              <w:rFonts w:eastAsiaTheme="minorHAnsi" w:cs="Arial"/>
              <w:lang w:val="en-US" w:eastAsia="en-US"/>
            </w:rPr>
            <w:t xml:space="preserve">All R&amp;D projects where funding </w:t>
          </w:r>
          <w:r w:rsidR="00E90E85" w:rsidRPr="0071359B">
            <w:rPr>
              <w:rFonts w:eastAsiaTheme="minorHAnsi" w:cs="Arial"/>
              <w:lang w:val="en-US" w:eastAsia="en-US"/>
            </w:rPr>
            <w:t xml:space="preserve">is provided via the MLA Donor Company, processors and AMPC. These projects can be identified by the MLA project code </w:t>
          </w:r>
          <w:r w:rsidR="008C6983" w:rsidRPr="0071359B">
            <w:rPr>
              <w:rFonts w:eastAsiaTheme="minorHAnsi" w:cs="Arial"/>
              <w:lang w:val="en-US" w:eastAsia="en-US"/>
            </w:rPr>
            <w:t>starting with P.PIP</w:t>
          </w:r>
        </w:p>
        <w:p w14:paraId="6D108560" w14:textId="77777777" w:rsidR="00113268" w:rsidRPr="00F30067" w:rsidRDefault="00113268" w:rsidP="00113268">
          <w:pPr>
            <w:spacing w:after="0"/>
            <w:ind w:left="357"/>
            <w:rPr>
              <w:rFonts w:eastAsiaTheme="minorHAnsi" w:cs="Arial"/>
              <w:lang w:val="en-US" w:eastAsia="en-US"/>
            </w:rPr>
          </w:pPr>
          <w:r w:rsidRPr="00F30067">
            <w:rPr>
              <w:rFonts w:eastAsiaTheme="majorEastAsia" w:cstheme="majorBidi"/>
              <w:b/>
              <w:bCs/>
              <w:sz w:val="28"/>
              <w:szCs w:val="28"/>
              <w:lang w:val="en-US" w:eastAsia="en-US"/>
            </w:rPr>
            <w:t>Introduction</w:t>
          </w:r>
        </w:p>
        <w:p w14:paraId="6D108561" w14:textId="77777777" w:rsidR="00113268" w:rsidRPr="0071359B" w:rsidRDefault="00113268" w:rsidP="00113268">
          <w:pPr>
            <w:spacing w:after="120" w:line="240" w:lineRule="auto"/>
            <w:ind w:left="357"/>
            <w:rPr>
              <w:rFonts w:eastAsiaTheme="minorHAnsi" w:cs="Arial"/>
              <w:lang w:val="en-US" w:eastAsia="en-US"/>
            </w:rPr>
          </w:pPr>
          <w:r w:rsidRPr="0071359B">
            <w:rPr>
              <w:rFonts w:eastAsiaTheme="minorHAnsi" w:cs="Arial"/>
              <w:lang w:val="en-US" w:eastAsia="en-US"/>
            </w:rPr>
            <w:t>Final reports are an essential part of the project completion process. They provide accountability to those investing in the project, ensure the project’s me</w:t>
          </w:r>
          <w:r w:rsidR="008C6983" w:rsidRPr="0071359B">
            <w:rPr>
              <w:rFonts w:eastAsiaTheme="minorHAnsi" w:cs="Arial"/>
              <w:lang w:val="en-US" w:eastAsia="en-US"/>
            </w:rPr>
            <w:t>.</w:t>
          </w:r>
          <w:r w:rsidRPr="0071359B">
            <w:rPr>
              <w:rFonts w:eastAsiaTheme="minorHAnsi" w:cs="Arial"/>
              <w:lang w:val="en-US" w:eastAsia="en-US"/>
            </w:rPr>
            <w:t xml:space="preserve">thods, data and insights are readily accessible, and inform subsequent research and extension activities. </w:t>
          </w:r>
        </w:p>
        <w:p w14:paraId="6D108562" w14:textId="77777777" w:rsidR="00113268" w:rsidRPr="0071359B" w:rsidRDefault="00113268" w:rsidP="00113268">
          <w:pPr>
            <w:spacing w:after="120" w:line="240" w:lineRule="auto"/>
            <w:ind w:left="357"/>
            <w:rPr>
              <w:rFonts w:cs="Arial"/>
            </w:rPr>
          </w:pPr>
          <w:r w:rsidRPr="0071359B">
            <w:rPr>
              <w:rFonts w:eastAsiaTheme="minorHAnsi" w:cs="Arial"/>
              <w:lang w:val="en-US" w:eastAsia="en-US"/>
            </w:rPr>
            <w:t xml:space="preserve">As a general rule, final reports provide more detail about the project and how it was completed than a scientific paper. High quality, technically-rigorous reports are required. A final report should be a single stand-alone document and not rely on previous milestone reports. </w:t>
          </w:r>
          <w:r w:rsidRPr="0071359B">
            <w:rPr>
              <w:rFonts w:cs="Arial"/>
            </w:rPr>
            <w:t xml:space="preserve">It should capture all the key </w:t>
          </w:r>
          <w:r w:rsidR="008C6983" w:rsidRPr="0071359B">
            <w:rPr>
              <w:rFonts w:cs="Arial"/>
            </w:rPr>
            <w:t>b</w:t>
          </w:r>
          <w:r w:rsidRPr="0071359B">
            <w:rPr>
              <w:rFonts w:cs="Arial"/>
            </w:rPr>
            <w:t xml:space="preserve">ackground, methods, data, analyses, interpretation and conclusions from the research project. </w:t>
          </w:r>
        </w:p>
        <w:p w14:paraId="6D108563" w14:textId="77777777" w:rsidR="00113268" w:rsidRPr="0071359B" w:rsidRDefault="00113268" w:rsidP="00113268">
          <w:pPr>
            <w:spacing w:after="120" w:line="240" w:lineRule="auto"/>
            <w:ind w:left="357"/>
            <w:rPr>
              <w:rFonts w:eastAsiaTheme="minorHAnsi" w:cs="Arial"/>
              <w:lang w:val="en-US" w:eastAsia="en-US"/>
            </w:rPr>
          </w:pPr>
          <w:r w:rsidRPr="0071359B">
            <w:rPr>
              <w:rFonts w:cs="Arial"/>
            </w:rPr>
            <w:t>The r</w:t>
          </w:r>
          <w:r w:rsidRPr="0071359B">
            <w:rPr>
              <w:rFonts w:eastAsiaTheme="minorHAnsi" w:cs="Arial"/>
              <w:lang w:val="en-US" w:eastAsia="en-US"/>
            </w:rPr>
            <w:t xml:space="preserve">eport length should be appropriate to the nature, complexity and duration of the study. Use of appendices for large data sets and additional information is encouraged to ensure the main body of the report remains relatively concise and easy to read.  </w:t>
          </w:r>
        </w:p>
        <w:p w14:paraId="6D108564" w14:textId="77777777" w:rsidR="00113268" w:rsidRPr="0071359B" w:rsidRDefault="00113268" w:rsidP="00113268">
          <w:pPr>
            <w:spacing w:after="120" w:line="240" w:lineRule="auto"/>
            <w:ind w:left="357"/>
            <w:rPr>
              <w:rFonts w:eastAsiaTheme="minorHAnsi" w:cs="Arial"/>
              <w:lang w:val="en-US" w:eastAsia="en-US"/>
            </w:rPr>
          </w:pPr>
          <w:r w:rsidRPr="0071359B">
            <w:rPr>
              <w:rFonts w:eastAsiaTheme="minorHAnsi" w:cs="Arial"/>
              <w:lang w:val="en-US" w:eastAsia="en-US"/>
            </w:rPr>
            <w:t xml:space="preserve">Final reports must be formatted as per this final report template and meet MLA’s style guidelines.  </w:t>
          </w:r>
        </w:p>
        <w:p w14:paraId="6D108565" w14:textId="77777777" w:rsidR="00113268" w:rsidRPr="0071359B" w:rsidRDefault="00113268" w:rsidP="00113268">
          <w:pPr>
            <w:spacing w:after="120" w:line="240" w:lineRule="auto"/>
            <w:ind w:left="357"/>
            <w:rPr>
              <w:rFonts w:eastAsiaTheme="minorHAnsi" w:cs="Arial"/>
              <w:lang w:val="en-US" w:eastAsia="en-US"/>
            </w:rPr>
          </w:pPr>
          <w:r w:rsidRPr="0071359B">
            <w:rPr>
              <w:rFonts w:eastAsiaTheme="minorHAnsi" w:cs="Arial"/>
              <w:lang w:val="en-US" w:eastAsia="en-US"/>
            </w:rPr>
            <w:t xml:space="preserve">They must be provided as MS Word 2010 or 2013 files with an extension of </w:t>
          </w:r>
          <w:r w:rsidRPr="0071359B">
            <w:rPr>
              <w:rFonts w:eastAsiaTheme="minorHAnsi" w:cs="Arial"/>
              <w:i/>
              <w:lang w:val="en-US" w:eastAsia="en-US"/>
            </w:rPr>
            <w:t>.docx.</w:t>
          </w:r>
          <w:r w:rsidRPr="0071359B">
            <w:rPr>
              <w:rFonts w:eastAsiaTheme="minorHAnsi" w:cs="Arial"/>
              <w:lang w:val="en-US" w:eastAsia="en-US"/>
            </w:rPr>
            <w:t xml:space="preserve"> Providing only a PDF version of the final report is not acceptable. </w:t>
          </w:r>
        </w:p>
        <w:p w14:paraId="6D108566" w14:textId="77777777" w:rsidR="00113268" w:rsidRPr="0071359B" w:rsidRDefault="00113268" w:rsidP="00113268">
          <w:pPr>
            <w:spacing w:after="120" w:line="240" w:lineRule="auto"/>
            <w:ind w:left="360"/>
            <w:rPr>
              <w:rFonts w:eastAsiaTheme="minorHAnsi" w:cs="Arial"/>
              <w:lang w:val="en-US" w:eastAsia="en-US"/>
            </w:rPr>
          </w:pPr>
          <w:r w:rsidRPr="0071359B">
            <w:rPr>
              <w:rFonts w:eastAsiaTheme="minorHAnsi" w:cs="Arial"/>
              <w:lang w:val="en-US" w:eastAsia="en-US"/>
            </w:rPr>
            <w:t>Where a report contains confidential or commercially sensitive content, two versions of the final report must be provided:</w:t>
          </w:r>
        </w:p>
        <w:p w14:paraId="6D108567" w14:textId="77777777" w:rsidR="00113268" w:rsidRPr="0071359B" w:rsidRDefault="00113268" w:rsidP="00113268">
          <w:pPr>
            <w:numPr>
              <w:ilvl w:val="0"/>
              <w:numId w:val="5"/>
            </w:numPr>
            <w:spacing w:after="120" w:line="240" w:lineRule="auto"/>
            <w:contextualSpacing/>
            <w:rPr>
              <w:rFonts w:eastAsiaTheme="minorHAnsi" w:cs="Arial"/>
              <w:lang w:val="en-US" w:eastAsia="en-US"/>
            </w:rPr>
          </w:pPr>
          <w:r w:rsidRPr="0071359B">
            <w:rPr>
              <w:rFonts w:eastAsiaTheme="minorHAnsi" w:cs="Arial"/>
              <w:lang w:val="en-US" w:eastAsia="en-US"/>
            </w:rPr>
            <w:t xml:space="preserve">A confidential version will be provided for MLA internal use (as a funding partner, MLA must be given access to all project-related documentation and outputs). This report should be clearly identified as “MLA Confidential” as per the formatting guidelines below. </w:t>
          </w:r>
        </w:p>
        <w:p w14:paraId="6D108568" w14:textId="77777777" w:rsidR="00113268" w:rsidRPr="0071359B" w:rsidRDefault="00113268" w:rsidP="00F30067">
          <w:pPr>
            <w:numPr>
              <w:ilvl w:val="0"/>
              <w:numId w:val="5"/>
            </w:numPr>
            <w:spacing w:after="120" w:line="240" w:lineRule="auto"/>
            <w:ind w:left="1077" w:hanging="357"/>
            <w:rPr>
              <w:rFonts w:eastAsiaTheme="minorHAnsi" w:cs="Arial"/>
              <w:lang w:val="en-US" w:eastAsia="en-US"/>
            </w:rPr>
          </w:pPr>
          <w:r w:rsidRPr="0071359B">
            <w:rPr>
              <w:rFonts w:eastAsiaTheme="minorHAnsi" w:cs="Arial"/>
              <w:lang w:val="en-US" w:eastAsia="en-US"/>
            </w:rPr>
            <w:t>A second version will also be required for public dissemination on the MLA website, with confidential or commercially sensitive content removed.</w:t>
          </w:r>
        </w:p>
        <w:p w14:paraId="6D108569" w14:textId="77777777" w:rsidR="00113268" w:rsidRPr="0071359B" w:rsidRDefault="00113268" w:rsidP="00113268">
          <w:pPr>
            <w:spacing w:after="120" w:line="240" w:lineRule="auto"/>
            <w:ind w:left="360"/>
            <w:rPr>
              <w:rFonts w:eastAsiaTheme="minorHAnsi" w:cs="Arial"/>
              <w:lang w:val="en-US" w:eastAsia="en-US"/>
            </w:rPr>
          </w:pPr>
          <w:r w:rsidRPr="0071359B">
            <w:rPr>
              <w:rFonts w:eastAsiaTheme="minorHAnsi" w:cs="Arial"/>
              <w:lang w:val="en-US" w:eastAsia="en-US"/>
            </w:rPr>
            <w:t>All final reports should be accompanied by a digital copy of any relevant project-related data such as multimedia, spreadsheets, databases, engineering drawings, metadata etc.</w:t>
          </w:r>
        </w:p>
        <w:p w14:paraId="6D10856A" w14:textId="77777777" w:rsidR="00113268" w:rsidRPr="00F30067" w:rsidRDefault="00113268" w:rsidP="00F30067">
          <w:pPr>
            <w:spacing w:after="120"/>
            <w:rPr>
              <w:rFonts w:eastAsiaTheme="minorHAnsi" w:cs="Arial"/>
              <w:lang w:eastAsia="en-US"/>
            </w:rPr>
          </w:pPr>
          <w:r w:rsidRPr="00F30067">
            <w:rPr>
              <w:rFonts w:eastAsiaTheme="majorEastAsia" w:cstheme="majorBidi"/>
              <w:b/>
              <w:bCs/>
              <w:sz w:val="28"/>
              <w:szCs w:val="28"/>
              <w:lang w:val="en-US" w:eastAsia="en-US"/>
            </w:rPr>
            <w:t xml:space="preserve">Using </w:t>
          </w:r>
          <w:r w:rsidR="00F30067" w:rsidRPr="00F30067">
            <w:rPr>
              <w:rFonts w:eastAsiaTheme="majorEastAsia" w:cstheme="majorBidi"/>
              <w:b/>
              <w:bCs/>
              <w:sz w:val="28"/>
              <w:szCs w:val="28"/>
              <w:lang w:val="en-US" w:eastAsia="en-US"/>
            </w:rPr>
            <w:t>the final report template</w:t>
          </w:r>
        </w:p>
        <w:p w14:paraId="6D10856B" w14:textId="77777777" w:rsidR="00113268" w:rsidRPr="00F30067" w:rsidRDefault="00113268" w:rsidP="00113268">
          <w:pPr>
            <w:keepNext/>
            <w:keepLines/>
            <w:spacing w:after="0"/>
            <w:contextualSpacing/>
            <w:outlineLvl w:val="1"/>
            <w:rPr>
              <w:rFonts w:eastAsiaTheme="majorEastAsia" w:cstheme="majorBidi"/>
              <w:b/>
              <w:bCs/>
              <w:sz w:val="24"/>
              <w:szCs w:val="24"/>
              <w:lang w:eastAsia="en-US"/>
            </w:rPr>
          </w:pPr>
          <w:r w:rsidRPr="00F30067">
            <w:rPr>
              <w:rFonts w:eastAsiaTheme="majorEastAsia" w:cstheme="majorBidi"/>
              <w:b/>
              <w:bCs/>
              <w:sz w:val="24"/>
              <w:szCs w:val="24"/>
              <w:lang w:eastAsia="en-US"/>
            </w:rPr>
            <w:t>Assistance with final reports</w:t>
          </w:r>
        </w:p>
        <w:p w14:paraId="6D10856C" w14:textId="77777777" w:rsidR="00113268" w:rsidRPr="0071359B" w:rsidRDefault="00113268" w:rsidP="00113268">
          <w:pPr>
            <w:pStyle w:val="ListParagraph"/>
            <w:numPr>
              <w:ilvl w:val="0"/>
              <w:numId w:val="3"/>
            </w:numPr>
            <w:autoSpaceDE w:val="0"/>
            <w:autoSpaceDN w:val="0"/>
            <w:adjustRightInd w:val="0"/>
            <w:spacing w:after="0" w:line="240" w:lineRule="auto"/>
            <w:rPr>
              <w:rFonts w:eastAsiaTheme="minorHAnsi" w:cs="Arial"/>
              <w:lang w:eastAsia="en-US"/>
            </w:rPr>
          </w:pPr>
          <w:r w:rsidRPr="0071359B">
            <w:rPr>
              <w:rFonts w:cs="Arial"/>
              <w:color w:val="000000"/>
            </w:rPr>
            <w:t xml:space="preserve">If you have queries with submitting or formatting final reports please </w:t>
          </w:r>
          <w:r w:rsidRPr="0071359B">
            <w:rPr>
              <w:rFonts w:eastAsia="SymbolMT" w:cs="SymbolMT"/>
              <w:color w:val="000000"/>
            </w:rPr>
            <w:t xml:space="preserve"> </w:t>
          </w:r>
          <w:r w:rsidRPr="0071359B">
            <w:rPr>
              <w:rFonts w:cs="Arial"/>
              <w:color w:val="000000"/>
            </w:rPr>
            <w:t xml:space="preserve">contact your Project Manager or email </w:t>
          </w:r>
          <w:hyperlink r:id="rId14" w:history="1">
            <w:r w:rsidRPr="0071359B">
              <w:rPr>
                <w:rStyle w:val="Hyperlink"/>
                <w:rFonts w:cs="Arial"/>
              </w:rPr>
              <w:t>reports@mla.com.au</w:t>
            </w:r>
          </w:hyperlink>
        </w:p>
        <w:p w14:paraId="6D10856D" w14:textId="77777777" w:rsidR="00113268" w:rsidRPr="00F30067" w:rsidRDefault="00113268" w:rsidP="00113268">
          <w:pPr>
            <w:keepNext/>
            <w:keepLines/>
            <w:spacing w:before="200" w:after="0"/>
            <w:contextualSpacing/>
            <w:outlineLvl w:val="1"/>
            <w:rPr>
              <w:rFonts w:eastAsiaTheme="majorEastAsia" w:cstheme="majorBidi"/>
              <w:b/>
              <w:bCs/>
              <w:sz w:val="24"/>
              <w:szCs w:val="24"/>
              <w:lang w:eastAsia="en-US"/>
            </w:rPr>
          </w:pPr>
          <w:r w:rsidRPr="00F30067">
            <w:rPr>
              <w:rFonts w:eastAsiaTheme="majorEastAsia" w:cstheme="majorBidi"/>
              <w:b/>
              <w:bCs/>
              <w:sz w:val="24"/>
              <w:szCs w:val="24"/>
              <w:lang w:eastAsia="en-US"/>
            </w:rPr>
            <w:lastRenderedPageBreak/>
            <w:t>Citations</w:t>
          </w:r>
        </w:p>
        <w:p w14:paraId="6D10856E" w14:textId="77777777" w:rsidR="00113268" w:rsidRPr="0071359B" w:rsidRDefault="00113268" w:rsidP="00113268">
          <w:pPr>
            <w:pStyle w:val="NoSpacing"/>
            <w:numPr>
              <w:ilvl w:val="0"/>
              <w:numId w:val="3"/>
            </w:numPr>
            <w:rPr>
              <w:rFonts w:cs="Arial"/>
            </w:rPr>
          </w:pPr>
          <w:r w:rsidRPr="0071359B">
            <w:rPr>
              <w:rFonts w:cs="Arial"/>
            </w:rPr>
            <w:t xml:space="preserve">References are cited by the author and date (Harvard system); they are not numbered. All references in the text must be listed at the end of the paper, with the names of authors arranged alphabetically; all entries in this list must correspond to references in the text. In the text, the names of </w:t>
          </w:r>
          <w:r w:rsidR="00F30067">
            <w:rPr>
              <w:rFonts w:cs="Arial"/>
            </w:rPr>
            <w:t>two</w:t>
          </w:r>
          <w:r w:rsidRPr="0071359B">
            <w:rPr>
              <w:rFonts w:cs="Arial"/>
            </w:rPr>
            <w:t xml:space="preserve"> co-authors are linked by ´and´; for </w:t>
          </w:r>
          <w:r w:rsidR="00F30067">
            <w:rPr>
              <w:rFonts w:cs="Arial"/>
            </w:rPr>
            <w:t>three</w:t>
          </w:r>
          <w:r w:rsidRPr="0071359B">
            <w:rPr>
              <w:rFonts w:cs="Arial"/>
            </w:rPr>
            <w:t xml:space="preserve"> or more, the first author´s name is followed by ´et al.´. Where more than one reference is cited in the text, they should be listed chronologically.</w:t>
          </w:r>
        </w:p>
        <w:p w14:paraId="6D10856F" w14:textId="77777777" w:rsidR="00113268" w:rsidRPr="0071359B" w:rsidRDefault="00113268" w:rsidP="00113268">
          <w:pPr>
            <w:pStyle w:val="NoSpacing"/>
            <w:numPr>
              <w:ilvl w:val="0"/>
              <w:numId w:val="3"/>
            </w:numPr>
            <w:rPr>
              <w:rFonts w:cs="Arial"/>
            </w:rPr>
          </w:pPr>
          <w:r w:rsidRPr="0071359B">
            <w:rPr>
              <w:rFonts w:cs="Arial"/>
            </w:rPr>
            <w:t>The titles of papers and the first and last page numbers must be included for all references. Authors should refer to the latest issues of the Animal Production Journal for the style used in citing references in books and other literature. Full titles of periodicals must be given.</w:t>
          </w:r>
        </w:p>
        <w:p w14:paraId="6D108570" w14:textId="77777777" w:rsidR="00113268" w:rsidRPr="00F30067" w:rsidRDefault="00113268" w:rsidP="00113268">
          <w:pPr>
            <w:keepNext/>
            <w:keepLines/>
            <w:spacing w:after="0"/>
            <w:contextualSpacing/>
            <w:outlineLvl w:val="1"/>
            <w:rPr>
              <w:rFonts w:eastAsiaTheme="majorEastAsia" w:cstheme="majorBidi"/>
              <w:b/>
              <w:bCs/>
              <w:sz w:val="24"/>
              <w:szCs w:val="24"/>
              <w:lang w:eastAsia="en-US"/>
            </w:rPr>
          </w:pPr>
          <w:r w:rsidRPr="00F30067">
            <w:rPr>
              <w:rFonts w:eastAsiaTheme="majorEastAsia" w:cstheme="majorBidi"/>
              <w:b/>
              <w:bCs/>
              <w:sz w:val="24"/>
              <w:szCs w:val="24"/>
              <w:lang w:eastAsia="en-US"/>
            </w:rPr>
            <w:t xml:space="preserve">Cover </w:t>
          </w:r>
          <w:r w:rsidR="00F30067" w:rsidRPr="00F30067">
            <w:rPr>
              <w:rFonts w:eastAsiaTheme="majorEastAsia" w:cstheme="majorBidi"/>
              <w:b/>
              <w:bCs/>
              <w:sz w:val="24"/>
              <w:szCs w:val="24"/>
              <w:lang w:eastAsia="en-US"/>
            </w:rPr>
            <w:t>page</w:t>
          </w:r>
        </w:p>
        <w:p w14:paraId="6D108571" w14:textId="77777777" w:rsidR="00113268" w:rsidRPr="0071359B" w:rsidRDefault="00113268" w:rsidP="00113268">
          <w:pPr>
            <w:pStyle w:val="NoSpacing"/>
            <w:numPr>
              <w:ilvl w:val="0"/>
              <w:numId w:val="3"/>
            </w:numPr>
            <w:rPr>
              <w:rFonts w:cs="Arial"/>
            </w:rPr>
          </w:pPr>
          <w:r w:rsidRPr="0071359B">
            <w:rPr>
              <w:rFonts w:cs="Arial"/>
            </w:rPr>
            <w:t xml:space="preserve">Font:  </w:t>
          </w:r>
          <w:r w:rsidR="00F30067">
            <w:rPr>
              <w:rFonts w:cs="Arial"/>
            </w:rPr>
            <w:t>Calibri</w:t>
          </w:r>
          <w:r w:rsidRPr="0071359B">
            <w:rPr>
              <w:rFonts w:cs="Arial"/>
            </w:rPr>
            <w:t xml:space="preserve"> </w:t>
          </w:r>
        </w:p>
        <w:p w14:paraId="6D108572" w14:textId="77777777" w:rsidR="00113268" w:rsidRPr="0071359B" w:rsidRDefault="00113268" w:rsidP="00113268">
          <w:pPr>
            <w:pStyle w:val="NoSpacing"/>
            <w:numPr>
              <w:ilvl w:val="0"/>
              <w:numId w:val="3"/>
            </w:numPr>
            <w:rPr>
              <w:rFonts w:cs="Arial"/>
            </w:rPr>
          </w:pPr>
          <w:r w:rsidRPr="0071359B">
            <w:rPr>
              <w:rFonts w:cs="Arial"/>
            </w:rPr>
            <w:t xml:space="preserve">Insert partner company logo in top right corner, </w:t>
          </w:r>
          <w:r w:rsidR="00F30067">
            <w:rPr>
              <w:rFonts w:cs="Arial"/>
            </w:rPr>
            <w:t>four</w:t>
          </w:r>
          <w:r w:rsidRPr="0071359B">
            <w:rPr>
              <w:rFonts w:cs="Arial"/>
            </w:rPr>
            <w:t xml:space="preserve"> keyboard spaces to the left of the MLA logo.  Delete extra picture placeholders if not needed</w:t>
          </w:r>
        </w:p>
        <w:p w14:paraId="6D108573" w14:textId="77777777" w:rsidR="00113268" w:rsidRPr="0071359B" w:rsidRDefault="00113268" w:rsidP="00113268">
          <w:pPr>
            <w:pStyle w:val="NoSpacing"/>
            <w:numPr>
              <w:ilvl w:val="0"/>
              <w:numId w:val="3"/>
            </w:numPr>
            <w:rPr>
              <w:rFonts w:cs="Arial"/>
            </w:rPr>
          </w:pPr>
          <w:r w:rsidRPr="0071359B">
            <w:rPr>
              <w:rFonts w:cs="Arial"/>
            </w:rPr>
            <w:t>Tip:  Image should have Wrap text option set to “In line with text”</w:t>
          </w:r>
        </w:p>
        <w:p w14:paraId="6D108574" w14:textId="77777777" w:rsidR="00113268" w:rsidRPr="0071359B" w:rsidRDefault="00113268" w:rsidP="00113268">
          <w:pPr>
            <w:pStyle w:val="NoSpacing"/>
            <w:numPr>
              <w:ilvl w:val="0"/>
              <w:numId w:val="3"/>
            </w:numPr>
            <w:rPr>
              <w:rFonts w:cs="Arial"/>
            </w:rPr>
          </w:pPr>
          <w:r w:rsidRPr="0071359B">
            <w:rPr>
              <w:rFonts w:cs="Arial"/>
            </w:rPr>
            <w:t>Date published should be the date the report was last updated</w:t>
          </w:r>
        </w:p>
        <w:p w14:paraId="6D108575" w14:textId="77777777" w:rsidR="00113268" w:rsidRPr="0071359B" w:rsidRDefault="00113268" w:rsidP="00113268">
          <w:pPr>
            <w:pStyle w:val="NoSpacing"/>
            <w:numPr>
              <w:ilvl w:val="0"/>
              <w:numId w:val="3"/>
            </w:numPr>
            <w:rPr>
              <w:rFonts w:cs="Arial"/>
            </w:rPr>
          </w:pPr>
          <w:r w:rsidRPr="0071359B">
            <w:rPr>
              <w:rFonts w:cs="Arial"/>
            </w:rPr>
            <w:t>Title of report is the only item that is bolded and should relate to the project name</w:t>
          </w:r>
        </w:p>
        <w:p w14:paraId="6D108576" w14:textId="77777777" w:rsidR="00113268" w:rsidRPr="0071359B" w:rsidRDefault="00113268" w:rsidP="00113268">
          <w:pPr>
            <w:pStyle w:val="NoSpacing"/>
            <w:numPr>
              <w:ilvl w:val="0"/>
              <w:numId w:val="3"/>
            </w:numPr>
            <w:rPr>
              <w:rFonts w:cs="Arial"/>
            </w:rPr>
          </w:pPr>
          <w:r w:rsidRPr="0071359B">
            <w:rPr>
              <w:rFonts w:cs="Arial"/>
            </w:rPr>
            <w:t xml:space="preserve">If this is a confidential report, include “- MLA Confidential” to the title. e.g. “Dung Beetles in South Australia – MLA Confidential” </w:t>
          </w:r>
        </w:p>
        <w:p w14:paraId="6D108577" w14:textId="77777777" w:rsidR="00113268" w:rsidRPr="0071359B" w:rsidRDefault="00113268" w:rsidP="00113268">
          <w:pPr>
            <w:pStyle w:val="NoSpacing"/>
            <w:numPr>
              <w:ilvl w:val="0"/>
              <w:numId w:val="3"/>
            </w:numPr>
            <w:rPr>
              <w:rFonts w:cs="Arial"/>
            </w:rPr>
          </w:pPr>
          <w:r w:rsidRPr="0071359B">
            <w:rPr>
              <w:rFonts w:cs="Arial"/>
            </w:rPr>
            <w:t>ISBN is optional and will be added by MLA</w:t>
          </w:r>
        </w:p>
        <w:p w14:paraId="6D108578" w14:textId="77777777" w:rsidR="00113268" w:rsidRPr="00F30067" w:rsidRDefault="00113268" w:rsidP="00113268">
          <w:pPr>
            <w:keepNext/>
            <w:keepLines/>
            <w:spacing w:after="0"/>
            <w:contextualSpacing/>
            <w:outlineLvl w:val="1"/>
            <w:rPr>
              <w:rFonts w:eastAsiaTheme="majorEastAsia" w:cstheme="majorBidi"/>
              <w:b/>
              <w:bCs/>
              <w:sz w:val="24"/>
              <w:szCs w:val="26"/>
              <w:lang w:eastAsia="en-US"/>
            </w:rPr>
          </w:pPr>
          <w:r w:rsidRPr="00F30067">
            <w:rPr>
              <w:rFonts w:eastAsiaTheme="majorEastAsia" w:cstheme="majorBidi"/>
              <w:b/>
              <w:bCs/>
              <w:sz w:val="24"/>
              <w:szCs w:val="26"/>
              <w:lang w:eastAsia="en-US"/>
            </w:rPr>
            <w:t>Figures</w:t>
          </w:r>
        </w:p>
        <w:p w14:paraId="6D108579" w14:textId="77777777" w:rsidR="00113268" w:rsidRPr="0071359B" w:rsidRDefault="00113268" w:rsidP="00113268">
          <w:pPr>
            <w:pStyle w:val="NoSpacing"/>
            <w:numPr>
              <w:ilvl w:val="0"/>
              <w:numId w:val="3"/>
            </w:numPr>
            <w:rPr>
              <w:rFonts w:cs="Arial"/>
            </w:rPr>
          </w:pPr>
          <w:r w:rsidRPr="0071359B">
            <w:rPr>
              <w:rFonts w:cs="Arial"/>
            </w:rPr>
            <w:t>In the text and in the captions, use the abbreviated style of Fig. 1 (not Figure 1). Captions to Figures should be typed directly below the Figure or illustration</w:t>
          </w:r>
        </w:p>
        <w:p w14:paraId="6D10857A" w14:textId="77777777" w:rsidR="00113268" w:rsidRPr="00F30067" w:rsidRDefault="00113268" w:rsidP="00113268">
          <w:pPr>
            <w:keepNext/>
            <w:keepLines/>
            <w:spacing w:after="0"/>
            <w:contextualSpacing/>
            <w:outlineLvl w:val="1"/>
            <w:rPr>
              <w:rFonts w:eastAsiaTheme="majorEastAsia" w:cstheme="majorBidi"/>
              <w:b/>
              <w:bCs/>
              <w:sz w:val="24"/>
              <w:szCs w:val="26"/>
              <w:lang w:eastAsia="en-US"/>
            </w:rPr>
          </w:pPr>
          <w:r w:rsidRPr="00F30067">
            <w:rPr>
              <w:rFonts w:eastAsiaTheme="majorEastAsia" w:cstheme="majorBidi"/>
              <w:b/>
              <w:bCs/>
              <w:sz w:val="24"/>
              <w:szCs w:val="26"/>
              <w:lang w:eastAsia="en-US"/>
            </w:rPr>
            <w:t>Footnotes</w:t>
          </w:r>
        </w:p>
        <w:p w14:paraId="6D10857B" w14:textId="77777777" w:rsidR="00113268" w:rsidRPr="0071359B" w:rsidRDefault="00113268" w:rsidP="00113268">
          <w:pPr>
            <w:pStyle w:val="NoSpacing"/>
            <w:numPr>
              <w:ilvl w:val="0"/>
              <w:numId w:val="3"/>
            </w:numPr>
            <w:rPr>
              <w:rFonts w:cs="Arial"/>
            </w:rPr>
          </w:pPr>
          <w:r w:rsidRPr="0071359B">
            <w:rPr>
              <w:rFonts w:cs="Arial"/>
            </w:rPr>
            <w:t>Footnotes appear at the bottom of the page, or below the table or chart to which they refer. The conventional order for footnotes is: *, †, ‡, §, ıı, #</w:t>
          </w:r>
        </w:p>
        <w:p w14:paraId="6D10857C" w14:textId="77777777" w:rsidR="00113268" w:rsidRPr="0071359B" w:rsidRDefault="00113268" w:rsidP="00113268">
          <w:pPr>
            <w:pStyle w:val="NoSpacing"/>
            <w:numPr>
              <w:ilvl w:val="0"/>
              <w:numId w:val="3"/>
            </w:numPr>
            <w:rPr>
              <w:rFonts w:cs="Arial"/>
            </w:rPr>
          </w:pPr>
          <w:r w:rsidRPr="0071359B">
            <w:rPr>
              <w:rFonts w:cs="Arial"/>
            </w:rPr>
            <w:t>If more footnotes are required # is followed by double symbols – **, ††, etc.</w:t>
          </w:r>
        </w:p>
        <w:p w14:paraId="6D10857D" w14:textId="77777777" w:rsidR="00113268" w:rsidRPr="00F30067" w:rsidRDefault="00113268" w:rsidP="00113268">
          <w:pPr>
            <w:keepNext/>
            <w:keepLines/>
            <w:spacing w:after="0"/>
            <w:contextualSpacing/>
            <w:outlineLvl w:val="1"/>
            <w:rPr>
              <w:rFonts w:eastAsiaTheme="majorEastAsia" w:cstheme="majorBidi"/>
              <w:b/>
              <w:bCs/>
              <w:sz w:val="24"/>
              <w:szCs w:val="26"/>
              <w:lang w:eastAsia="en-US"/>
            </w:rPr>
          </w:pPr>
          <w:r w:rsidRPr="00F30067">
            <w:rPr>
              <w:rFonts w:eastAsiaTheme="majorEastAsia" w:cstheme="majorBidi"/>
              <w:b/>
              <w:bCs/>
              <w:sz w:val="24"/>
              <w:szCs w:val="26"/>
              <w:lang w:eastAsia="en-US"/>
            </w:rPr>
            <w:t xml:space="preserve">General </w:t>
          </w:r>
          <w:r w:rsidR="00F30067" w:rsidRPr="00F30067">
            <w:rPr>
              <w:rFonts w:eastAsiaTheme="majorEastAsia" w:cstheme="majorBidi"/>
              <w:b/>
              <w:bCs/>
              <w:sz w:val="24"/>
              <w:szCs w:val="26"/>
              <w:lang w:eastAsia="en-US"/>
            </w:rPr>
            <w:t>style guidelines</w:t>
          </w:r>
        </w:p>
        <w:p w14:paraId="6D10857E" w14:textId="77777777" w:rsidR="00113268" w:rsidRPr="0071359B" w:rsidRDefault="00F30067" w:rsidP="00113268">
          <w:pPr>
            <w:pStyle w:val="NoSpacing"/>
            <w:numPr>
              <w:ilvl w:val="0"/>
              <w:numId w:val="3"/>
            </w:numPr>
            <w:rPr>
              <w:rFonts w:cs="Arial"/>
            </w:rPr>
          </w:pPr>
          <w:r>
            <w:rPr>
              <w:rFonts w:cs="Arial"/>
            </w:rPr>
            <w:t>Calibri</w:t>
          </w:r>
          <w:r w:rsidR="00113268" w:rsidRPr="0071359B">
            <w:rPr>
              <w:rFonts w:cs="Arial"/>
            </w:rPr>
            <w:t>, font 11 for normal text</w:t>
          </w:r>
        </w:p>
        <w:p w14:paraId="6D10857F" w14:textId="77777777" w:rsidR="00113268" w:rsidRPr="0071359B" w:rsidRDefault="00113268" w:rsidP="00113268">
          <w:pPr>
            <w:pStyle w:val="NoSpacing"/>
            <w:numPr>
              <w:ilvl w:val="0"/>
              <w:numId w:val="3"/>
            </w:numPr>
            <w:rPr>
              <w:rFonts w:cs="Arial"/>
            </w:rPr>
          </w:pPr>
          <w:r w:rsidRPr="0071359B">
            <w:rPr>
              <w:rFonts w:cs="Arial"/>
            </w:rPr>
            <w:t>Headings (level 1,2) font 16, Headings (level 3) font 12</w:t>
          </w:r>
        </w:p>
        <w:p w14:paraId="6D108580" w14:textId="77777777" w:rsidR="00113268" w:rsidRPr="0071359B" w:rsidRDefault="00113268" w:rsidP="00113268">
          <w:pPr>
            <w:pStyle w:val="NoSpacing"/>
            <w:numPr>
              <w:ilvl w:val="0"/>
              <w:numId w:val="3"/>
            </w:numPr>
            <w:rPr>
              <w:rFonts w:cs="Arial"/>
            </w:rPr>
          </w:pPr>
          <w:r w:rsidRPr="0071359B">
            <w:rPr>
              <w:rFonts w:cs="Arial"/>
            </w:rPr>
            <w:t>Page footer/header, font 9</w:t>
          </w:r>
        </w:p>
        <w:p w14:paraId="6D108581" w14:textId="77777777" w:rsidR="00113268" w:rsidRPr="00F30067" w:rsidRDefault="00113268" w:rsidP="00113268">
          <w:pPr>
            <w:keepNext/>
            <w:keepLines/>
            <w:spacing w:after="0"/>
            <w:contextualSpacing/>
            <w:outlineLvl w:val="1"/>
            <w:rPr>
              <w:rFonts w:eastAsiaTheme="majorEastAsia" w:cstheme="majorBidi"/>
              <w:b/>
              <w:bCs/>
              <w:sz w:val="24"/>
              <w:szCs w:val="26"/>
              <w:lang w:eastAsia="en-US"/>
            </w:rPr>
          </w:pPr>
          <w:r w:rsidRPr="00F30067">
            <w:rPr>
              <w:rFonts w:eastAsiaTheme="majorEastAsia" w:cstheme="majorBidi"/>
              <w:b/>
              <w:bCs/>
              <w:sz w:val="24"/>
              <w:szCs w:val="26"/>
              <w:lang w:eastAsia="en-US"/>
            </w:rPr>
            <w:t xml:space="preserve">Header </w:t>
          </w:r>
          <w:r w:rsidR="00F30067" w:rsidRPr="00F30067">
            <w:rPr>
              <w:rFonts w:eastAsiaTheme="majorEastAsia" w:cstheme="majorBidi"/>
              <w:b/>
              <w:bCs/>
              <w:sz w:val="24"/>
              <w:szCs w:val="26"/>
              <w:lang w:eastAsia="en-US"/>
            </w:rPr>
            <w:t>and</w:t>
          </w:r>
          <w:r w:rsidRPr="00F30067">
            <w:rPr>
              <w:rFonts w:eastAsiaTheme="majorEastAsia" w:cstheme="majorBidi"/>
              <w:b/>
              <w:bCs/>
              <w:sz w:val="24"/>
              <w:szCs w:val="26"/>
              <w:lang w:eastAsia="en-US"/>
            </w:rPr>
            <w:t xml:space="preserve"> </w:t>
          </w:r>
          <w:r w:rsidR="00F30067" w:rsidRPr="00F30067">
            <w:rPr>
              <w:rFonts w:eastAsiaTheme="majorEastAsia" w:cstheme="majorBidi"/>
              <w:b/>
              <w:bCs/>
              <w:sz w:val="24"/>
              <w:szCs w:val="26"/>
              <w:lang w:eastAsia="en-US"/>
            </w:rPr>
            <w:t xml:space="preserve">footer </w:t>
          </w:r>
        </w:p>
        <w:p w14:paraId="6D108582" w14:textId="77777777" w:rsidR="00113268" w:rsidRPr="0071359B" w:rsidRDefault="00113268" w:rsidP="00113268">
          <w:pPr>
            <w:pStyle w:val="NoSpacing"/>
            <w:numPr>
              <w:ilvl w:val="0"/>
              <w:numId w:val="3"/>
            </w:numPr>
            <w:rPr>
              <w:rFonts w:cs="Arial"/>
            </w:rPr>
          </w:pPr>
          <w:r w:rsidRPr="0071359B">
            <w:rPr>
              <w:rFonts w:cs="Arial"/>
            </w:rPr>
            <w:t xml:space="preserve">In “Design” tab, ensure “Different first page” is check marked.  The header </w:t>
          </w:r>
          <w:r w:rsidR="00F30067">
            <w:rPr>
              <w:rFonts w:cs="Arial"/>
            </w:rPr>
            <w:t>and</w:t>
          </w:r>
          <w:r w:rsidRPr="0071359B">
            <w:rPr>
              <w:rFonts w:cs="Arial"/>
            </w:rPr>
            <w:t xml:space="preserve"> footer should show on all pages except the cover page</w:t>
          </w:r>
        </w:p>
        <w:p w14:paraId="6D108583" w14:textId="77777777" w:rsidR="00113268" w:rsidRPr="0071359B" w:rsidRDefault="00113268" w:rsidP="00113268">
          <w:pPr>
            <w:pStyle w:val="NoSpacing"/>
            <w:numPr>
              <w:ilvl w:val="0"/>
              <w:numId w:val="3"/>
            </w:numPr>
            <w:rPr>
              <w:rFonts w:cs="Arial"/>
            </w:rPr>
          </w:pPr>
          <w:r w:rsidRPr="0071359B">
            <w:rPr>
              <w:rFonts w:cs="Arial"/>
            </w:rPr>
            <w:t>Do not change format of page numbers</w:t>
          </w:r>
        </w:p>
        <w:p w14:paraId="6D108584" w14:textId="77777777" w:rsidR="00113268" w:rsidRPr="0071359B" w:rsidRDefault="00113268" w:rsidP="00113268">
          <w:pPr>
            <w:pStyle w:val="NoSpacing"/>
            <w:numPr>
              <w:ilvl w:val="0"/>
              <w:numId w:val="3"/>
            </w:numPr>
            <w:rPr>
              <w:rFonts w:cs="Arial"/>
            </w:rPr>
          </w:pPr>
          <w:r w:rsidRPr="0071359B">
            <w:rPr>
              <w:rFonts w:cs="Arial"/>
            </w:rPr>
            <w:t xml:space="preserve">Header should have </w:t>
          </w:r>
          <w:r w:rsidR="00F30067">
            <w:rPr>
              <w:rFonts w:cs="Arial"/>
            </w:rPr>
            <w:t>one</w:t>
          </w:r>
          <w:r w:rsidRPr="0071359B">
            <w:rPr>
              <w:rFonts w:cs="Arial"/>
            </w:rPr>
            <w:t xml:space="preserve"> hyphen between project code </w:t>
          </w:r>
          <w:r w:rsidR="00F30067">
            <w:rPr>
              <w:rFonts w:cs="Arial"/>
            </w:rPr>
            <w:t>and</w:t>
          </w:r>
          <w:r w:rsidRPr="0071359B">
            <w:rPr>
              <w:rFonts w:cs="Arial"/>
            </w:rPr>
            <w:t xml:space="preserve"> project title, all aligned right</w:t>
          </w:r>
        </w:p>
        <w:p w14:paraId="6D108585" w14:textId="77777777" w:rsidR="00113268" w:rsidRPr="0071359B" w:rsidRDefault="00113268" w:rsidP="00113268">
          <w:pPr>
            <w:pStyle w:val="NoSpacing"/>
            <w:numPr>
              <w:ilvl w:val="0"/>
              <w:numId w:val="3"/>
            </w:numPr>
            <w:rPr>
              <w:rFonts w:cs="Arial"/>
            </w:rPr>
          </w:pPr>
          <w:r w:rsidRPr="0071359B">
            <w:rPr>
              <w:rFonts w:cs="Arial"/>
            </w:rPr>
            <w:t>If this is a confidential report, append “- MLA Confidential” to the header e.g. “B.AHE.1234 - Dung Beetles in South Australia - MLA Confidential”</w:t>
          </w:r>
        </w:p>
        <w:p w14:paraId="6D108586" w14:textId="77777777" w:rsidR="00113268" w:rsidRPr="00F30067" w:rsidRDefault="00113268" w:rsidP="00113268">
          <w:pPr>
            <w:keepNext/>
            <w:keepLines/>
            <w:spacing w:after="0"/>
            <w:contextualSpacing/>
            <w:outlineLvl w:val="1"/>
            <w:rPr>
              <w:rFonts w:eastAsiaTheme="majorEastAsia" w:cstheme="majorBidi"/>
              <w:b/>
              <w:bCs/>
              <w:sz w:val="24"/>
              <w:szCs w:val="26"/>
              <w:lang w:eastAsia="en-US"/>
            </w:rPr>
          </w:pPr>
          <w:r w:rsidRPr="00F30067">
            <w:rPr>
              <w:rFonts w:eastAsiaTheme="majorEastAsia" w:cstheme="majorBidi"/>
              <w:b/>
              <w:bCs/>
              <w:sz w:val="24"/>
              <w:szCs w:val="26"/>
              <w:lang w:eastAsia="en-US"/>
            </w:rPr>
            <w:t xml:space="preserve">Inserting </w:t>
          </w:r>
          <w:r w:rsidR="00F30067" w:rsidRPr="00F30067">
            <w:rPr>
              <w:rFonts w:eastAsiaTheme="majorEastAsia" w:cstheme="majorBidi"/>
              <w:b/>
              <w:bCs/>
              <w:sz w:val="24"/>
              <w:szCs w:val="26"/>
              <w:lang w:eastAsia="en-US"/>
            </w:rPr>
            <w:t>images</w:t>
          </w:r>
        </w:p>
        <w:p w14:paraId="6D108587" w14:textId="77777777" w:rsidR="00113268" w:rsidRPr="0071359B" w:rsidRDefault="00113268" w:rsidP="00113268">
          <w:pPr>
            <w:pStyle w:val="NoSpacing"/>
            <w:numPr>
              <w:ilvl w:val="0"/>
              <w:numId w:val="3"/>
            </w:numPr>
            <w:rPr>
              <w:rFonts w:cs="Arial"/>
            </w:rPr>
          </w:pPr>
          <w:r w:rsidRPr="0071359B">
            <w:rPr>
              <w:rFonts w:cs="Arial"/>
            </w:rPr>
            <w:t>When adding images into the report, ensure that you crop and compress all pictures to 220ppi (Print quality) so as to minimise the document file size.</w:t>
          </w:r>
        </w:p>
        <w:p w14:paraId="6D108588" w14:textId="77777777" w:rsidR="00113268" w:rsidRPr="0071359B" w:rsidRDefault="00113268" w:rsidP="00113268">
          <w:pPr>
            <w:pStyle w:val="NoSpacing"/>
            <w:numPr>
              <w:ilvl w:val="0"/>
              <w:numId w:val="3"/>
            </w:numPr>
            <w:rPr>
              <w:rFonts w:cs="Arial"/>
            </w:rPr>
          </w:pPr>
          <w:r w:rsidRPr="0071359B">
            <w:rPr>
              <w:rFonts w:cs="Arial"/>
            </w:rPr>
            <w:t>All images must be clearly identified as regards location and any names.</w:t>
          </w:r>
        </w:p>
        <w:p w14:paraId="6D108589" w14:textId="77777777" w:rsidR="00113268" w:rsidRPr="0071359B" w:rsidRDefault="00113268" w:rsidP="00113268">
          <w:pPr>
            <w:pStyle w:val="NoSpacing"/>
            <w:numPr>
              <w:ilvl w:val="0"/>
              <w:numId w:val="3"/>
            </w:numPr>
            <w:rPr>
              <w:rFonts w:cs="Arial"/>
            </w:rPr>
          </w:pPr>
          <w:r w:rsidRPr="0071359B">
            <w:rPr>
              <w:rFonts w:cs="Arial"/>
            </w:rPr>
            <w:t>You must have sought appropriate permission to use these images.</w:t>
          </w:r>
        </w:p>
        <w:p w14:paraId="6D10858A" w14:textId="77777777" w:rsidR="00113268" w:rsidRPr="00F30067" w:rsidRDefault="00113268" w:rsidP="00113268">
          <w:pPr>
            <w:keepNext/>
            <w:keepLines/>
            <w:spacing w:after="0"/>
            <w:outlineLvl w:val="1"/>
            <w:rPr>
              <w:rFonts w:eastAsiaTheme="majorEastAsia" w:cstheme="majorBidi"/>
              <w:b/>
              <w:bCs/>
              <w:sz w:val="24"/>
              <w:szCs w:val="26"/>
              <w:lang w:eastAsia="en-US"/>
            </w:rPr>
          </w:pPr>
          <w:r w:rsidRPr="00F30067">
            <w:rPr>
              <w:rFonts w:eastAsiaTheme="majorEastAsia" w:cstheme="majorBidi"/>
              <w:b/>
              <w:bCs/>
              <w:sz w:val="24"/>
              <w:szCs w:val="26"/>
              <w:lang w:eastAsia="en-US"/>
            </w:rPr>
            <w:t>Mathematical formulae</w:t>
          </w:r>
        </w:p>
        <w:p w14:paraId="6D10858B" w14:textId="77777777" w:rsidR="00113268" w:rsidRPr="0071359B" w:rsidRDefault="00113268" w:rsidP="00113268">
          <w:pPr>
            <w:pStyle w:val="NoSpacing"/>
            <w:numPr>
              <w:ilvl w:val="0"/>
              <w:numId w:val="3"/>
            </w:numPr>
            <w:rPr>
              <w:rFonts w:cs="Arial"/>
            </w:rPr>
          </w:pPr>
          <w:r w:rsidRPr="0071359B">
            <w:rPr>
              <w:rFonts w:cs="Arial"/>
            </w:rPr>
            <w:t>These should be carefully typed with symbols in correct alignment and adequately spaced. Each long formula should be displayed on a separate line with at least one line of space above and below.</w:t>
          </w:r>
        </w:p>
        <w:p w14:paraId="6D10858C" w14:textId="77777777" w:rsidR="00113268" w:rsidRPr="00F30067" w:rsidRDefault="00113268" w:rsidP="00113268">
          <w:pPr>
            <w:keepNext/>
            <w:keepLines/>
            <w:spacing w:after="0"/>
            <w:outlineLvl w:val="1"/>
            <w:rPr>
              <w:rFonts w:eastAsiaTheme="majorEastAsia" w:cstheme="majorBidi"/>
              <w:b/>
              <w:bCs/>
              <w:sz w:val="24"/>
              <w:szCs w:val="26"/>
              <w:lang w:eastAsia="en-US"/>
            </w:rPr>
          </w:pPr>
          <w:r w:rsidRPr="00F30067">
            <w:rPr>
              <w:rFonts w:eastAsiaTheme="majorEastAsia" w:cstheme="majorBidi"/>
              <w:b/>
              <w:bCs/>
              <w:sz w:val="24"/>
              <w:szCs w:val="26"/>
              <w:lang w:eastAsia="en-US"/>
            </w:rPr>
            <w:lastRenderedPageBreak/>
            <w:t xml:space="preserve">Table of </w:t>
          </w:r>
          <w:r w:rsidR="00F30067" w:rsidRPr="00F30067">
            <w:rPr>
              <w:rFonts w:eastAsiaTheme="majorEastAsia" w:cstheme="majorBidi"/>
              <w:b/>
              <w:bCs/>
              <w:sz w:val="24"/>
              <w:szCs w:val="26"/>
              <w:lang w:eastAsia="en-US"/>
            </w:rPr>
            <w:t>contents</w:t>
          </w:r>
        </w:p>
        <w:p w14:paraId="6D10858D" w14:textId="77777777" w:rsidR="00113268" w:rsidRPr="0071359B" w:rsidRDefault="00113268" w:rsidP="00113268">
          <w:pPr>
            <w:pStyle w:val="NoSpacing"/>
            <w:numPr>
              <w:ilvl w:val="0"/>
              <w:numId w:val="3"/>
            </w:numPr>
            <w:rPr>
              <w:rFonts w:cs="Arial"/>
            </w:rPr>
          </w:pPr>
          <w:r w:rsidRPr="0071359B">
            <w:rPr>
              <w:rFonts w:cs="Arial"/>
            </w:rPr>
            <w:t>Manage this last</w:t>
          </w:r>
        </w:p>
        <w:p w14:paraId="6D10858E" w14:textId="77777777" w:rsidR="00113268" w:rsidRPr="0071359B" w:rsidRDefault="00113268" w:rsidP="00113268">
          <w:pPr>
            <w:pStyle w:val="NoSpacing"/>
            <w:numPr>
              <w:ilvl w:val="0"/>
              <w:numId w:val="3"/>
            </w:numPr>
            <w:rPr>
              <w:rFonts w:cs="Arial"/>
            </w:rPr>
          </w:pPr>
          <w:r w:rsidRPr="0071359B">
            <w:rPr>
              <w:rFonts w:cs="Arial"/>
            </w:rPr>
            <w:t>At the end of writing the final report, R</w:t>
          </w:r>
          <w:r w:rsidR="00F30067">
            <w:rPr>
              <w:rFonts w:cs="Arial"/>
            </w:rPr>
            <w:t>ight Click inside the Table of c</w:t>
          </w:r>
          <w:r w:rsidRPr="0071359B">
            <w:rPr>
              <w:rFonts w:cs="Arial"/>
            </w:rPr>
            <w:t>ontents area and click, “Update Field &gt; Update Entire Table”</w:t>
          </w:r>
        </w:p>
        <w:p w14:paraId="6D10858F" w14:textId="77777777" w:rsidR="00113268" w:rsidRPr="00F30067" w:rsidRDefault="00113268" w:rsidP="00113268">
          <w:pPr>
            <w:keepNext/>
            <w:keepLines/>
            <w:spacing w:after="0"/>
            <w:contextualSpacing/>
            <w:outlineLvl w:val="1"/>
            <w:rPr>
              <w:rFonts w:eastAsiaTheme="majorEastAsia" w:cstheme="majorBidi"/>
              <w:b/>
              <w:bCs/>
              <w:sz w:val="24"/>
              <w:szCs w:val="26"/>
              <w:lang w:eastAsia="en-US"/>
            </w:rPr>
          </w:pPr>
          <w:r w:rsidRPr="00F30067">
            <w:rPr>
              <w:rFonts w:eastAsiaTheme="majorEastAsia" w:cstheme="majorBidi"/>
              <w:b/>
              <w:bCs/>
              <w:sz w:val="24"/>
              <w:szCs w:val="26"/>
              <w:lang w:eastAsia="en-US"/>
            </w:rPr>
            <w:t>Tables</w:t>
          </w:r>
        </w:p>
        <w:p w14:paraId="6D108590" w14:textId="77777777" w:rsidR="00113268" w:rsidRPr="0071359B" w:rsidRDefault="00113268" w:rsidP="00113268">
          <w:pPr>
            <w:pStyle w:val="NoSpacing"/>
            <w:numPr>
              <w:ilvl w:val="0"/>
              <w:numId w:val="3"/>
            </w:numPr>
            <w:rPr>
              <w:rFonts w:cs="Arial"/>
            </w:rPr>
          </w:pPr>
          <w:r w:rsidRPr="0071359B">
            <w:rPr>
              <w:rFonts w:cs="Arial"/>
            </w:rPr>
            <w:t xml:space="preserve">In the text, use capital ´T´ for Table 1,2 etc. Tables shouldn’t be crowded to fit on one page; use a second page if necessary. Double-spacing should be used for titles, headnotes and footnotes, without underlining them. </w:t>
          </w:r>
        </w:p>
        <w:p w14:paraId="6D108591" w14:textId="77777777" w:rsidR="00113268" w:rsidRPr="0071359B" w:rsidRDefault="00113268" w:rsidP="00113268">
          <w:pPr>
            <w:pStyle w:val="NoSpacing"/>
            <w:numPr>
              <w:ilvl w:val="0"/>
              <w:numId w:val="3"/>
            </w:numPr>
            <w:rPr>
              <w:rFonts w:cs="Arial"/>
            </w:rPr>
          </w:pPr>
          <w:r w:rsidRPr="0071359B">
            <w:rPr>
              <w:rFonts w:cs="Arial"/>
            </w:rPr>
            <w:t xml:space="preserve">´Table 1´ is part of the title and should not be typed on a separate line. </w:t>
          </w:r>
        </w:p>
        <w:p w14:paraId="6D108592" w14:textId="77777777" w:rsidR="00113268" w:rsidRPr="0071359B" w:rsidRDefault="00113268" w:rsidP="00113268">
          <w:pPr>
            <w:pStyle w:val="NoSpacing"/>
            <w:numPr>
              <w:ilvl w:val="0"/>
              <w:numId w:val="3"/>
            </w:numPr>
            <w:rPr>
              <w:rFonts w:cs="Arial"/>
            </w:rPr>
          </w:pPr>
          <w:r w:rsidRPr="0071359B">
            <w:rPr>
              <w:rFonts w:cs="Arial"/>
            </w:rPr>
            <w:t>Headnotes (or sub headings) should be used for notes or explanations that refer to the whole Table - they should be typed on a new line below the title.</w:t>
          </w:r>
        </w:p>
        <w:p w14:paraId="6D108593" w14:textId="77777777" w:rsidR="00113268" w:rsidRPr="0071359B" w:rsidRDefault="00113268" w:rsidP="00113268">
          <w:pPr>
            <w:pStyle w:val="NoSpacing"/>
            <w:numPr>
              <w:ilvl w:val="0"/>
              <w:numId w:val="3"/>
            </w:numPr>
            <w:rPr>
              <w:rFonts w:cs="Arial"/>
            </w:rPr>
          </w:pPr>
          <w:r w:rsidRPr="0071359B">
            <w:rPr>
              <w:rFonts w:cs="Arial"/>
            </w:rPr>
            <w:t xml:space="preserve"> In column headings, side headings and Table entries, only capitalise the first letter of the first word and proper names.</w:t>
          </w:r>
        </w:p>
        <w:p w14:paraId="6D108594" w14:textId="77777777" w:rsidR="00113268" w:rsidRPr="0071359B" w:rsidRDefault="00113268" w:rsidP="00113268">
          <w:pPr>
            <w:pStyle w:val="NoSpacing"/>
            <w:numPr>
              <w:ilvl w:val="0"/>
              <w:numId w:val="3"/>
            </w:numPr>
            <w:rPr>
              <w:rFonts w:cs="Arial"/>
            </w:rPr>
          </w:pPr>
          <w:r w:rsidRPr="0071359B">
            <w:rPr>
              <w:rFonts w:cs="Arial"/>
            </w:rPr>
            <w:t xml:space="preserve">Units (cm, %, etc.) should be in parentheses and placed just after or below the headings (but above the line for column headings). </w:t>
          </w:r>
        </w:p>
        <w:p w14:paraId="6D108595" w14:textId="77777777" w:rsidR="00113268" w:rsidRPr="0071359B" w:rsidRDefault="00113268" w:rsidP="00113268">
          <w:pPr>
            <w:pStyle w:val="NoSpacing"/>
            <w:numPr>
              <w:ilvl w:val="0"/>
              <w:numId w:val="3"/>
            </w:numPr>
            <w:autoSpaceDE w:val="0"/>
            <w:autoSpaceDN w:val="0"/>
            <w:adjustRightInd w:val="0"/>
            <w:rPr>
              <w:rFonts w:cs="Arial"/>
            </w:rPr>
          </w:pPr>
          <w:r w:rsidRPr="0071359B">
            <w:rPr>
              <w:rFonts w:cs="Arial"/>
            </w:rPr>
            <w:t>Footnotes in Tables refer to specific column or row headings or to specific values in a Table. Use superscripts (A, B, C, etc.) for Table footnotes. Do not use vertical rules in Tables.</w:t>
          </w:r>
        </w:p>
        <w:p w14:paraId="6D108596" w14:textId="77777777" w:rsidR="00113268" w:rsidRPr="0071359B" w:rsidRDefault="00113268" w:rsidP="00113268">
          <w:pPr>
            <w:pStyle w:val="NoSpacing"/>
            <w:numPr>
              <w:ilvl w:val="0"/>
              <w:numId w:val="3"/>
            </w:numPr>
            <w:autoSpaceDE w:val="0"/>
            <w:autoSpaceDN w:val="0"/>
            <w:adjustRightInd w:val="0"/>
            <w:ind w:left="1077" w:hanging="357"/>
            <w:rPr>
              <w:rFonts w:cs="Arial"/>
            </w:rPr>
          </w:pPr>
          <w:r w:rsidRPr="0071359B">
            <w:rPr>
              <w:rFonts w:cs="Arial"/>
            </w:rPr>
            <w:t xml:space="preserve">See </w:t>
          </w:r>
          <w:hyperlink r:id="rId15" w:anchor="17" w:history="1">
            <w:r w:rsidRPr="0071359B">
              <w:rPr>
                <w:rStyle w:val="Hyperlink"/>
                <w:rFonts w:cs="Arial"/>
              </w:rPr>
              <w:t>http://www.publish.csiro.au/nid/75/aid/376.htm#17</w:t>
            </w:r>
          </w:hyperlink>
          <w:r w:rsidRPr="0071359B">
            <w:rPr>
              <w:rFonts w:cs="Arial"/>
            </w:rPr>
            <w:t xml:space="preserve"> for some further </w:t>
          </w:r>
          <w:r w:rsidRPr="0071359B">
            <w:rPr>
              <w:rFonts w:eastAsiaTheme="minorEastAsia" w:cs="Arial"/>
              <w:color w:val="000000"/>
              <w:lang w:eastAsia="en-AU"/>
            </w:rPr>
            <w:t>guidelines on Tables.</w:t>
          </w:r>
        </w:p>
        <w:p w14:paraId="6D108597" w14:textId="77777777" w:rsidR="00113268" w:rsidRPr="00F30067" w:rsidRDefault="00113268" w:rsidP="00113268">
          <w:pPr>
            <w:keepNext/>
            <w:keepLines/>
            <w:spacing w:after="0"/>
            <w:outlineLvl w:val="1"/>
            <w:rPr>
              <w:rFonts w:eastAsiaTheme="majorEastAsia" w:cstheme="majorBidi"/>
              <w:b/>
              <w:bCs/>
              <w:sz w:val="24"/>
              <w:szCs w:val="26"/>
              <w:lang w:eastAsia="en-US"/>
            </w:rPr>
          </w:pPr>
          <w:r w:rsidRPr="00F30067">
            <w:rPr>
              <w:rFonts w:eastAsiaTheme="majorEastAsia" w:cstheme="majorBidi"/>
              <w:b/>
              <w:bCs/>
              <w:sz w:val="24"/>
              <w:szCs w:val="26"/>
              <w:lang w:eastAsia="en-US"/>
            </w:rPr>
            <w:t xml:space="preserve">Saving the </w:t>
          </w:r>
          <w:r w:rsidR="00F30067" w:rsidRPr="00F30067">
            <w:rPr>
              <w:rFonts w:eastAsiaTheme="majorEastAsia" w:cstheme="majorBidi"/>
              <w:b/>
              <w:bCs/>
              <w:sz w:val="24"/>
              <w:szCs w:val="26"/>
              <w:lang w:eastAsia="en-US"/>
            </w:rPr>
            <w:t>document and file names</w:t>
          </w:r>
        </w:p>
        <w:p w14:paraId="6D108598" w14:textId="77777777" w:rsidR="00113268" w:rsidRPr="0071359B" w:rsidRDefault="00113268" w:rsidP="00487252">
          <w:pPr>
            <w:pStyle w:val="NoSpacing"/>
            <w:numPr>
              <w:ilvl w:val="0"/>
              <w:numId w:val="3"/>
            </w:numPr>
            <w:rPr>
              <w:rFonts w:cs="Arial"/>
            </w:rPr>
          </w:pPr>
          <w:r w:rsidRPr="0071359B">
            <w:rPr>
              <w:rFonts w:cs="Arial"/>
            </w:rPr>
            <w:t xml:space="preserve">Delete the first </w:t>
          </w:r>
          <w:r w:rsidR="00F30067">
            <w:rPr>
              <w:rFonts w:cs="Arial"/>
            </w:rPr>
            <w:t>three</w:t>
          </w:r>
          <w:r w:rsidRPr="0071359B">
            <w:rPr>
              <w:rFonts w:cs="Arial"/>
            </w:rPr>
            <w:t xml:space="preserve"> pages of instructional text by highlighting the text and pressing the “Delete” key, not the “Backspace” key.  </w:t>
          </w:r>
          <w:r w:rsidR="00487252" w:rsidRPr="00487252">
            <w:rPr>
              <w:rFonts w:ascii="Calibri" w:hAnsi="Calibri"/>
            </w:rPr>
            <w:t>All guidelines and instructions must be removed before submission by highlighting each section and then deleting.</w:t>
          </w:r>
        </w:p>
        <w:p w14:paraId="6D108599" w14:textId="77777777" w:rsidR="00113268" w:rsidRPr="0071359B" w:rsidRDefault="00113268" w:rsidP="00113268">
          <w:pPr>
            <w:pStyle w:val="NoSpacing"/>
            <w:numPr>
              <w:ilvl w:val="0"/>
              <w:numId w:val="3"/>
            </w:numPr>
            <w:rPr>
              <w:rFonts w:cs="Arial"/>
            </w:rPr>
          </w:pPr>
          <w:r w:rsidRPr="0071359B">
            <w:rPr>
              <w:rFonts w:cs="Arial"/>
            </w:rPr>
            <w:t>File should be saved as, “Project Code Final Report” i.e. “X.XXX.nnnn Final Report.docx”</w:t>
          </w:r>
        </w:p>
        <w:p w14:paraId="6D10859A" w14:textId="77777777" w:rsidR="00113268" w:rsidRPr="0071359B" w:rsidRDefault="00113268" w:rsidP="00113268">
          <w:pPr>
            <w:pStyle w:val="NoSpacing"/>
            <w:numPr>
              <w:ilvl w:val="0"/>
              <w:numId w:val="3"/>
            </w:numPr>
            <w:rPr>
              <w:rFonts w:cs="Arial"/>
            </w:rPr>
          </w:pPr>
          <w:r w:rsidRPr="0071359B">
            <w:rPr>
              <w:rFonts w:cs="Arial"/>
            </w:rPr>
            <w:t>If the report is confidential, add “ – MLA Confidential” to the name e.g. “B.AHE.1234 Final Report – MLA Confidential.docx”</w:t>
          </w:r>
        </w:p>
        <w:p w14:paraId="6D10859B" w14:textId="77777777" w:rsidR="00113268" w:rsidRPr="0071359B" w:rsidRDefault="00113268" w:rsidP="00113268">
          <w:pPr>
            <w:pStyle w:val="NoSpacing"/>
            <w:numPr>
              <w:ilvl w:val="0"/>
              <w:numId w:val="3"/>
            </w:numPr>
            <w:rPr>
              <w:rFonts w:cs="Arial"/>
            </w:rPr>
          </w:pPr>
          <w:r w:rsidRPr="0071359B">
            <w:rPr>
              <w:rFonts w:cs="Arial"/>
            </w:rPr>
            <w:t xml:space="preserve">If adding a project description in the file name, please use no more than </w:t>
          </w:r>
          <w:r w:rsidR="00F30067">
            <w:rPr>
              <w:rFonts w:cs="Arial"/>
            </w:rPr>
            <w:t>two</w:t>
          </w:r>
          <w:r w:rsidRPr="0071359B">
            <w:rPr>
              <w:rFonts w:cs="Arial"/>
            </w:rPr>
            <w:t xml:space="preserve"> – </w:t>
          </w:r>
          <w:r w:rsidR="00F30067">
            <w:rPr>
              <w:rFonts w:cs="Arial"/>
            </w:rPr>
            <w:t>three</w:t>
          </w:r>
          <w:r w:rsidRPr="0071359B">
            <w:rPr>
              <w:rFonts w:cs="Arial"/>
            </w:rPr>
            <w:t xml:space="preserve"> words i.e. “B.AHE.1234 Dung Beetles Final Report.docx”</w:t>
          </w:r>
        </w:p>
        <w:p w14:paraId="6D10859C" w14:textId="77777777" w:rsidR="00113268" w:rsidRPr="00F30067" w:rsidRDefault="00113268" w:rsidP="00113268">
          <w:pPr>
            <w:keepNext/>
            <w:keepLines/>
            <w:spacing w:after="0"/>
            <w:outlineLvl w:val="1"/>
            <w:rPr>
              <w:rFonts w:eastAsiaTheme="majorEastAsia" w:cstheme="majorBidi"/>
              <w:b/>
              <w:bCs/>
              <w:sz w:val="24"/>
              <w:szCs w:val="26"/>
              <w:lang w:eastAsia="en-US"/>
            </w:rPr>
          </w:pPr>
          <w:r w:rsidRPr="00F30067">
            <w:rPr>
              <w:rFonts w:eastAsiaTheme="majorEastAsia" w:cstheme="majorBidi"/>
              <w:b/>
              <w:bCs/>
              <w:sz w:val="24"/>
              <w:szCs w:val="26"/>
              <w:lang w:eastAsia="en-US"/>
            </w:rPr>
            <w:t>Submission of final reports</w:t>
          </w:r>
        </w:p>
        <w:p w14:paraId="6D10859D" w14:textId="77777777" w:rsidR="00113268" w:rsidRPr="0071359B" w:rsidRDefault="00113268" w:rsidP="00113268">
          <w:pPr>
            <w:pStyle w:val="ListParagraph"/>
            <w:numPr>
              <w:ilvl w:val="0"/>
              <w:numId w:val="3"/>
            </w:numPr>
            <w:autoSpaceDE w:val="0"/>
            <w:autoSpaceDN w:val="0"/>
            <w:adjustRightInd w:val="0"/>
            <w:spacing w:after="0" w:line="240" w:lineRule="auto"/>
            <w:rPr>
              <w:rFonts w:cs="Arial"/>
              <w:color w:val="0000FF"/>
            </w:rPr>
          </w:pPr>
          <w:r w:rsidRPr="0071359B">
            <w:rPr>
              <w:rFonts w:cs="Arial"/>
              <w:color w:val="000000"/>
            </w:rPr>
            <w:t xml:space="preserve">All final reports are to be submitted to either the Project Manager looking after your project contract or by email to </w:t>
          </w:r>
          <w:hyperlink r:id="rId16" w:history="1">
            <w:r w:rsidRPr="0071359B">
              <w:rPr>
                <w:rStyle w:val="Hyperlink"/>
                <w:rFonts w:cs="Arial"/>
              </w:rPr>
              <w:t>reports@mla.com.au</w:t>
            </w:r>
          </w:hyperlink>
          <w:r w:rsidRPr="0071359B">
            <w:rPr>
              <w:rFonts w:cs="Arial"/>
              <w:color w:val="0000FF"/>
            </w:rPr>
            <w:t xml:space="preserve"> </w:t>
          </w:r>
        </w:p>
        <w:p w14:paraId="6D10859E" w14:textId="77777777" w:rsidR="00113268" w:rsidRPr="0071359B" w:rsidRDefault="00113268" w:rsidP="00113268">
          <w:pPr>
            <w:pStyle w:val="NoSpacing"/>
            <w:numPr>
              <w:ilvl w:val="0"/>
              <w:numId w:val="3"/>
            </w:numPr>
            <w:rPr>
              <w:rFonts w:cs="Arial"/>
            </w:rPr>
          </w:pPr>
          <w:r w:rsidRPr="0071359B">
            <w:rPr>
              <w:rFonts w:cs="Arial"/>
            </w:rPr>
            <w:t xml:space="preserve">Submission dates must be met unless previously negotiated with the MLA Project Manager. Approval for payment of final milestone(s) is only given when the final report is approved by the Project Manager. As a general rule, final reports will be reviewed by one to two MLA staff. Another referee external to MLA may also review the document. </w:t>
          </w:r>
        </w:p>
        <w:p w14:paraId="6D10859F" w14:textId="77777777" w:rsidR="00113268" w:rsidRPr="0071359B" w:rsidRDefault="00113268" w:rsidP="00113268">
          <w:pPr>
            <w:numPr>
              <w:ilvl w:val="0"/>
              <w:numId w:val="3"/>
            </w:numPr>
            <w:contextualSpacing/>
            <w:rPr>
              <w:rFonts w:eastAsiaTheme="minorHAnsi" w:cs="Arial"/>
              <w:lang w:eastAsia="en-US"/>
            </w:rPr>
          </w:pPr>
          <w:r w:rsidRPr="0071359B">
            <w:rPr>
              <w:rFonts w:eastAsiaTheme="minorHAnsi" w:cs="Arial"/>
              <w:lang w:eastAsia="en-US"/>
            </w:rPr>
            <w:t>Reports will only be approved if technically sound, well written and presented, and submitted in the correct format (as provided in these guidelines).</w:t>
          </w:r>
        </w:p>
        <w:p w14:paraId="6D1085A0" w14:textId="77777777" w:rsidR="00113268" w:rsidRPr="00F30067" w:rsidRDefault="00113268" w:rsidP="00113268">
          <w:pPr>
            <w:keepNext/>
            <w:keepLines/>
            <w:spacing w:before="200" w:after="0"/>
            <w:outlineLvl w:val="1"/>
            <w:rPr>
              <w:rFonts w:eastAsiaTheme="majorEastAsia" w:cstheme="majorBidi"/>
              <w:b/>
              <w:bCs/>
              <w:sz w:val="24"/>
              <w:szCs w:val="26"/>
              <w:lang w:eastAsia="en-US"/>
            </w:rPr>
          </w:pPr>
          <w:r w:rsidRPr="00F30067">
            <w:rPr>
              <w:rFonts w:eastAsiaTheme="majorEastAsia" w:cstheme="majorBidi"/>
              <w:b/>
              <w:bCs/>
              <w:sz w:val="24"/>
              <w:szCs w:val="26"/>
              <w:lang w:eastAsia="en-US"/>
            </w:rPr>
            <w:t>Watermarks</w:t>
          </w:r>
        </w:p>
        <w:p w14:paraId="6D1085A1" w14:textId="77777777" w:rsidR="00113268" w:rsidRPr="0071359B" w:rsidRDefault="003F4996" w:rsidP="00113268">
          <w:pPr>
            <w:pStyle w:val="NoSpacing"/>
            <w:numPr>
              <w:ilvl w:val="0"/>
              <w:numId w:val="3"/>
            </w:numPr>
            <w:rPr>
              <w:rFonts w:cs="Arial"/>
            </w:rPr>
          </w:pPr>
          <w:r w:rsidRPr="0071359B">
            <w:rPr>
              <w:rFonts w:cs="Arial"/>
            </w:rPr>
            <w:t>Use “Draft” as a water</w:t>
          </w:r>
          <w:r w:rsidR="00113268" w:rsidRPr="0071359B">
            <w:rPr>
              <w:rFonts w:cs="Arial"/>
            </w:rPr>
            <w:t>mark if required for earlier versions of the report.</w:t>
          </w:r>
        </w:p>
        <w:p w14:paraId="6D1085A2" w14:textId="77777777" w:rsidR="00113268" w:rsidRPr="0071359B" w:rsidRDefault="00113268" w:rsidP="00113268">
          <w:pPr>
            <w:pStyle w:val="NoSpacing"/>
            <w:numPr>
              <w:ilvl w:val="0"/>
              <w:numId w:val="3"/>
            </w:numPr>
            <w:rPr>
              <w:rFonts w:cs="Arial"/>
            </w:rPr>
          </w:pPr>
          <w:r w:rsidRPr="0071359B">
            <w:rPr>
              <w:rFonts w:cs="Arial"/>
            </w:rPr>
            <w:t>For a confidential report, place a “MLA CONFIDENTIAL” watermark on all pages.</w:t>
          </w:r>
        </w:p>
        <w:p w14:paraId="6D1085A3" w14:textId="77777777" w:rsidR="00113268" w:rsidRPr="0071359B" w:rsidRDefault="00113268" w:rsidP="00113268">
          <w:pPr>
            <w:pStyle w:val="NoSpacing"/>
            <w:ind w:left="1080"/>
            <w:rPr>
              <w:rFonts w:cs="Arial"/>
            </w:rPr>
          </w:pPr>
        </w:p>
        <w:p w14:paraId="6D1085A4" w14:textId="77777777" w:rsidR="00E40ACD" w:rsidRPr="0071359B" w:rsidRDefault="00E40ACD" w:rsidP="00E40ACD">
          <w:pPr>
            <w:contextualSpacing/>
            <w:jc w:val="center"/>
            <w:rPr>
              <w:rFonts w:eastAsiaTheme="minorHAnsi" w:cs="Arial"/>
              <w:lang w:eastAsia="en-US"/>
            </w:rPr>
          </w:pPr>
          <w:r w:rsidRPr="0071359B">
            <w:rPr>
              <w:rFonts w:eastAsiaTheme="minorHAnsi" w:cs="Arial"/>
              <w:b/>
              <w:noProof/>
              <w:color w:val="FF0000"/>
              <w:sz w:val="44"/>
              <w:szCs w:val="44"/>
              <w:u w:val="single"/>
              <w:lang w:eastAsia="en-US"/>
            </w:rPr>
            <w:t xml:space="preserve">**DELETE THESE FIRST </w:t>
          </w:r>
          <w:r w:rsidR="00F30067">
            <w:rPr>
              <w:rFonts w:eastAsiaTheme="minorHAnsi" w:cs="Arial"/>
              <w:b/>
              <w:noProof/>
              <w:color w:val="FF0000"/>
              <w:sz w:val="44"/>
              <w:szCs w:val="44"/>
              <w:u w:val="single"/>
              <w:lang w:eastAsia="en-US"/>
            </w:rPr>
            <w:t>THREE</w:t>
          </w:r>
          <w:r w:rsidRPr="0071359B">
            <w:rPr>
              <w:rFonts w:eastAsiaTheme="minorHAnsi" w:cs="Arial"/>
              <w:b/>
              <w:noProof/>
              <w:color w:val="FF0000"/>
              <w:sz w:val="44"/>
              <w:szCs w:val="44"/>
              <w:u w:val="single"/>
              <w:lang w:eastAsia="en-US"/>
            </w:rPr>
            <w:t xml:space="preserve"> PAGES BEFORE SAVING FINAL REPORT</w:t>
          </w:r>
        </w:p>
      </w:sdtContent>
    </w:sdt>
    <w:p w14:paraId="6D1085A5" w14:textId="77777777" w:rsidR="001C34AE" w:rsidRPr="0071359B" w:rsidRDefault="001C34AE" w:rsidP="001C34AE">
      <w:pPr>
        <w:jc w:val="center"/>
        <w:rPr>
          <w:rFonts w:cs="Arial"/>
          <w:noProof/>
        </w:rPr>
        <w:sectPr w:rsidR="001C34AE" w:rsidRPr="0071359B" w:rsidSect="003A1BE2">
          <w:headerReference w:type="default" r:id="rId17"/>
          <w:footerReference w:type="default" r:id="rId18"/>
          <w:pgSz w:w="11906" w:h="16838"/>
          <w:pgMar w:top="1440" w:right="1440" w:bottom="1440" w:left="1440" w:header="708" w:footer="708" w:gutter="0"/>
          <w:cols w:space="708"/>
          <w:titlePg/>
          <w:docGrid w:linePitch="360"/>
        </w:sectPr>
      </w:pPr>
    </w:p>
    <w:p w14:paraId="6D1085A6" w14:textId="77777777" w:rsidR="0017156A" w:rsidRPr="0071359B" w:rsidRDefault="00FD4EF7" w:rsidP="0017156A">
      <w:pPr>
        <w:jc w:val="right"/>
        <w:rPr>
          <w:rFonts w:cs="Arial"/>
        </w:rPr>
      </w:pPr>
      <w:sdt>
        <w:sdtPr>
          <w:rPr>
            <w:rFonts w:cs="Arial"/>
            <w:noProof/>
          </w:rPr>
          <w:alias w:val="Partner logo"/>
          <w:tag w:val="Partner logo"/>
          <w:id w:val="67541169"/>
          <w:picture/>
        </w:sdtPr>
        <w:sdtEndPr/>
        <w:sdtContent>
          <w:r w:rsidR="00697055" w:rsidRPr="0071359B">
            <w:rPr>
              <w:rFonts w:cs="Arial"/>
              <w:noProof/>
            </w:rPr>
            <w:drawing>
              <wp:inline distT="0" distB="0" distL="0" distR="0" wp14:anchorId="6D108650" wp14:editId="6D108651">
                <wp:extent cx="981075" cy="9810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sdtContent>
      </w:sdt>
      <w:r w:rsidR="00697055" w:rsidRPr="0071359B">
        <w:rPr>
          <w:rFonts w:cs="Arial"/>
          <w:noProof/>
        </w:rPr>
        <w:t xml:space="preserve">   </w:t>
      </w:r>
      <w:r w:rsidR="00B67861" w:rsidRPr="0071359B">
        <w:rPr>
          <w:rFonts w:cs="Arial"/>
        </w:rPr>
        <w:t xml:space="preserve"> </w:t>
      </w:r>
      <w:sdt>
        <w:sdtPr>
          <w:rPr>
            <w:rFonts w:cs="Arial"/>
            <w:noProof/>
          </w:rPr>
          <w:alias w:val="Partner logo"/>
          <w:tag w:val="Partner logo"/>
          <w:id w:val="-1447770581"/>
          <w:picture/>
        </w:sdtPr>
        <w:sdtEndPr/>
        <w:sdtContent>
          <w:r w:rsidR="008B72B8" w:rsidRPr="0071359B">
            <w:rPr>
              <w:rFonts w:cs="Arial"/>
              <w:noProof/>
            </w:rPr>
            <w:drawing>
              <wp:inline distT="0" distB="0" distL="0" distR="0" wp14:anchorId="6D108652" wp14:editId="6D108653">
                <wp:extent cx="981075" cy="9810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sdtContent>
      </w:sdt>
      <w:r w:rsidR="00B67861" w:rsidRPr="0071359B">
        <w:rPr>
          <w:rFonts w:cs="Arial"/>
        </w:rPr>
        <w:t xml:space="preserve">    </w:t>
      </w:r>
      <w:sdt>
        <w:sdtPr>
          <w:rPr>
            <w:rFonts w:cs="Arial"/>
          </w:rPr>
          <w:alias w:val="Partner logo"/>
          <w:tag w:val="Partner logo"/>
          <w:id w:val="1979643322"/>
          <w:picture/>
        </w:sdtPr>
        <w:sdtEndPr/>
        <w:sdtContent>
          <w:r w:rsidR="00167B48" w:rsidRPr="0071359B">
            <w:rPr>
              <w:rFonts w:cs="Arial"/>
              <w:noProof/>
            </w:rPr>
            <w:drawing>
              <wp:inline distT="0" distB="0" distL="0" distR="0" wp14:anchorId="6D108654" wp14:editId="6D108655">
                <wp:extent cx="981075" cy="98107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sdtContent>
      </w:sdt>
      <w:r w:rsidR="00167B48" w:rsidRPr="0071359B">
        <w:rPr>
          <w:rFonts w:cs="Arial"/>
        </w:rPr>
        <w:t xml:space="preserve">   </w:t>
      </w:r>
      <w:r w:rsidR="00BF37A5" w:rsidRPr="0071359B">
        <w:rPr>
          <w:rFonts w:cs="Arial"/>
        </w:rPr>
        <w:t xml:space="preserve"> </w:t>
      </w:r>
      <w:sdt>
        <w:sdtPr>
          <w:rPr>
            <w:rFonts w:cs="Arial"/>
            <w:noProof/>
          </w:rPr>
          <w:id w:val="-2077581103"/>
          <w:lock w:val="sdtLocked"/>
          <w:picture/>
        </w:sdtPr>
        <w:sdtEndPr/>
        <w:sdtContent>
          <w:r w:rsidR="00BF37A5" w:rsidRPr="0071359B">
            <w:rPr>
              <w:rFonts w:cs="Arial"/>
              <w:noProof/>
            </w:rPr>
            <w:drawing>
              <wp:inline distT="0" distB="0" distL="0" distR="0" wp14:anchorId="6D108656" wp14:editId="6D108657">
                <wp:extent cx="457200" cy="610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C.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6304" cy="609593"/>
                        </a:xfrm>
                        <a:prstGeom prst="rect">
                          <a:avLst/>
                        </a:prstGeom>
                      </pic:spPr>
                    </pic:pic>
                  </a:graphicData>
                </a:graphic>
              </wp:inline>
            </w:drawing>
          </w:r>
        </w:sdtContent>
      </w:sdt>
      <w:r w:rsidR="00B33D2F" w:rsidRPr="0071359B">
        <w:rPr>
          <w:rFonts w:cs="Arial"/>
        </w:rPr>
        <w:t xml:space="preserve">  </w:t>
      </w:r>
      <w:r w:rsidR="00BF37A5" w:rsidRPr="0071359B">
        <w:rPr>
          <w:rFonts w:cs="Arial"/>
        </w:rPr>
        <w:t xml:space="preserve"> </w:t>
      </w:r>
      <w:sdt>
        <w:sdtPr>
          <w:rPr>
            <w:b/>
            <w:noProof/>
          </w:rPr>
          <w:id w:val="-1806148522"/>
          <w:lock w:val="sdtLocked"/>
          <w:picture/>
        </w:sdtPr>
        <w:sdtEndPr/>
        <w:sdtContent>
          <w:r w:rsidR="0084631A" w:rsidRPr="0071359B">
            <w:rPr>
              <w:b/>
              <w:noProof/>
            </w:rPr>
            <w:drawing>
              <wp:inline distT="0" distB="0" distL="0" distR="0" wp14:anchorId="6D108658" wp14:editId="6D108659">
                <wp:extent cx="1512000" cy="435600"/>
                <wp:effectExtent l="0" t="0" r="0" b="3175"/>
                <wp:docPr id="1" name="Picture 1" descr="C:\Users\dfw\AppData\Local\Microsoft\Windows\Temporary Internet Files\Content.Outlook\2H80CXMO\MDC Logo 2016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w\AppData\Local\Microsoft\Windows\Temporary Internet Files\Content.Outlook\2H80CXMO\MDC Logo 2016  Col.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12000" cy="435600"/>
                        </a:xfrm>
                        <a:prstGeom prst="rect">
                          <a:avLst/>
                        </a:prstGeom>
                        <a:noFill/>
                        <a:ln>
                          <a:noFill/>
                        </a:ln>
                      </pic:spPr>
                    </pic:pic>
                  </a:graphicData>
                </a:graphic>
              </wp:inline>
            </w:drawing>
          </w:r>
        </w:sdtContent>
      </w:sdt>
    </w:p>
    <w:p w14:paraId="6D1085A7" w14:textId="77777777" w:rsidR="0017156A" w:rsidRPr="0071359B" w:rsidRDefault="0017156A" w:rsidP="0017156A">
      <w:pPr>
        <w:rPr>
          <w:rFonts w:cs="Arial"/>
        </w:rPr>
      </w:pPr>
      <w:r w:rsidRPr="0071359B">
        <w:rPr>
          <w:rFonts w:cs="Arial"/>
          <w:noProof/>
        </w:rPr>
        <mc:AlternateContent>
          <mc:Choice Requires="wps">
            <w:drawing>
              <wp:anchor distT="0" distB="0" distL="114300" distR="114300" simplePos="0" relativeHeight="251660288" behindDoc="0" locked="0" layoutInCell="1" allowOverlap="1" wp14:anchorId="6D10865A" wp14:editId="6D10865B">
                <wp:simplePos x="0" y="0"/>
                <wp:positionH relativeFrom="column">
                  <wp:posOffset>-983311</wp:posOffset>
                </wp:positionH>
                <wp:positionV relativeFrom="paragraph">
                  <wp:posOffset>506730</wp:posOffset>
                </wp:positionV>
                <wp:extent cx="4552950" cy="125730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410301120"/>
                              <w:lock w:val="sdtContentLocked"/>
                              <w:placeholder>
                                <w:docPart w:val="79662709C40B447BB01AFB90EABD9CB9"/>
                              </w:placeholder>
                              <w:group/>
                            </w:sdtPr>
                            <w:sdtEndPr/>
                            <w:sdtContent>
                              <w:p w14:paraId="6D108664" w14:textId="77777777" w:rsidR="00F55B6E" w:rsidRPr="006A7861" w:rsidRDefault="00F55B6E" w:rsidP="006A7861">
                                <w:pPr>
                                  <w:pStyle w:val="MLAfinalreporttitle"/>
                                </w:pPr>
                                <w:r w:rsidRPr="006A7861">
                                  <w:t xml:space="preserve">final report </w:t>
                                </w:r>
                              </w:p>
                            </w:sdtContent>
                          </w:sdt>
                          <w:p w14:paraId="6D108665" w14:textId="77777777" w:rsidR="00F55B6E" w:rsidRPr="00F30067" w:rsidRDefault="00F55B6E" w:rsidP="0017156A"/>
                          <w:p w14:paraId="6D108666" w14:textId="77777777" w:rsidR="00F55B6E" w:rsidRPr="00F30067" w:rsidRDefault="00F55B6E" w:rsidP="0017156A">
                            <w:pPr>
                              <w:rPr>
                                <w:sz w:val="32"/>
                                <w:szCs w:val="32"/>
                              </w:rPr>
                            </w:pPr>
                            <w:r w:rsidRPr="00F30067">
                              <w:tab/>
                            </w:r>
                            <w:r w:rsidRPr="00F30067">
                              <w:tab/>
                            </w:r>
                            <w:r w:rsidRPr="00F30067">
                              <w:tab/>
                            </w:r>
                          </w:p>
                          <w:p w14:paraId="6D108667" w14:textId="77777777" w:rsidR="00F55B6E" w:rsidRPr="00F30067" w:rsidRDefault="00F55B6E" w:rsidP="0017156A">
                            <w:pPr>
                              <w:rPr>
                                <w:sz w:val="40"/>
                                <w:szCs w:val="40"/>
                              </w:rPr>
                            </w:pPr>
                            <w:r w:rsidRPr="00F30067">
                              <w:tab/>
                            </w:r>
                            <w:r w:rsidRPr="00F30067">
                              <w:tab/>
                            </w:r>
                            <w:r w:rsidRPr="00F30067">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45pt;margin-top:39.9pt;width:358.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YtwIAALs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" filled="f" stroked="f">
                <v:textbox>
                  <w:txbxContent>
                    <w:sdt>
                      <w:sdtPr>
                        <w:id w:val="-1410301120"/>
                        <w:lock w:val="sdtContentLocked"/>
                        <w:placeholder>
                          <w:docPart w:val="79662709C40B447BB01AFB90EABD9CB9"/>
                        </w:placeholder>
                        <w:group/>
                      </w:sdtPr>
                      <w:sdtEndPr/>
                      <w:sdtContent>
                        <w:p w:rsidR="00F55B6E" w:rsidRPr="006A7861" w:rsidRDefault="00F55B6E" w:rsidP="006A7861">
                          <w:pPr>
                            <w:pStyle w:val="MLAfinalreporttitle"/>
                          </w:pPr>
                          <w:r w:rsidRPr="006A7861">
                            <w:t xml:space="preserve">final report </w:t>
                          </w:r>
                        </w:p>
                      </w:sdtContent>
                    </w:sdt>
                    <w:p w:rsidR="00F55B6E" w:rsidRPr="00F30067" w:rsidRDefault="00F55B6E" w:rsidP="0017156A"/>
                    <w:p w:rsidR="00F55B6E" w:rsidRPr="00F30067" w:rsidRDefault="00F55B6E" w:rsidP="0017156A">
                      <w:pPr>
                        <w:rPr>
                          <w:sz w:val="32"/>
                          <w:szCs w:val="32"/>
                        </w:rPr>
                      </w:pPr>
                      <w:r w:rsidRPr="00F30067">
                        <w:tab/>
                      </w:r>
                      <w:r w:rsidRPr="00F30067">
                        <w:tab/>
                      </w:r>
                      <w:r w:rsidRPr="00F30067">
                        <w:tab/>
                      </w:r>
                    </w:p>
                    <w:p w:rsidR="00F55B6E" w:rsidRPr="00F30067" w:rsidRDefault="00F55B6E" w:rsidP="0017156A">
                      <w:pPr>
                        <w:rPr>
                          <w:sz w:val="40"/>
                          <w:szCs w:val="40"/>
                        </w:rPr>
                      </w:pPr>
                      <w:r w:rsidRPr="00F30067">
                        <w:tab/>
                      </w:r>
                      <w:r w:rsidRPr="00F30067">
                        <w:tab/>
                      </w:r>
                      <w:r w:rsidRPr="00F30067">
                        <w:tab/>
                      </w:r>
                    </w:p>
                  </w:txbxContent>
                </v:textbox>
              </v:shape>
            </w:pict>
          </mc:Fallback>
        </mc:AlternateContent>
      </w:r>
      <w:r w:rsidRPr="0071359B">
        <w:rPr>
          <w:rFonts w:cs="Arial"/>
          <w:noProof/>
        </w:rPr>
        <mc:AlternateContent>
          <mc:Choice Requires="wps">
            <w:drawing>
              <wp:anchor distT="0" distB="0" distL="114300" distR="114300" simplePos="0" relativeHeight="251659264" behindDoc="1" locked="0" layoutInCell="1" allowOverlap="1" wp14:anchorId="6D10865C" wp14:editId="6D10865D">
                <wp:simplePos x="0" y="0"/>
                <wp:positionH relativeFrom="column">
                  <wp:posOffset>-1274749</wp:posOffset>
                </wp:positionH>
                <wp:positionV relativeFrom="paragraph">
                  <wp:posOffset>226060</wp:posOffset>
                </wp:positionV>
                <wp:extent cx="7905750" cy="1712595"/>
                <wp:effectExtent l="19050" t="19050" r="19050" b="2095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0" cy="1712595"/>
                        </a:xfrm>
                        <a:prstGeom prst="rect">
                          <a:avLst/>
                        </a:prstGeom>
                        <a:solidFill>
                          <a:srgbClr val="C0C0C0"/>
                        </a:solidFill>
                        <a:ln w="38100">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0.35pt;margin-top:17.8pt;width:622.5pt;height:13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" fillcolor="silver" strokecolor="silver" strokeweight="3pt"/>
            </w:pict>
          </mc:Fallback>
        </mc:AlternateContent>
      </w:r>
    </w:p>
    <w:p w14:paraId="6D1085A8" w14:textId="77777777" w:rsidR="0017156A" w:rsidRPr="0071359B" w:rsidRDefault="0017156A" w:rsidP="0017156A">
      <w:pPr>
        <w:rPr>
          <w:rFonts w:cs="Arial"/>
        </w:rPr>
      </w:pPr>
    </w:p>
    <w:p w14:paraId="6D1085A9" w14:textId="77777777" w:rsidR="0017156A" w:rsidRPr="0071359B" w:rsidRDefault="0017156A" w:rsidP="0017156A">
      <w:pPr>
        <w:rPr>
          <w:rFonts w:cs="Arial"/>
        </w:rPr>
      </w:pPr>
    </w:p>
    <w:p w14:paraId="6D1085AA" w14:textId="77777777" w:rsidR="0017156A" w:rsidRPr="0071359B" w:rsidRDefault="0017156A" w:rsidP="0017156A">
      <w:pPr>
        <w:rPr>
          <w:rFonts w:cs="Arial"/>
        </w:rPr>
      </w:pPr>
    </w:p>
    <w:p w14:paraId="6D1085AB" w14:textId="77777777" w:rsidR="0017156A" w:rsidRPr="0071359B" w:rsidRDefault="0017156A" w:rsidP="0017156A">
      <w:pPr>
        <w:rPr>
          <w:rFonts w:cs="Arial"/>
        </w:rPr>
      </w:pPr>
    </w:p>
    <w:p w14:paraId="6D1085AC" w14:textId="77777777" w:rsidR="0017156A" w:rsidRPr="0071359B" w:rsidRDefault="0017156A" w:rsidP="0017156A">
      <w:pPr>
        <w:rPr>
          <w:rFonts w:cs="Arial"/>
        </w:rPr>
      </w:pPr>
    </w:p>
    <w:p w14:paraId="6D1085AD" w14:textId="77777777" w:rsidR="0017156A" w:rsidRPr="0071359B" w:rsidRDefault="0017156A" w:rsidP="0017156A">
      <w:pPr>
        <w:rPr>
          <w:rFonts w:cs="Arial"/>
        </w:rPr>
      </w:pPr>
    </w:p>
    <w:p w14:paraId="6D1085AE" w14:textId="77777777" w:rsidR="0017156A" w:rsidRPr="0071359B" w:rsidRDefault="0017156A" w:rsidP="00F30067">
      <w:pPr>
        <w:tabs>
          <w:tab w:val="left" w:pos="5364"/>
        </w:tabs>
        <w:rPr>
          <w:rFonts w:cs="Arial"/>
        </w:rPr>
      </w:pPr>
    </w:p>
    <w:p w14:paraId="6D1085AF" w14:textId="77777777" w:rsidR="0017156A" w:rsidRPr="0071359B" w:rsidRDefault="00FD4EF7" w:rsidP="0017156A">
      <w:pPr>
        <w:rPr>
          <w:rFonts w:cs="Arial"/>
        </w:rPr>
      </w:pPr>
      <w:sdt>
        <w:sdtPr>
          <w:rPr>
            <w:rFonts w:cs="Arial"/>
          </w:rPr>
          <w:id w:val="-178279416"/>
          <w:lock w:val="sdtContentLocked"/>
          <w:placeholder>
            <w:docPart w:val="79662709C40B447BB01AFB90EABD9CB9"/>
          </w:placeholder>
          <w:group/>
        </w:sdtPr>
        <w:sdtEndPr/>
        <w:sdtContent>
          <w:r w:rsidR="00167B48" w:rsidRPr="0071359B">
            <w:rPr>
              <w:rFonts w:cs="Arial"/>
            </w:rPr>
            <w:t>Project c</w:t>
          </w:r>
          <w:r w:rsidR="0017156A" w:rsidRPr="0071359B">
            <w:rPr>
              <w:rFonts w:cs="Arial"/>
            </w:rPr>
            <w:t>ode:</w:t>
          </w:r>
        </w:sdtContent>
      </w:sdt>
      <w:r w:rsidR="0017156A" w:rsidRPr="0071359B">
        <w:rPr>
          <w:rFonts w:cs="Arial"/>
        </w:rPr>
        <w:tab/>
      </w:r>
      <w:r w:rsidR="0017156A" w:rsidRPr="0071359B">
        <w:rPr>
          <w:rFonts w:cs="Arial"/>
        </w:rPr>
        <w:tab/>
      </w:r>
      <w:r w:rsidR="0017156A" w:rsidRPr="0071359B">
        <w:rPr>
          <w:rFonts w:cs="Arial"/>
        </w:rPr>
        <w:tab/>
      </w:r>
      <w:sdt>
        <w:sdtPr>
          <w:rPr>
            <w:rFonts w:cs="Arial"/>
          </w:rPr>
          <w:id w:val="-1825501772"/>
          <w:lock w:val="sdtLocked"/>
          <w:placeholder>
            <w:docPart w:val="8007846D24D74376A71A3DCA838C3242"/>
          </w:placeholder>
          <w:showingPlcHdr/>
          <w:text/>
        </w:sdtPr>
        <w:sdtEndPr/>
        <w:sdtContent>
          <w:r w:rsidR="00167B48" w:rsidRPr="0071359B">
            <w:rPr>
              <w:rFonts w:cs="Arial"/>
            </w:rPr>
            <w:t>&lt;</w:t>
          </w:r>
          <w:r w:rsidR="008B72B8" w:rsidRPr="0071359B">
            <w:rPr>
              <w:rFonts w:cs="Arial"/>
            </w:rPr>
            <w:t>MLA p</w:t>
          </w:r>
          <w:r w:rsidR="00167B48" w:rsidRPr="0071359B">
            <w:rPr>
              <w:rFonts w:cs="Arial"/>
            </w:rPr>
            <w:t>roject code = X.XXX.</w:t>
          </w:r>
          <w:r w:rsidR="008B72B8" w:rsidRPr="0071359B">
            <w:rPr>
              <w:rFonts w:cs="Arial"/>
            </w:rPr>
            <w:t>nnnn</w:t>
          </w:r>
          <w:r w:rsidR="00167B48" w:rsidRPr="0071359B">
            <w:rPr>
              <w:rFonts w:cs="Arial"/>
            </w:rPr>
            <w:t>&gt;</w:t>
          </w:r>
        </w:sdtContent>
      </w:sdt>
    </w:p>
    <w:p w14:paraId="6D1085B0" w14:textId="77777777" w:rsidR="0017156A" w:rsidRPr="0071359B" w:rsidRDefault="002974C3" w:rsidP="00167B48">
      <w:pPr>
        <w:tabs>
          <w:tab w:val="left" w:pos="720"/>
          <w:tab w:val="left" w:pos="1440"/>
          <w:tab w:val="left" w:pos="2160"/>
          <w:tab w:val="left" w:pos="2880"/>
          <w:tab w:val="left" w:pos="3600"/>
          <w:tab w:val="left" w:pos="4320"/>
          <w:tab w:val="left" w:pos="5040"/>
          <w:tab w:val="left" w:pos="6180"/>
        </w:tabs>
        <w:spacing w:after="0"/>
        <w:rPr>
          <w:rFonts w:cs="Arial"/>
        </w:rPr>
      </w:pPr>
      <w:r w:rsidRPr="0071359B">
        <w:rPr>
          <w:rFonts w:cs="Arial"/>
        </w:rPr>
        <w:t xml:space="preserve">Prepared </w:t>
      </w:r>
      <w:r w:rsidR="0017156A" w:rsidRPr="0071359B">
        <w:rPr>
          <w:rFonts w:cs="Arial"/>
        </w:rPr>
        <w:t>by:</w:t>
      </w:r>
      <w:r w:rsidR="0017156A" w:rsidRPr="0071359B">
        <w:rPr>
          <w:rFonts w:cs="Arial"/>
        </w:rPr>
        <w:tab/>
      </w:r>
      <w:r w:rsidR="0017156A" w:rsidRPr="0071359B">
        <w:rPr>
          <w:rFonts w:cs="Arial"/>
        </w:rPr>
        <w:tab/>
      </w:r>
      <w:r w:rsidR="0017156A" w:rsidRPr="0071359B">
        <w:rPr>
          <w:rFonts w:cs="Arial"/>
        </w:rPr>
        <w:tab/>
      </w:r>
      <w:sdt>
        <w:sdtPr>
          <w:rPr>
            <w:rFonts w:cs="Arial"/>
          </w:rPr>
          <w:id w:val="1810204037"/>
          <w:placeholder>
            <w:docPart w:val="2077D436AE6048FC929390E4E04BB6BE"/>
          </w:placeholder>
          <w:showingPlcHdr/>
          <w:text/>
        </w:sdtPr>
        <w:sdtEndPr/>
        <w:sdtContent>
          <w:r w:rsidR="00A257FC" w:rsidRPr="0071359B">
            <w:rPr>
              <w:rFonts w:cs="Arial"/>
            </w:rPr>
            <w:t>&lt;Preparer’s Name</w:t>
          </w:r>
          <w:r w:rsidR="00DE01FA" w:rsidRPr="0071359B">
            <w:rPr>
              <w:rFonts w:cs="Arial"/>
            </w:rPr>
            <w:t>&gt;</w:t>
          </w:r>
        </w:sdtContent>
      </w:sdt>
    </w:p>
    <w:p w14:paraId="6D1085B1" w14:textId="77777777" w:rsidR="00167B48" w:rsidRPr="0071359B" w:rsidRDefault="00167B48" w:rsidP="00167B48">
      <w:pPr>
        <w:tabs>
          <w:tab w:val="left" w:pos="720"/>
          <w:tab w:val="left" w:pos="1440"/>
          <w:tab w:val="left" w:pos="2160"/>
          <w:tab w:val="left" w:pos="2880"/>
          <w:tab w:val="left" w:pos="3600"/>
          <w:tab w:val="left" w:pos="4320"/>
          <w:tab w:val="left" w:pos="5040"/>
          <w:tab w:val="left" w:pos="6180"/>
        </w:tabs>
        <w:spacing w:after="0"/>
        <w:rPr>
          <w:rFonts w:cs="Arial"/>
        </w:rPr>
      </w:pPr>
      <w:r w:rsidRPr="0071359B">
        <w:rPr>
          <w:rFonts w:cs="Arial"/>
        </w:rPr>
        <w:tab/>
      </w:r>
      <w:r w:rsidRPr="0071359B">
        <w:rPr>
          <w:rFonts w:cs="Arial"/>
        </w:rPr>
        <w:tab/>
      </w:r>
      <w:r w:rsidRPr="0071359B">
        <w:rPr>
          <w:rFonts w:cs="Arial"/>
        </w:rPr>
        <w:tab/>
      </w:r>
      <w:r w:rsidRPr="0071359B">
        <w:rPr>
          <w:rFonts w:cs="Arial"/>
        </w:rPr>
        <w:tab/>
      </w:r>
      <w:sdt>
        <w:sdtPr>
          <w:rPr>
            <w:rFonts w:cs="Arial"/>
          </w:rPr>
          <w:id w:val="-17392092"/>
          <w:placeholder>
            <w:docPart w:val="5BF66E2886DB4459B0FACB235847B12A"/>
          </w:placeholder>
          <w:showingPlcHdr/>
          <w:text/>
        </w:sdtPr>
        <w:sdtEndPr/>
        <w:sdtContent>
          <w:r w:rsidR="00A257FC" w:rsidRPr="0071359B">
            <w:rPr>
              <w:rFonts w:cs="Arial"/>
            </w:rPr>
            <w:t>&lt;Preparer’s Company Name - no acronyms</w:t>
          </w:r>
          <w:r w:rsidR="00697055" w:rsidRPr="0071359B">
            <w:rPr>
              <w:rFonts w:cs="Arial"/>
            </w:rPr>
            <w:t>&gt;</w:t>
          </w:r>
        </w:sdtContent>
      </w:sdt>
    </w:p>
    <w:p w14:paraId="6D1085B2" w14:textId="77777777" w:rsidR="0017156A" w:rsidRPr="0071359B" w:rsidRDefault="0017156A" w:rsidP="0017156A">
      <w:pPr>
        <w:spacing w:after="0"/>
        <w:rPr>
          <w:rFonts w:cs="Arial"/>
        </w:rPr>
      </w:pPr>
    </w:p>
    <w:p w14:paraId="6D1085B3" w14:textId="77777777" w:rsidR="0017156A" w:rsidRPr="0071359B" w:rsidRDefault="00FD4EF7" w:rsidP="0017156A">
      <w:pPr>
        <w:spacing w:after="0"/>
        <w:rPr>
          <w:rFonts w:cs="Arial"/>
        </w:rPr>
      </w:pPr>
      <w:sdt>
        <w:sdtPr>
          <w:rPr>
            <w:rFonts w:cs="Arial"/>
          </w:rPr>
          <w:id w:val="-1408071559"/>
          <w:lock w:val="sdtContentLocked"/>
          <w:placeholder>
            <w:docPart w:val="79662709C40B447BB01AFB90EABD9CB9"/>
          </w:placeholder>
          <w:group/>
        </w:sdtPr>
        <w:sdtEndPr/>
        <w:sdtContent>
          <w:r w:rsidR="0017156A" w:rsidRPr="0071359B">
            <w:rPr>
              <w:rFonts w:cs="Arial"/>
            </w:rPr>
            <w:t>Date published:</w:t>
          </w:r>
        </w:sdtContent>
      </w:sdt>
      <w:r w:rsidR="0017156A" w:rsidRPr="0071359B">
        <w:rPr>
          <w:rFonts w:cs="Arial"/>
        </w:rPr>
        <w:tab/>
      </w:r>
      <w:r w:rsidR="00F30067">
        <w:rPr>
          <w:rFonts w:cs="Arial"/>
        </w:rPr>
        <w:tab/>
      </w:r>
      <w:r w:rsidR="0017156A" w:rsidRPr="0071359B">
        <w:rPr>
          <w:rFonts w:cs="Arial"/>
        </w:rPr>
        <w:tab/>
      </w:r>
      <w:sdt>
        <w:sdtPr>
          <w:rPr>
            <w:rFonts w:cs="Arial"/>
          </w:rPr>
          <w:id w:val="-4363688"/>
          <w:placeholder>
            <w:docPart w:val="B3E5926810B649A8A82D18D6F3F4C94A"/>
          </w:placeholder>
          <w:showingPlcHdr/>
          <w:text/>
        </w:sdtPr>
        <w:sdtEndPr/>
        <w:sdtContent>
          <w:r w:rsidR="00A257FC" w:rsidRPr="0071359B">
            <w:rPr>
              <w:rFonts w:cs="Arial"/>
            </w:rPr>
            <w:t>&lt;</w:t>
          </w:r>
          <w:r w:rsidR="00A32D51" w:rsidRPr="0071359B">
            <w:rPr>
              <w:rFonts w:cs="Arial"/>
            </w:rPr>
            <w:t xml:space="preserve">Day, </w:t>
          </w:r>
          <w:r w:rsidR="00A257FC" w:rsidRPr="0071359B">
            <w:rPr>
              <w:rFonts w:cs="Arial"/>
            </w:rPr>
            <w:t>Month and Year</w:t>
          </w:r>
          <w:r w:rsidR="00697055" w:rsidRPr="0071359B">
            <w:rPr>
              <w:rFonts w:cs="Arial"/>
            </w:rPr>
            <w:t xml:space="preserve"> -</w:t>
          </w:r>
          <w:r w:rsidR="00A257FC" w:rsidRPr="0071359B">
            <w:rPr>
              <w:rFonts w:cs="Arial"/>
            </w:rPr>
            <w:t xml:space="preserve"> </w:t>
          </w:r>
          <w:r w:rsidR="00A32D51" w:rsidRPr="0071359B">
            <w:rPr>
              <w:rFonts w:cs="Arial"/>
            </w:rPr>
            <w:t>e.g.10 April 2015</w:t>
          </w:r>
          <w:r w:rsidR="00A257FC" w:rsidRPr="0071359B">
            <w:rPr>
              <w:rFonts w:cs="Arial"/>
            </w:rPr>
            <w:t>&gt;</w:t>
          </w:r>
        </w:sdtContent>
      </w:sdt>
    </w:p>
    <w:p w14:paraId="0D9749E4" w14:textId="77777777" w:rsidR="00FD4EF7" w:rsidRDefault="00FD4EF7" w:rsidP="0017156A">
      <w:pPr>
        <w:spacing w:after="0" w:line="240" w:lineRule="auto"/>
        <w:rPr>
          <w:rFonts w:cs="Arial"/>
        </w:rPr>
      </w:pPr>
    </w:p>
    <w:p w14:paraId="6D1085B6" w14:textId="7FFA61CD" w:rsidR="008B72B8" w:rsidRPr="0071359B" w:rsidRDefault="008B72B8" w:rsidP="0017156A">
      <w:pPr>
        <w:spacing w:after="0" w:line="240" w:lineRule="auto"/>
        <w:rPr>
          <w:rFonts w:cs="Arial"/>
        </w:rPr>
      </w:pPr>
      <w:bookmarkStart w:id="0" w:name="_GoBack"/>
      <w:bookmarkEnd w:id="0"/>
      <w:r w:rsidRPr="0071359B">
        <w:rPr>
          <w:rFonts w:cs="Arial"/>
        </w:rPr>
        <w:tab/>
      </w:r>
    </w:p>
    <w:sdt>
      <w:sdtPr>
        <w:rPr>
          <w:rFonts w:cs="Arial"/>
        </w:rPr>
        <w:id w:val="1036857301"/>
        <w:placeholder>
          <w:docPart w:val="79662709C40B447BB01AFB90EABD9CB9"/>
        </w:placeholder>
      </w:sdtPr>
      <w:sdtEndPr/>
      <w:sdtContent>
        <w:sdt>
          <w:sdtPr>
            <w:rPr>
              <w:rFonts w:cs="Arial"/>
            </w:rPr>
            <w:id w:val="-116686597"/>
            <w:lock w:val="sdtContentLocked"/>
            <w:placeholder>
              <w:docPart w:val="79662709C40B447BB01AFB90EABD9CB9"/>
            </w:placeholder>
            <w:group/>
          </w:sdtPr>
          <w:sdtEndPr/>
          <w:sdtContent>
            <w:p w14:paraId="6D1085B7" w14:textId="77777777" w:rsidR="0017156A" w:rsidRPr="0071359B" w:rsidRDefault="0017156A" w:rsidP="0017156A">
              <w:pPr>
                <w:spacing w:after="0" w:line="240" w:lineRule="auto"/>
                <w:rPr>
                  <w:rFonts w:cs="Arial"/>
                </w:rPr>
              </w:pPr>
              <w:r w:rsidRPr="0071359B">
                <w:rPr>
                  <w:rFonts w:cs="Arial"/>
                </w:rPr>
                <w:t>PUBLISHED BY</w:t>
              </w:r>
            </w:p>
            <w:p w14:paraId="6D1085B8" w14:textId="77777777" w:rsidR="0017156A" w:rsidRPr="0071359B" w:rsidRDefault="0017156A" w:rsidP="0017156A">
              <w:pPr>
                <w:spacing w:after="0" w:line="240" w:lineRule="auto"/>
                <w:rPr>
                  <w:rFonts w:cs="Arial"/>
                </w:rPr>
              </w:pPr>
              <w:r w:rsidRPr="0071359B">
                <w:rPr>
                  <w:rFonts w:cs="Arial"/>
                </w:rPr>
                <w:t>Meat and Livestock Australia Limited</w:t>
              </w:r>
            </w:p>
            <w:p w14:paraId="6D1085B9" w14:textId="77777777" w:rsidR="0017156A" w:rsidRPr="0071359B" w:rsidRDefault="0017156A" w:rsidP="0017156A">
              <w:pPr>
                <w:spacing w:after="0" w:line="240" w:lineRule="auto"/>
                <w:rPr>
                  <w:rFonts w:cs="Arial"/>
                </w:rPr>
              </w:pPr>
              <w:r w:rsidRPr="0071359B">
                <w:rPr>
                  <w:rFonts w:cs="Arial"/>
                </w:rPr>
                <w:t xml:space="preserve">Locked </w:t>
              </w:r>
              <w:r w:rsidR="00A057D7" w:rsidRPr="0071359B">
                <w:rPr>
                  <w:rFonts w:cs="Arial"/>
                </w:rPr>
                <w:t>Bag 196</w:t>
              </w:r>
              <w:r w:rsidRPr="0071359B">
                <w:rPr>
                  <w:rFonts w:cs="Arial"/>
                </w:rPr>
                <w:t>1</w:t>
              </w:r>
            </w:p>
            <w:p w14:paraId="6D1085BA" w14:textId="77777777" w:rsidR="0017156A" w:rsidRPr="0071359B" w:rsidRDefault="0017156A" w:rsidP="0017156A">
              <w:pPr>
                <w:spacing w:after="0" w:line="240" w:lineRule="auto"/>
                <w:rPr>
                  <w:rFonts w:cs="Arial"/>
                </w:rPr>
              </w:pPr>
              <w:r w:rsidRPr="0071359B">
                <w:rPr>
                  <w:rFonts w:cs="Arial"/>
                </w:rPr>
                <w:t>NORTH SYDNEY NSW 2059</w:t>
              </w:r>
            </w:p>
          </w:sdtContent>
        </w:sdt>
      </w:sdtContent>
    </w:sdt>
    <w:p w14:paraId="6D1085BB" w14:textId="77777777" w:rsidR="0017156A" w:rsidRPr="0071359B" w:rsidRDefault="0017156A" w:rsidP="0017156A">
      <w:pPr>
        <w:rPr>
          <w:rFonts w:cs="Arial"/>
        </w:rPr>
      </w:pPr>
    </w:p>
    <w:p w14:paraId="6D1085BC" w14:textId="77777777" w:rsidR="0017156A" w:rsidRPr="0071359B" w:rsidRDefault="00FD4EF7" w:rsidP="0017156A">
      <w:pPr>
        <w:rPr>
          <w:rFonts w:cs="Arial"/>
          <w:sz w:val="36"/>
          <w:szCs w:val="36"/>
        </w:rPr>
      </w:pPr>
      <w:sdt>
        <w:sdtPr>
          <w:rPr>
            <w:rStyle w:val="Style1"/>
            <w:rFonts w:asciiTheme="minorHAnsi" w:hAnsiTheme="minorHAnsi"/>
            <w:sz w:val="36"/>
            <w:szCs w:val="36"/>
          </w:rPr>
          <w:id w:val="1842122008"/>
          <w:lock w:val="sdtLocked"/>
          <w:placeholder>
            <w:docPart w:val="E91E98BC77EE411A99F84371A41A5A66"/>
          </w:placeholder>
          <w:showingPlcHdr/>
          <w:text w:multiLine="1"/>
        </w:sdtPr>
        <w:sdtEndPr>
          <w:rPr>
            <w:rStyle w:val="DefaultParagraphFont"/>
            <w:rFonts w:cs="Arial"/>
            <w:b w:val="0"/>
          </w:rPr>
        </w:sdtEndPr>
        <w:sdtContent>
          <w:r w:rsidR="00DE01FA" w:rsidRPr="0071359B">
            <w:rPr>
              <w:rFonts w:cs="Arial"/>
              <w:b/>
              <w:sz w:val="36"/>
              <w:szCs w:val="36"/>
            </w:rPr>
            <w:t xml:space="preserve">&lt;Title, </w:t>
          </w:r>
          <w:r w:rsidR="00F30067">
            <w:rPr>
              <w:rFonts w:cs="Arial"/>
              <w:b/>
              <w:sz w:val="36"/>
              <w:szCs w:val="36"/>
            </w:rPr>
            <w:t>Calibri</w:t>
          </w:r>
          <w:r w:rsidR="00DE01FA" w:rsidRPr="0071359B">
            <w:rPr>
              <w:rFonts w:cs="Arial"/>
              <w:b/>
              <w:sz w:val="36"/>
              <w:szCs w:val="36"/>
            </w:rPr>
            <w:t>, Bold, size 18 – 22, less than 200 characters&gt;</w:t>
          </w:r>
        </w:sdtContent>
      </w:sdt>
    </w:p>
    <w:sdt>
      <w:sdtPr>
        <w:rPr>
          <w:rFonts w:ascii="Arial" w:eastAsia="Times New Roman" w:hAnsi="Arial" w:cs="Arial"/>
          <w:b/>
          <w:sz w:val="32"/>
          <w:szCs w:val="32"/>
          <w:lang w:eastAsia="en-US" w:bidi="en-US"/>
        </w:rPr>
        <w:id w:val="1510100349"/>
        <w:lock w:val="sdtContentLocked"/>
        <w:placeholder>
          <w:docPart w:val="79662709C40B447BB01AFB90EABD9CB9"/>
        </w:placeholder>
        <w:group/>
      </w:sdtPr>
      <w:sdtEndPr>
        <w:rPr>
          <w:rStyle w:val="MLAdisclaimerCharChar"/>
          <w:rFonts w:eastAsiaTheme="majorEastAsia"/>
          <w:b w:val="0"/>
          <w:sz w:val="16"/>
        </w:rPr>
      </w:sdtEndPr>
      <w:sdtContent>
        <w:p w14:paraId="6D1085BD" w14:textId="77777777" w:rsidR="00274E5F" w:rsidRPr="0071359B" w:rsidRDefault="00274E5F" w:rsidP="00274E5F">
          <w:pPr>
            <w:rPr>
              <w:rFonts w:cs="Arial"/>
            </w:rPr>
          </w:pPr>
          <w:r w:rsidRPr="0071359B">
            <w:rPr>
              <w:rFonts w:cs="Arial"/>
            </w:rPr>
            <w:t>This is an MLA Donor Company funded project.</w:t>
          </w:r>
        </w:p>
        <w:p w14:paraId="6D1085BE" w14:textId="77777777" w:rsidR="0017156A" w:rsidRPr="0071359B" w:rsidRDefault="00274E5F" w:rsidP="00274E5F">
          <w:pPr>
            <w:rPr>
              <w:rFonts w:cs="Arial"/>
            </w:rPr>
          </w:pPr>
          <w:r w:rsidRPr="0071359B">
            <w:rPr>
              <w:rFonts w:cs="Arial"/>
            </w:rPr>
            <w:t>Meat &amp; Livestock Australia acknowledges the matching funds provided by the Australian Government and contributions from the Australian Meat Processor Corporation to support the research and development detailed in this publication</w:t>
          </w:r>
          <w:r w:rsidR="00CD369C" w:rsidRPr="0071359B">
            <w:rPr>
              <w:rFonts w:cs="Arial"/>
            </w:rPr>
            <w:t>.</w:t>
          </w:r>
        </w:p>
        <w:p w14:paraId="6D1085BF" w14:textId="77777777" w:rsidR="00274E5F" w:rsidRPr="0071359B" w:rsidRDefault="00CD369C" w:rsidP="00122586">
          <w:pPr>
            <w:pStyle w:val="MLAfinalreportText"/>
            <w:rPr>
              <w:rStyle w:val="MLAdisclaimerCharChar"/>
              <w:rFonts w:asciiTheme="minorHAnsi" w:eastAsiaTheme="majorEastAsia" w:hAnsiTheme="minorHAnsi"/>
            </w:rPr>
          </w:pPr>
          <w:r w:rsidRPr="0071359B">
            <w:rPr>
              <w:rStyle w:val="MLAdisclaimerCharChar"/>
              <w:rFonts w:asciiTheme="minorHAnsi" w:eastAsiaTheme="majorEastAsia" w:hAnsiTheme="minorHAnsi"/>
            </w:rPr>
            <w:t>This publication is published by Meat &amp; Livestock Australia Limited ABN 39 081 678 364 (MLA). Care is taken to ensure the accuracy of the information contained in this publication. However MLA cannot accept responsibility for the accuracy or completeness of the information or opinions contained in the publication. You should make your own enquiries before making decisions concerning your interests. Reproduction in whole or in part of this publication is prohibited without prior written consent of MLA.</w:t>
          </w:r>
        </w:p>
        <w:p w14:paraId="6D1085C0" w14:textId="77777777" w:rsidR="0071359B" w:rsidRPr="0071359B" w:rsidRDefault="0071359B" w:rsidP="00122586">
          <w:pPr>
            <w:pStyle w:val="MLAfinalreportText"/>
            <w:rPr>
              <w:rStyle w:val="MLAdisclaimerCharChar"/>
              <w:rFonts w:asciiTheme="minorHAnsi" w:eastAsiaTheme="majorEastAsia" w:hAnsiTheme="minorHAnsi"/>
            </w:rPr>
          </w:pPr>
        </w:p>
        <w:p w14:paraId="6D1085C1" w14:textId="77777777" w:rsidR="0071359B" w:rsidRPr="0071359B" w:rsidRDefault="0071359B" w:rsidP="00122586">
          <w:pPr>
            <w:pStyle w:val="MLAfinalreportText"/>
            <w:rPr>
              <w:rStyle w:val="MLAdisclaimerCharChar"/>
              <w:rFonts w:asciiTheme="minorHAnsi" w:eastAsiaTheme="majorEastAsia" w:hAnsiTheme="minorHAnsi"/>
            </w:rPr>
          </w:pPr>
        </w:p>
        <w:p w14:paraId="6D1085C2" w14:textId="77777777" w:rsidR="0017156A" w:rsidRPr="0071359B" w:rsidRDefault="00FD4EF7" w:rsidP="00122586">
          <w:pPr>
            <w:pStyle w:val="MLAfinalreportText"/>
            <w:rPr>
              <w:rStyle w:val="MLAdisclaimerCharChar"/>
              <w:rFonts w:asciiTheme="minorHAnsi" w:eastAsiaTheme="majorEastAsia" w:hAnsiTheme="minorHAnsi"/>
            </w:rPr>
          </w:pPr>
        </w:p>
      </w:sdtContent>
    </w:sdt>
    <w:p w14:paraId="6D1085C3" w14:textId="77777777" w:rsidR="00113268" w:rsidRPr="0071359B" w:rsidRDefault="00FD4EF7" w:rsidP="00113268">
      <w:pPr>
        <w:pStyle w:val="MLAfinalreportText"/>
        <w:rPr>
          <w:rFonts w:asciiTheme="minorHAnsi" w:hAnsiTheme="minorHAnsi"/>
        </w:rPr>
      </w:pPr>
      <w:sdt>
        <w:sdtPr>
          <w:rPr>
            <w:rFonts w:asciiTheme="minorHAnsi" w:hAnsiTheme="minorHAnsi"/>
            <w:b w:val="0"/>
            <w:sz w:val="16"/>
          </w:rPr>
          <w:id w:val="1971550615"/>
          <w:lock w:val="contentLocked"/>
        </w:sdtPr>
        <w:sdtEndPr/>
        <w:sdtContent>
          <w:r w:rsidR="00113268" w:rsidRPr="0071359B">
            <w:rPr>
              <w:rFonts w:asciiTheme="minorHAnsi" w:hAnsiTheme="minorHAnsi"/>
            </w:rPr>
            <w:t>Abstract</w:t>
          </w:r>
        </w:sdtContent>
      </w:sdt>
    </w:p>
    <w:p w14:paraId="6D1085C4" w14:textId="77777777" w:rsidR="00113268" w:rsidRPr="0071359B" w:rsidRDefault="00113268" w:rsidP="00113268">
      <w:pPr>
        <w:pStyle w:val="MLAfinalreportText"/>
        <w:rPr>
          <w:rFonts w:asciiTheme="minorHAnsi" w:hAnsiTheme="minorHAnsi"/>
          <w:b w:val="0"/>
          <w:sz w:val="22"/>
          <w:szCs w:val="22"/>
        </w:rPr>
      </w:pPr>
    </w:p>
    <w:p w14:paraId="6D1085C5" w14:textId="77777777" w:rsidR="00113268" w:rsidRDefault="0071359B" w:rsidP="00113268">
      <w:pPr>
        <w:pStyle w:val="MLAfinalreportText"/>
        <w:rPr>
          <w:rFonts w:asciiTheme="minorHAnsi" w:hAnsiTheme="minorHAnsi"/>
          <w:b w:val="0"/>
          <w:sz w:val="22"/>
          <w:szCs w:val="22"/>
        </w:rPr>
      </w:pPr>
      <w:r>
        <w:rPr>
          <w:rFonts w:asciiTheme="minorHAnsi" w:hAnsiTheme="minorHAnsi"/>
          <w:b w:val="0"/>
          <w:sz w:val="22"/>
          <w:szCs w:val="22"/>
        </w:rPr>
        <w:t>Normal text</w:t>
      </w:r>
    </w:p>
    <w:p w14:paraId="6D1085C6" w14:textId="77777777" w:rsidR="0071359B" w:rsidRPr="0071359B" w:rsidRDefault="0071359B" w:rsidP="00113268">
      <w:pPr>
        <w:pStyle w:val="MLAfinalreportText"/>
        <w:rPr>
          <w:rFonts w:asciiTheme="minorHAnsi" w:hAnsiTheme="minorHAnsi"/>
          <w:b w:val="0"/>
          <w:sz w:val="22"/>
          <w:szCs w:val="22"/>
        </w:rPr>
      </w:pPr>
    </w:p>
    <w:sdt>
      <w:sdtPr>
        <w:rPr>
          <w:rFonts w:asciiTheme="minorHAnsi" w:hAnsiTheme="minorHAnsi"/>
          <w:b w:val="0"/>
          <w:sz w:val="22"/>
          <w:szCs w:val="22"/>
        </w:rPr>
        <w:id w:val="1733966628"/>
        <w:placeholder>
          <w:docPart w:val="317945017335496BAE725FB199568C8C"/>
        </w:placeholder>
        <w:temporary/>
        <w:showingPlcHdr/>
        <w:text w:multiLine="1"/>
      </w:sdtPr>
      <w:sdtEndPr/>
      <w:sdtContent>
        <w:p w14:paraId="6D1085C7" w14:textId="77777777" w:rsidR="00113268" w:rsidRPr="0071359B" w:rsidRDefault="00F30067" w:rsidP="00113268">
          <w:pPr>
            <w:pStyle w:val="MLAfinalreportText"/>
            <w:rPr>
              <w:rFonts w:asciiTheme="minorHAnsi" w:hAnsiTheme="minorHAnsi"/>
              <w:b w:val="0"/>
              <w:sz w:val="22"/>
              <w:szCs w:val="22"/>
            </w:rPr>
          </w:pPr>
          <w:r w:rsidRPr="00F30067">
            <w:rPr>
              <w:rFonts w:asciiTheme="minorHAnsi" w:hAnsiTheme="minorHAnsi"/>
              <w:sz w:val="22"/>
              <w:szCs w:val="22"/>
            </w:rPr>
            <w:t>Guidelines (</w:t>
          </w:r>
          <w:r w:rsidR="000B2904" w:rsidRPr="000B2904">
            <w:rPr>
              <w:rFonts w:asciiTheme="minorHAnsi" w:hAnsiTheme="minorHAnsi"/>
              <w:sz w:val="22"/>
              <w:szCs w:val="22"/>
            </w:rPr>
            <w:t>please don’t type in this section, all guidelines must be removed before submission by highlighting this section and then deleting</w:t>
          </w:r>
          <w:r w:rsidRPr="00F30067">
            <w:rPr>
              <w:rFonts w:asciiTheme="minorHAnsi" w:hAnsiTheme="minorHAnsi"/>
              <w:sz w:val="22"/>
              <w:szCs w:val="22"/>
            </w:rPr>
            <w:t>)</w:t>
          </w:r>
          <w:r w:rsidR="00113268" w:rsidRPr="0071359B">
            <w:rPr>
              <w:rFonts w:asciiTheme="minorHAnsi" w:hAnsiTheme="minorHAnsi"/>
              <w:sz w:val="22"/>
              <w:szCs w:val="22"/>
            </w:rPr>
            <w:t xml:space="preserve">: </w:t>
          </w:r>
          <w:r w:rsidR="00113268" w:rsidRPr="0071359B">
            <w:rPr>
              <w:rFonts w:asciiTheme="minorHAnsi" w:hAnsiTheme="minorHAnsi"/>
              <w:b w:val="0"/>
              <w:sz w:val="22"/>
              <w:szCs w:val="22"/>
            </w:rPr>
            <w:t>An abstract is optional if the executive summary can be used instead i.e. the executive summary is short (less than one page).</w:t>
          </w:r>
          <w:r w:rsidR="00113268" w:rsidRPr="0071359B">
            <w:rPr>
              <w:rFonts w:asciiTheme="minorHAnsi" w:hAnsiTheme="minorHAnsi"/>
              <w:b w:val="0"/>
              <w:sz w:val="22"/>
              <w:szCs w:val="22"/>
            </w:rPr>
            <w:br/>
          </w:r>
          <w:r w:rsidR="00113268" w:rsidRPr="0071359B">
            <w:rPr>
              <w:rFonts w:asciiTheme="minorHAnsi" w:hAnsiTheme="minorHAnsi"/>
              <w:b w:val="0"/>
              <w:sz w:val="22"/>
              <w:szCs w:val="22"/>
            </w:rPr>
            <w:br/>
            <w:t>If this is not the case, then an abstract should also be included and be a fully self-contained description of your report. It should summarise the thrust of the work, highlight the results and provide the main recommendation without the reader needing to click through to other pages for more information. It is imperative that is written in clear, everyday language – avoid jargon.</w:t>
          </w:r>
        </w:p>
        <w:p w14:paraId="6D1085C8" w14:textId="77777777" w:rsidR="00113268" w:rsidRPr="0071359B" w:rsidRDefault="00113268" w:rsidP="00113268">
          <w:pPr>
            <w:pStyle w:val="MLAfinalreportText"/>
            <w:rPr>
              <w:rFonts w:asciiTheme="minorHAnsi" w:hAnsiTheme="minorHAnsi"/>
              <w:b w:val="0"/>
              <w:sz w:val="22"/>
              <w:szCs w:val="22"/>
            </w:rPr>
          </w:pPr>
          <w:r w:rsidRPr="0071359B">
            <w:rPr>
              <w:rFonts w:asciiTheme="minorHAnsi" w:hAnsiTheme="minorHAnsi"/>
              <w:b w:val="0"/>
              <w:sz w:val="22"/>
              <w:szCs w:val="22"/>
            </w:rPr>
            <w:br/>
            <w:t>It should answer the questions:</w:t>
          </w:r>
        </w:p>
        <w:p w14:paraId="6D1085C9" w14:textId="77777777" w:rsidR="00113268" w:rsidRPr="0071359B" w:rsidRDefault="00113268" w:rsidP="00113268">
          <w:pPr>
            <w:pStyle w:val="MLAfinalreportText"/>
            <w:numPr>
              <w:ilvl w:val="0"/>
              <w:numId w:val="9"/>
            </w:numPr>
            <w:rPr>
              <w:rFonts w:asciiTheme="minorHAnsi" w:hAnsiTheme="minorHAnsi"/>
              <w:b w:val="0"/>
              <w:sz w:val="22"/>
              <w:szCs w:val="22"/>
            </w:rPr>
          </w:pPr>
          <w:r w:rsidRPr="0071359B">
            <w:rPr>
              <w:rFonts w:asciiTheme="minorHAnsi" w:hAnsiTheme="minorHAnsi"/>
              <w:b w:val="0"/>
              <w:sz w:val="22"/>
              <w:szCs w:val="22"/>
            </w:rPr>
            <w:t>Why the work was done (state the problem and motivation for undertaking the work);</w:t>
          </w:r>
        </w:p>
        <w:p w14:paraId="6D1085CA" w14:textId="77777777" w:rsidR="00113268" w:rsidRPr="0071359B" w:rsidRDefault="00113268" w:rsidP="00113268">
          <w:pPr>
            <w:pStyle w:val="MLAfinalreportText"/>
            <w:numPr>
              <w:ilvl w:val="0"/>
              <w:numId w:val="9"/>
            </w:numPr>
            <w:rPr>
              <w:rFonts w:asciiTheme="minorHAnsi" w:hAnsiTheme="minorHAnsi"/>
              <w:b w:val="0"/>
              <w:sz w:val="22"/>
              <w:szCs w:val="22"/>
            </w:rPr>
          </w:pPr>
          <w:r w:rsidRPr="0071359B">
            <w:rPr>
              <w:rFonts w:asciiTheme="minorHAnsi" w:hAnsiTheme="minorHAnsi"/>
              <w:b w:val="0"/>
              <w:sz w:val="22"/>
              <w:szCs w:val="22"/>
            </w:rPr>
            <w:t>How the work was done (what approach was taken and what was the extent of the work); and</w:t>
          </w:r>
        </w:p>
        <w:p w14:paraId="6D1085CB" w14:textId="77777777" w:rsidR="00113268" w:rsidRPr="0071359B" w:rsidRDefault="00113268" w:rsidP="00113268">
          <w:pPr>
            <w:pStyle w:val="MLAfinalreportText"/>
            <w:numPr>
              <w:ilvl w:val="0"/>
              <w:numId w:val="9"/>
            </w:numPr>
            <w:rPr>
              <w:rFonts w:asciiTheme="minorHAnsi" w:hAnsiTheme="minorHAnsi"/>
              <w:b w:val="0"/>
              <w:sz w:val="22"/>
              <w:szCs w:val="22"/>
            </w:rPr>
          </w:pPr>
          <w:r w:rsidRPr="0071359B">
            <w:rPr>
              <w:rFonts w:asciiTheme="minorHAnsi" w:hAnsiTheme="minorHAnsi"/>
              <w:b w:val="0"/>
              <w:sz w:val="22"/>
              <w:szCs w:val="22"/>
            </w:rPr>
            <w:t>What industry benefit/s will arise from the work (what were the results and implications of your work).</w:t>
          </w:r>
        </w:p>
        <w:p w14:paraId="6D1085CC" w14:textId="77777777" w:rsidR="00113268" w:rsidRPr="0071359B" w:rsidRDefault="00113268" w:rsidP="00113268">
          <w:pPr>
            <w:pStyle w:val="MLAfinalreportText"/>
            <w:rPr>
              <w:rFonts w:asciiTheme="minorHAnsi" w:hAnsiTheme="minorHAnsi"/>
              <w:b w:val="0"/>
              <w:sz w:val="22"/>
              <w:szCs w:val="22"/>
            </w:rPr>
          </w:pPr>
        </w:p>
        <w:p w14:paraId="6D1085CD" w14:textId="77777777" w:rsidR="00113268" w:rsidRPr="0071359B" w:rsidRDefault="00113268" w:rsidP="00113268">
          <w:pPr>
            <w:pStyle w:val="MLAfinalreportText"/>
            <w:rPr>
              <w:rFonts w:asciiTheme="minorHAnsi" w:hAnsiTheme="minorHAnsi"/>
              <w:b w:val="0"/>
              <w:sz w:val="22"/>
              <w:szCs w:val="22"/>
            </w:rPr>
          </w:pPr>
          <w:r w:rsidRPr="0071359B">
            <w:rPr>
              <w:rFonts w:asciiTheme="minorHAnsi" w:hAnsiTheme="minorHAnsi"/>
              <w:b w:val="0"/>
              <w:sz w:val="22"/>
              <w:szCs w:val="22"/>
            </w:rPr>
            <w:t>The abstract should be a maximum of 10 lines or 200 words. This is the most difficult to write but effort should be made to ensure it is challenging enough for more information to be requested by the reader. Note that the abstract will also be used as a web summary. As such it is recommended that key words or phrases be included when writing it to assist search engines in finding your material.</w:t>
          </w:r>
        </w:p>
      </w:sdtContent>
    </w:sdt>
    <w:p w14:paraId="6D1085CE" w14:textId="77777777" w:rsidR="00F30067" w:rsidRDefault="00F30067" w:rsidP="00F30067">
      <w:pPr>
        <w:spacing w:after="0" w:line="240" w:lineRule="auto"/>
      </w:pPr>
    </w:p>
    <w:p w14:paraId="6D1085CF" w14:textId="77777777" w:rsidR="00113268" w:rsidRPr="00F30067" w:rsidRDefault="00113268" w:rsidP="00F30067">
      <w:pPr>
        <w:spacing w:after="0" w:line="240" w:lineRule="auto"/>
      </w:pPr>
      <w:r w:rsidRPr="0071359B">
        <w:br w:type="page"/>
      </w:r>
    </w:p>
    <w:sdt>
      <w:sdtPr>
        <w:rPr>
          <w:rFonts w:asciiTheme="minorHAnsi" w:hAnsiTheme="minorHAnsi"/>
        </w:rPr>
        <w:id w:val="-294917927"/>
        <w:lock w:val="contentLocked"/>
      </w:sdtPr>
      <w:sdtEndPr/>
      <w:sdtContent>
        <w:p w14:paraId="6D1085D0" w14:textId="77777777" w:rsidR="00113268" w:rsidRPr="0071359B" w:rsidRDefault="006A7861" w:rsidP="00113268">
          <w:pPr>
            <w:pStyle w:val="MLAfinalreportText"/>
            <w:rPr>
              <w:rFonts w:asciiTheme="minorHAnsi" w:hAnsiTheme="minorHAnsi"/>
            </w:rPr>
          </w:pPr>
          <w:r>
            <w:rPr>
              <w:rFonts w:asciiTheme="minorHAnsi" w:hAnsiTheme="minorHAnsi"/>
            </w:rPr>
            <w:t>Executive s</w:t>
          </w:r>
          <w:r w:rsidR="00113268" w:rsidRPr="0071359B">
            <w:rPr>
              <w:rFonts w:asciiTheme="minorHAnsi" w:hAnsiTheme="minorHAnsi"/>
            </w:rPr>
            <w:t>ummary</w:t>
          </w:r>
        </w:p>
      </w:sdtContent>
    </w:sdt>
    <w:p w14:paraId="6D1085D1" w14:textId="77777777" w:rsidR="00113268" w:rsidRDefault="00113268" w:rsidP="00113268">
      <w:pPr>
        <w:pStyle w:val="MLAfinalreportText"/>
        <w:rPr>
          <w:rFonts w:asciiTheme="minorHAnsi" w:hAnsiTheme="minorHAnsi"/>
          <w:b w:val="0"/>
          <w:sz w:val="22"/>
          <w:szCs w:val="22"/>
        </w:rPr>
      </w:pPr>
    </w:p>
    <w:p w14:paraId="6D1085D2" w14:textId="77777777" w:rsidR="006A7861" w:rsidRDefault="006A7861" w:rsidP="00113268">
      <w:pPr>
        <w:pStyle w:val="MLAfinalreportText"/>
        <w:rPr>
          <w:rFonts w:asciiTheme="minorHAnsi" w:hAnsiTheme="minorHAnsi"/>
          <w:b w:val="0"/>
          <w:sz w:val="22"/>
          <w:szCs w:val="22"/>
        </w:rPr>
      </w:pPr>
      <w:r>
        <w:rPr>
          <w:rFonts w:asciiTheme="minorHAnsi" w:hAnsiTheme="minorHAnsi"/>
          <w:b w:val="0"/>
          <w:sz w:val="22"/>
          <w:szCs w:val="22"/>
        </w:rPr>
        <w:t>Normal text</w:t>
      </w:r>
    </w:p>
    <w:p w14:paraId="6D1085D3" w14:textId="77777777" w:rsidR="006A7861" w:rsidRPr="0071359B" w:rsidRDefault="006A7861" w:rsidP="00113268">
      <w:pPr>
        <w:pStyle w:val="MLAfinalreportText"/>
        <w:rPr>
          <w:rFonts w:asciiTheme="minorHAnsi" w:hAnsiTheme="minorHAnsi"/>
          <w:b w:val="0"/>
          <w:sz w:val="22"/>
          <w:szCs w:val="22"/>
        </w:rPr>
      </w:pPr>
    </w:p>
    <w:sdt>
      <w:sdtPr>
        <w:rPr>
          <w:rFonts w:eastAsiaTheme="minorEastAsia"/>
          <w:lang w:eastAsia="en-AU"/>
        </w:rPr>
        <w:id w:val="-689363857"/>
        <w:placeholder>
          <w:docPart w:val="9CE214429EA34B76B16B393EF9A16679"/>
        </w:placeholder>
        <w:showingPlcHdr/>
      </w:sdtPr>
      <w:sdtEndPr/>
      <w:sdtContent>
        <w:p w14:paraId="6D1085D4" w14:textId="77777777" w:rsidR="00113268" w:rsidRPr="0071359B" w:rsidRDefault="00113268" w:rsidP="00113268">
          <w:pPr>
            <w:pStyle w:val="NoSpacing"/>
            <w:rPr>
              <w:rFonts w:cs="Arial"/>
            </w:rPr>
          </w:pPr>
          <w:r w:rsidRPr="0071359B">
            <w:rPr>
              <w:rFonts w:cs="Arial"/>
              <w:b/>
            </w:rPr>
            <w:t>Guidelines</w:t>
          </w:r>
          <w:r w:rsidR="006A7861">
            <w:rPr>
              <w:rFonts w:cs="Arial"/>
              <w:b/>
            </w:rPr>
            <w:t xml:space="preserve"> </w:t>
          </w:r>
          <w:r w:rsidR="006A7861" w:rsidRPr="006A7861">
            <w:rPr>
              <w:rFonts w:cs="Arial"/>
              <w:b/>
            </w:rPr>
            <w:t>(</w:t>
          </w:r>
          <w:r w:rsidR="000B2904" w:rsidRPr="000B2904">
            <w:rPr>
              <w:rFonts w:cs="Arial"/>
              <w:b/>
            </w:rPr>
            <w:t>please don’t type in this section, all guidelines must be removed before submission by highlighting th</w:t>
          </w:r>
          <w:r w:rsidR="000B2904">
            <w:rPr>
              <w:rFonts w:cs="Arial"/>
              <w:b/>
            </w:rPr>
            <w:t>is</w:t>
          </w:r>
          <w:r w:rsidR="000B2904" w:rsidRPr="000B2904">
            <w:rPr>
              <w:rFonts w:cs="Arial"/>
              <w:b/>
            </w:rPr>
            <w:t xml:space="preserve"> section and then deleting</w:t>
          </w:r>
          <w:r w:rsidR="006A7861" w:rsidRPr="006A7861">
            <w:rPr>
              <w:rFonts w:cs="Arial"/>
              <w:b/>
            </w:rPr>
            <w:t>)</w:t>
          </w:r>
          <w:r w:rsidRPr="0071359B">
            <w:rPr>
              <w:rFonts w:cs="Arial"/>
              <w:b/>
            </w:rPr>
            <w:t>:</w:t>
          </w:r>
          <w:r w:rsidRPr="0071359B">
            <w:rPr>
              <w:b/>
            </w:rPr>
            <w:t xml:space="preserve"> </w:t>
          </w:r>
          <w:r w:rsidRPr="0071359B">
            <w:rPr>
              <w:rFonts w:cs="Arial"/>
            </w:rPr>
            <w:t xml:space="preserve">The Executive Summary is the most important part of the document as it will be the section that MLA distributes to raise awareness of the completed study. The Executive Summary provides an extended overview of the project sufficient in detail so that the reader can appreciate its objectives, approach, key results and insights, and implications for industry and for further research. It should be a maximum of two or three A4 pages. </w:t>
          </w:r>
        </w:p>
        <w:p w14:paraId="6D1085D5" w14:textId="77777777" w:rsidR="00113268" w:rsidRPr="0071359B" w:rsidRDefault="00113268" w:rsidP="00113268">
          <w:pPr>
            <w:pStyle w:val="NoSpacing"/>
            <w:rPr>
              <w:rFonts w:cs="Arial"/>
            </w:rPr>
          </w:pPr>
        </w:p>
        <w:p w14:paraId="6D1085D6" w14:textId="77777777" w:rsidR="00113268" w:rsidRPr="0071359B" w:rsidRDefault="00113268" w:rsidP="00113268">
          <w:pPr>
            <w:pStyle w:val="NoSpacing"/>
            <w:rPr>
              <w:rFonts w:cs="Arial"/>
            </w:rPr>
          </w:pPr>
          <w:r w:rsidRPr="0071359B">
            <w:rPr>
              <w:rFonts w:cs="Arial"/>
            </w:rPr>
            <w:t>The Executive Summary should summarise project objectives, significant results, conclusions and recommendations for future actions. It should answer the questions in more detail then the abstract:</w:t>
          </w:r>
        </w:p>
        <w:p w14:paraId="6D1085D7" w14:textId="77777777" w:rsidR="00113268" w:rsidRPr="0071359B" w:rsidRDefault="00113268" w:rsidP="00113268">
          <w:pPr>
            <w:pStyle w:val="NoSpacing"/>
            <w:numPr>
              <w:ilvl w:val="0"/>
              <w:numId w:val="10"/>
            </w:numPr>
            <w:rPr>
              <w:rFonts w:cs="Arial"/>
            </w:rPr>
          </w:pPr>
          <w:r w:rsidRPr="0071359B">
            <w:rPr>
              <w:rFonts w:cs="Arial"/>
            </w:rPr>
            <w:t>Why the work was done (what was the problem);</w:t>
          </w:r>
        </w:p>
        <w:p w14:paraId="6D1085D8" w14:textId="77777777" w:rsidR="00113268" w:rsidRPr="0071359B" w:rsidRDefault="00113268" w:rsidP="00113268">
          <w:pPr>
            <w:pStyle w:val="NoSpacing"/>
            <w:numPr>
              <w:ilvl w:val="0"/>
              <w:numId w:val="10"/>
            </w:numPr>
            <w:rPr>
              <w:rFonts w:cs="Arial"/>
            </w:rPr>
          </w:pPr>
          <w:r w:rsidRPr="0071359B">
            <w:rPr>
              <w:rFonts w:cs="Arial"/>
            </w:rPr>
            <w:t>How it was done;</w:t>
          </w:r>
        </w:p>
        <w:p w14:paraId="6D1085D9" w14:textId="77777777" w:rsidR="00113268" w:rsidRPr="0071359B" w:rsidRDefault="00113268" w:rsidP="00113268">
          <w:pPr>
            <w:pStyle w:val="NoSpacing"/>
            <w:numPr>
              <w:ilvl w:val="0"/>
              <w:numId w:val="10"/>
            </w:numPr>
            <w:rPr>
              <w:rFonts w:cs="Arial"/>
            </w:rPr>
          </w:pPr>
          <w:r w:rsidRPr="0071359B">
            <w:rPr>
              <w:rFonts w:cs="Arial"/>
            </w:rPr>
            <w:t>What was achieved; and</w:t>
          </w:r>
        </w:p>
        <w:p w14:paraId="6D1085DA" w14:textId="77777777" w:rsidR="00113268" w:rsidRPr="0071359B" w:rsidRDefault="00113268" w:rsidP="00113268">
          <w:pPr>
            <w:pStyle w:val="ListParagraph"/>
            <w:numPr>
              <w:ilvl w:val="0"/>
              <w:numId w:val="10"/>
            </w:numPr>
            <w:autoSpaceDE w:val="0"/>
            <w:autoSpaceDN w:val="0"/>
            <w:adjustRightInd w:val="0"/>
            <w:spacing w:after="0" w:line="240" w:lineRule="auto"/>
            <w:rPr>
              <w:rFonts w:cs="Arial"/>
            </w:rPr>
          </w:pPr>
          <w:r w:rsidRPr="0071359B">
            <w:rPr>
              <w:rFonts w:cs="Arial"/>
            </w:rPr>
            <w:t>What industry benefit/s will arise from the work (what were the results and implications of your work).</w:t>
          </w:r>
        </w:p>
        <w:p w14:paraId="6D1085DB" w14:textId="77777777" w:rsidR="00113268" w:rsidRPr="0071359B" w:rsidRDefault="00FD4EF7" w:rsidP="00113268"/>
      </w:sdtContent>
    </w:sdt>
    <w:p w14:paraId="6D1085DC" w14:textId="77777777" w:rsidR="00113268" w:rsidRPr="0071359B" w:rsidRDefault="00113268" w:rsidP="006A7861">
      <w:pPr>
        <w:spacing w:after="0" w:line="240" w:lineRule="auto"/>
        <w:rPr>
          <w:rFonts w:eastAsia="Times New Roman" w:cs="Arial"/>
          <w:b/>
          <w:sz w:val="32"/>
          <w:lang w:eastAsia="en-US"/>
        </w:rPr>
      </w:pPr>
      <w:r w:rsidRPr="0071359B">
        <w:rPr>
          <w:rFonts w:cs="Arial"/>
        </w:rPr>
        <w:br w:type="page"/>
      </w:r>
    </w:p>
    <w:sdt>
      <w:sdtPr>
        <w:rPr>
          <w:rFonts w:asciiTheme="minorHAnsi" w:hAnsiTheme="minorHAnsi" w:cs="Arial"/>
        </w:rPr>
        <w:id w:val="-246187906"/>
        <w:lock w:val="contentLocked"/>
        <w:group/>
      </w:sdtPr>
      <w:sdtEndPr/>
      <w:sdtContent>
        <w:p w14:paraId="6D1085DD" w14:textId="77777777" w:rsidR="00113268" w:rsidRPr="0071359B" w:rsidRDefault="006A7861" w:rsidP="00113268">
          <w:pPr>
            <w:pStyle w:val="MLAHeading"/>
            <w:jc w:val="center"/>
            <w:rPr>
              <w:rFonts w:asciiTheme="minorHAnsi" w:hAnsiTheme="minorHAnsi" w:cs="Arial"/>
            </w:rPr>
          </w:pPr>
          <w:r>
            <w:rPr>
              <w:rFonts w:asciiTheme="minorHAnsi" w:hAnsiTheme="minorHAnsi" w:cs="Arial"/>
            </w:rPr>
            <w:t>Table of c</w:t>
          </w:r>
          <w:r w:rsidR="00113268" w:rsidRPr="0071359B">
            <w:rPr>
              <w:rFonts w:asciiTheme="minorHAnsi" w:hAnsiTheme="minorHAnsi" w:cs="Arial"/>
            </w:rPr>
            <w:t>ontents</w:t>
          </w:r>
        </w:p>
      </w:sdtContent>
    </w:sdt>
    <w:p w14:paraId="6D1085DE" w14:textId="77777777" w:rsidR="00113268" w:rsidRPr="0071359B" w:rsidRDefault="00113268" w:rsidP="006A7861">
      <w:pPr>
        <w:spacing w:after="0" w:line="240" w:lineRule="auto"/>
        <w:rPr>
          <w:rFonts w:cs="Arial"/>
        </w:rPr>
      </w:pPr>
    </w:p>
    <w:p w14:paraId="6D1085DF" w14:textId="77777777" w:rsidR="00F55B6E" w:rsidRPr="0059500E" w:rsidRDefault="00113268" w:rsidP="003B11FC">
      <w:pPr>
        <w:pStyle w:val="TOC1"/>
        <w:rPr>
          <w:rFonts w:asciiTheme="minorHAnsi" w:eastAsiaTheme="minorEastAsia" w:hAnsiTheme="minorHAnsi" w:cstheme="minorBidi"/>
          <w:lang w:eastAsia="en-AU"/>
        </w:rPr>
      </w:pPr>
      <w:r w:rsidRPr="0059500E">
        <w:rPr>
          <w:rFonts w:asciiTheme="minorHAnsi" w:hAnsiTheme="minorHAnsi"/>
          <w:szCs w:val="24"/>
        </w:rPr>
        <w:fldChar w:fldCharType="begin"/>
      </w:r>
      <w:r w:rsidRPr="0059500E">
        <w:rPr>
          <w:rFonts w:asciiTheme="minorHAnsi" w:hAnsiTheme="minorHAnsi"/>
          <w:szCs w:val="24"/>
        </w:rPr>
        <w:instrText xml:space="preserve"> TOC \o \h \z \t "subhead1,2" </w:instrText>
      </w:r>
      <w:r w:rsidRPr="0059500E">
        <w:rPr>
          <w:rFonts w:asciiTheme="minorHAnsi" w:hAnsiTheme="minorHAnsi"/>
          <w:szCs w:val="24"/>
        </w:rPr>
        <w:fldChar w:fldCharType="separate"/>
      </w:r>
      <w:hyperlink w:anchor="_Toc471893972" w:history="1">
        <w:r w:rsidR="00F55B6E" w:rsidRPr="0059500E">
          <w:rPr>
            <w:rStyle w:val="Hyperlink"/>
            <w:rFonts w:asciiTheme="minorHAnsi" w:hAnsiTheme="minorHAnsi"/>
          </w:rPr>
          <w:t>1</w:t>
        </w:r>
        <w:r w:rsidR="00F55B6E" w:rsidRPr="0059500E">
          <w:rPr>
            <w:rFonts w:asciiTheme="minorHAnsi" w:eastAsiaTheme="minorEastAsia" w:hAnsiTheme="minorHAnsi" w:cstheme="minorBidi"/>
            <w:lang w:eastAsia="en-AU"/>
          </w:rPr>
          <w:tab/>
        </w:r>
        <w:r w:rsidR="00F55B6E" w:rsidRPr="0059500E">
          <w:rPr>
            <w:rStyle w:val="Hyperlink"/>
            <w:rFonts w:asciiTheme="minorHAnsi" w:hAnsiTheme="minorHAnsi"/>
          </w:rPr>
          <w:t>Background</w:t>
        </w:r>
        <w:r w:rsidR="00F55B6E" w:rsidRPr="0059500E">
          <w:rPr>
            <w:rFonts w:asciiTheme="minorHAnsi" w:hAnsiTheme="minorHAnsi"/>
            <w:webHidden/>
          </w:rPr>
          <w:tab/>
        </w:r>
        <w:r w:rsidR="00F55B6E" w:rsidRPr="0059500E">
          <w:rPr>
            <w:rFonts w:asciiTheme="minorHAnsi" w:hAnsiTheme="minorHAnsi"/>
            <w:webHidden/>
          </w:rPr>
          <w:fldChar w:fldCharType="begin"/>
        </w:r>
        <w:r w:rsidR="00F55B6E" w:rsidRPr="0059500E">
          <w:rPr>
            <w:rFonts w:asciiTheme="minorHAnsi" w:hAnsiTheme="minorHAnsi"/>
            <w:webHidden/>
          </w:rPr>
          <w:instrText xml:space="preserve"> PAGEREF _Toc471893972 \h </w:instrText>
        </w:r>
        <w:r w:rsidR="00F55B6E" w:rsidRPr="0059500E">
          <w:rPr>
            <w:rFonts w:asciiTheme="minorHAnsi" w:hAnsiTheme="minorHAnsi"/>
            <w:webHidden/>
          </w:rPr>
        </w:r>
        <w:r w:rsidR="00F55B6E" w:rsidRPr="0059500E">
          <w:rPr>
            <w:rFonts w:asciiTheme="minorHAnsi" w:hAnsiTheme="minorHAnsi"/>
            <w:webHidden/>
          </w:rPr>
          <w:fldChar w:fldCharType="separate"/>
        </w:r>
        <w:r w:rsidR="00F55B6E" w:rsidRPr="0059500E">
          <w:rPr>
            <w:rFonts w:asciiTheme="minorHAnsi" w:hAnsiTheme="minorHAnsi"/>
            <w:webHidden/>
          </w:rPr>
          <w:t>8</w:t>
        </w:r>
        <w:r w:rsidR="00F55B6E" w:rsidRPr="0059500E">
          <w:rPr>
            <w:rFonts w:asciiTheme="minorHAnsi" w:hAnsiTheme="minorHAnsi"/>
            <w:webHidden/>
          </w:rPr>
          <w:fldChar w:fldCharType="end"/>
        </w:r>
      </w:hyperlink>
    </w:p>
    <w:p w14:paraId="6D1085E0" w14:textId="77777777" w:rsidR="00F55B6E" w:rsidRPr="0059500E" w:rsidRDefault="00FD4EF7" w:rsidP="00F55B6E">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893973" w:history="1">
        <w:r w:rsidR="00F55B6E" w:rsidRPr="0059500E">
          <w:rPr>
            <w:rStyle w:val="Hyperlink"/>
            <w:rFonts w:asciiTheme="minorHAnsi" w:hAnsiTheme="minorHAnsi"/>
            <w:noProof/>
          </w:rPr>
          <w:t>1.1</w:t>
        </w:r>
        <w:r w:rsidR="00F55B6E" w:rsidRPr="0059500E">
          <w:rPr>
            <w:rFonts w:asciiTheme="minorHAnsi" w:eastAsiaTheme="minorEastAsia" w:hAnsiTheme="minorHAnsi" w:cstheme="minorBidi"/>
            <w:noProof/>
            <w:lang w:eastAsia="en-AU"/>
          </w:rPr>
          <w:tab/>
        </w:r>
        <w:r w:rsidR="00F55B6E" w:rsidRPr="0059500E">
          <w:rPr>
            <w:rStyle w:val="Hyperlink"/>
            <w:rFonts w:asciiTheme="minorHAnsi" w:hAnsiTheme="minorHAnsi"/>
            <w:noProof/>
          </w:rPr>
          <w:t>Heading</w:t>
        </w:r>
        <w:r w:rsidR="00F55B6E" w:rsidRPr="0059500E">
          <w:rPr>
            <w:rFonts w:asciiTheme="minorHAnsi" w:hAnsiTheme="minorHAnsi"/>
            <w:noProof/>
            <w:webHidden/>
          </w:rPr>
          <w:tab/>
        </w:r>
        <w:r w:rsidR="00F55B6E" w:rsidRPr="0059500E">
          <w:rPr>
            <w:rFonts w:asciiTheme="minorHAnsi" w:hAnsiTheme="minorHAnsi"/>
            <w:noProof/>
            <w:webHidden/>
          </w:rPr>
          <w:fldChar w:fldCharType="begin"/>
        </w:r>
        <w:r w:rsidR="00F55B6E" w:rsidRPr="0059500E">
          <w:rPr>
            <w:rFonts w:asciiTheme="minorHAnsi" w:hAnsiTheme="minorHAnsi"/>
            <w:noProof/>
            <w:webHidden/>
          </w:rPr>
          <w:instrText xml:space="preserve"> PAGEREF _Toc471893973 \h </w:instrText>
        </w:r>
        <w:r w:rsidR="00F55B6E" w:rsidRPr="0059500E">
          <w:rPr>
            <w:rFonts w:asciiTheme="minorHAnsi" w:hAnsiTheme="minorHAnsi"/>
            <w:noProof/>
            <w:webHidden/>
          </w:rPr>
        </w:r>
        <w:r w:rsidR="00F55B6E" w:rsidRPr="0059500E">
          <w:rPr>
            <w:rFonts w:asciiTheme="minorHAnsi" w:hAnsiTheme="minorHAnsi"/>
            <w:noProof/>
            <w:webHidden/>
          </w:rPr>
          <w:fldChar w:fldCharType="separate"/>
        </w:r>
        <w:r w:rsidR="00F55B6E" w:rsidRPr="0059500E">
          <w:rPr>
            <w:rFonts w:asciiTheme="minorHAnsi" w:hAnsiTheme="minorHAnsi"/>
            <w:noProof/>
            <w:webHidden/>
          </w:rPr>
          <w:t>8</w:t>
        </w:r>
        <w:r w:rsidR="00F55B6E" w:rsidRPr="0059500E">
          <w:rPr>
            <w:rFonts w:asciiTheme="minorHAnsi" w:hAnsiTheme="minorHAnsi"/>
            <w:noProof/>
            <w:webHidden/>
          </w:rPr>
          <w:fldChar w:fldCharType="end"/>
        </w:r>
      </w:hyperlink>
    </w:p>
    <w:p w14:paraId="6D1085E1" w14:textId="77777777" w:rsidR="00F55B6E" w:rsidRPr="0059500E" w:rsidRDefault="00FD4EF7" w:rsidP="003B11FC">
      <w:pPr>
        <w:pStyle w:val="TOC3"/>
        <w:rPr>
          <w:rFonts w:asciiTheme="minorHAnsi" w:eastAsiaTheme="minorEastAsia" w:hAnsiTheme="minorHAnsi" w:cstheme="minorBidi"/>
          <w:noProof/>
          <w:lang w:eastAsia="en-AU"/>
        </w:rPr>
      </w:pPr>
      <w:hyperlink w:anchor="_Toc471893974" w:history="1">
        <w:r w:rsidR="00F55B6E" w:rsidRPr="0059500E">
          <w:rPr>
            <w:rStyle w:val="Hyperlink"/>
            <w:rFonts w:asciiTheme="minorHAnsi" w:hAnsiTheme="minorHAnsi"/>
            <w:noProof/>
          </w:rPr>
          <w:t>1.1.1</w:t>
        </w:r>
        <w:r w:rsidR="00F55B6E" w:rsidRPr="0059500E">
          <w:rPr>
            <w:rFonts w:asciiTheme="minorHAnsi" w:eastAsiaTheme="minorEastAsia" w:hAnsiTheme="minorHAnsi" w:cstheme="minorBidi"/>
            <w:noProof/>
            <w:lang w:eastAsia="en-AU"/>
          </w:rPr>
          <w:tab/>
        </w:r>
        <w:r w:rsidR="00F55B6E" w:rsidRPr="0059500E">
          <w:rPr>
            <w:rStyle w:val="Hyperlink"/>
            <w:rFonts w:asciiTheme="minorHAnsi" w:hAnsiTheme="minorHAnsi"/>
            <w:noProof/>
          </w:rPr>
          <w:t>Sub heading</w:t>
        </w:r>
        <w:r w:rsidR="00F55B6E" w:rsidRPr="0059500E">
          <w:rPr>
            <w:rFonts w:asciiTheme="minorHAnsi" w:hAnsiTheme="minorHAnsi"/>
            <w:noProof/>
            <w:webHidden/>
          </w:rPr>
          <w:tab/>
        </w:r>
        <w:r w:rsidR="00F55B6E" w:rsidRPr="0059500E">
          <w:rPr>
            <w:rFonts w:asciiTheme="minorHAnsi" w:hAnsiTheme="minorHAnsi"/>
            <w:noProof/>
            <w:webHidden/>
          </w:rPr>
          <w:fldChar w:fldCharType="begin"/>
        </w:r>
        <w:r w:rsidR="00F55B6E" w:rsidRPr="0059500E">
          <w:rPr>
            <w:rFonts w:asciiTheme="minorHAnsi" w:hAnsiTheme="minorHAnsi"/>
            <w:noProof/>
            <w:webHidden/>
          </w:rPr>
          <w:instrText xml:space="preserve"> PAGEREF _Toc471893974 \h </w:instrText>
        </w:r>
        <w:r w:rsidR="00F55B6E" w:rsidRPr="0059500E">
          <w:rPr>
            <w:rFonts w:asciiTheme="minorHAnsi" w:hAnsiTheme="minorHAnsi"/>
            <w:noProof/>
            <w:webHidden/>
          </w:rPr>
        </w:r>
        <w:r w:rsidR="00F55B6E" w:rsidRPr="0059500E">
          <w:rPr>
            <w:rFonts w:asciiTheme="minorHAnsi" w:hAnsiTheme="minorHAnsi"/>
            <w:noProof/>
            <w:webHidden/>
          </w:rPr>
          <w:fldChar w:fldCharType="separate"/>
        </w:r>
        <w:r w:rsidR="00F55B6E" w:rsidRPr="0059500E">
          <w:rPr>
            <w:rFonts w:asciiTheme="minorHAnsi" w:hAnsiTheme="minorHAnsi"/>
            <w:noProof/>
            <w:webHidden/>
          </w:rPr>
          <w:t>8</w:t>
        </w:r>
        <w:r w:rsidR="00F55B6E" w:rsidRPr="0059500E">
          <w:rPr>
            <w:rFonts w:asciiTheme="minorHAnsi" w:hAnsiTheme="minorHAnsi"/>
            <w:noProof/>
            <w:webHidden/>
          </w:rPr>
          <w:fldChar w:fldCharType="end"/>
        </w:r>
      </w:hyperlink>
    </w:p>
    <w:p w14:paraId="6D1085E2" w14:textId="77777777" w:rsidR="00F55B6E" w:rsidRPr="0059500E" w:rsidRDefault="00FD4EF7" w:rsidP="003B11FC">
      <w:pPr>
        <w:pStyle w:val="TOC1"/>
        <w:rPr>
          <w:rFonts w:asciiTheme="minorHAnsi" w:eastAsiaTheme="minorEastAsia" w:hAnsiTheme="minorHAnsi" w:cstheme="minorBidi"/>
          <w:lang w:eastAsia="en-AU"/>
        </w:rPr>
      </w:pPr>
      <w:hyperlink w:anchor="_Toc471893975" w:history="1">
        <w:r w:rsidR="00F55B6E" w:rsidRPr="0059500E">
          <w:rPr>
            <w:rStyle w:val="Hyperlink"/>
            <w:rFonts w:asciiTheme="minorHAnsi" w:hAnsiTheme="minorHAnsi"/>
          </w:rPr>
          <w:t>2</w:t>
        </w:r>
        <w:r w:rsidR="00F55B6E" w:rsidRPr="0059500E">
          <w:rPr>
            <w:rFonts w:asciiTheme="minorHAnsi" w:eastAsiaTheme="minorEastAsia" w:hAnsiTheme="minorHAnsi" w:cstheme="minorBidi"/>
            <w:lang w:eastAsia="en-AU"/>
          </w:rPr>
          <w:tab/>
        </w:r>
        <w:r w:rsidR="00F55B6E" w:rsidRPr="0059500E">
          <w:rPr>
            <w:rStyle w:val="Hyperlink"/>
            <w:rFonts w:asciiTheme="minorHAnsi" w:hAnsiTheme="minorHAnsi"/>
          </w:rPr>
          <w:t>Project objectives</w:t>
        </w:r>
        <w:r w:rsidR="00F55B6E" w:rsidRPr="0059500E">
          <w:rPr>
            <w:rFonts w:asciiTheme="minorHAnsi" w:hAnsiTheme="minorHAnsi"/>
            <w:webHidden/>
          </w:rPr>
          <w:tab/>
        </w:r>
        <w:r w:rsidR="00F55B6E" w:rsidRPr="0059500E">
          <w:rPr>
            <w:rFonts w:asciiTheme="minorHAnsi" w:hAnsiTheme="minorHAnsi"/>
            <w:webHidden/>
          </w:rPr>
          <w:fldChar w:fldCharType="begin"/>
        </w:r>
        <w:r w:rsidR="00F55B6E" w:rsidRPr="0059500E">
          <w:rPr>
            <w:rFonts w:asciiTheme="minorHAnsi" w:hAnsiTheme="minorHAnsi"/>
            <w:webHidden/>
          </w:rPr>
          <w:instrText xml:space="preserve"> PAGEREF _Toc471893975 \h </w:instrText>
        </w:r>
        <w:r w:rsidR="00F55B6E" w:rsidRPr="0059500E">
          <w:rPr>
            <w:rFonts w:asciiTheme="minorHAnsi" w:hAnsiTheme="minorHAnsi"/>
            <w:webHidden/>
          </w:rPr>
        </w:r>
        <w:r w:rsidR="00F55B6E" w:rsidRPr="0059500E">
          <w:rPr>
            <w:rFonts w:asciiTheme="minorHAnsi" w:hAnsiTheme="minorHAnsi"/>
            <w:webHidden/>
          </w:rPr>
          <w:fldChar w:fldCharType="separate"/>
        </w:r>
        <w:r w:rsidR="00F55B6E" w:rsidRPr="0059500E">
          <w:rPr>
            <w:rFonts w:asciiTheme="minorHAnsi" w:hAnsiTheme="minorHAnsi"/>
            <w:webHidden/>
          </w:rPr>
          <w:t>8</w:t>
        </w:r>
        <w:r w:rsidR="00F55B6E" w:rsidRPr="0059500E">
          <w:rPr>
            <w:rFonts w:asciiTheme="minorHAnsi" w:hAnsiTheme="minorHAnsi"/>
            <w:webHidden/>
          </w:rPr>
          <w:fldChar w:fldCharType="end"/>
        </w:r>
      </w:hyperlink>
    </w:p>
    <w:p w14:paraId="6D1085E3" w14:textId="77777777" w:rsidR="00F55B6E" w:rsidRPr="0059500E" w:rsidRDefault="00FD4EF7" w:rsidP="00F55B6E">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893976" w:history="1">
        <w:r w:rsidR="00F55B6E" w:rsidRPr="0059500E">
          <w:rPr>
            <w:rStyle w:val="Hyperlink"/>
            <w:rFonts w:asciiTheme="minorHAnsi" w:hAnsiTheme="minorHAnsi"/>
            <w:noProof/>
          </w:rPr>
          <w:t>2.1</w:t>
        </w:r>
        <w:r w:rsidR="00F55B6E" w:rsidRPr="0059500E">
          <w:rPr>
            <w:rFonts w:asciiTheme="minorHAnsi" w:eastAsiaTheme="minorEastAsia" w:hAnsiTheme="minorHAnsi" w:cstheme="minorBidi"/>
            <w:noProof/>
            <w:lang w:eastAsia="en-AU"/>
          </w:rPr>
          <w:tab/>
        </w:r>
        <w:r w:rsidR="00F55B6E" w:rsidRPr="0059500E">
          <w:rPr>
            <w:rStyle w:val="Hyperlink"/>
            <w:rFonts w:asciiTheme="minorHAnsi" w:hAnsiTheme="minorHAnsi"/>
            <w:noProof/>
          </w:rPr>
          <w:t>Heading</w:t>
        </w:r>
        <w:r w:rsidR="00F55B6E" w:rsidRPr="0059500E">
          <w:rPr>
            <w:rFonts w:asciiTheme="minorHAnsi" w:hAnsiTheme="minorHAnsi"/>
            <w:noProof/>
            <w:webHidden/>
          </w:rPr>
          <w:tab/>
        </w:r>
        <w:r w:rsidR="00F55B6E" w:rsidRPr="0059500E">
          <w:rPr>
            <w:rFonts w:asciiTheme="minorHAnsi" w:hAnsiTheme="minorHAnsi"/>
            <w:noProof/>
            <w:webHidden/>
          </w:rPr>
          <w:fldChar w:fldCharType="begin"/>
        </w:r>
        <w:r w:rsidR="00F55B6E" w:rsidRPr="0059500E">
          <w:rPr>
            <w:rFonts w:asciiTheme="minorHAnsi" w:hAnsiTheme="minorHAnsi"/>
            <w:noProof/>
            <w:webHidden/>
          </w:rPr>
          <w:instrText xml:space="preserve"> PAGEREF _Toc471893976 \h </w:instrText>
        </w:r>
        <w:r w:rsidR="00F55B6E" w:rsidRPr="0059500E">
          <w:rPr>
            <w:rFonts w:asciiTheme="minorHAnsi" w:hAnsiTheme="minorHAnsi"/>
            <w:noProof/>
            <w:webHidden/>
          </w:rPr>
        </w:r>
        <w:r w:rsidR="00F55B6E" w:rsidRPr="0059500E">
          <w:rPr>
            <w:rFonts w:asciiTheme="minorHAnsi" w:hAnsiTheme="minorHAnsi"/>
            <w:noProof/>
            <w:webHidden/>
          </w:rPr>
          <w:fldChar w:fldCharType="separate"/>
        </w:r>
        <w:r w:rsidR="00F55B6E" w:rsidRPr="0059500E">
          <w:rPr>
            <w:rFonts w:asciiTheme="minorHAnsi" w:hAnsiTheme="minorHAnsi"/>
            <w:noProof/>
            <w:webHidden/>
          </w:rPr>
          <w:t>8</w:t>
        </w:r>
        <w:r w:rsidR="00F55B6E" w:rsidRPr="0059500E">
          <w:rPr>
            <w:rFonts w:asciiTheme="minorHAnsi" w:hAnsiTheme="minorHAnsi"/>
            <w:noProof/>
            <w:webHidden/>
          </w:rPr>
          <w:fldChar w:fldCharType="end"/>
        </w:r>
      </w:hyperlink>
    </w:p>
    <w:p w14:paraId="6D1085E4" w14:textId="77777777" w:rsidR="00F55B6E" w:rsidRPr="0059500E" w:rsidRDefault="00FD4EF7" w:rsidP="003B11FC">
      <w:pPr>
        <w:pStyle w:val="TOC3"/>
        <w:rPr>
          <w:rFonts w:asciiTheme="minorHAnsi" w:eastAsiaTheme="minorEastAsia" w:hAnsiTheme="minorHAnsi" w:cstheme="minorBidi"/>
          <w:noProof/>
          <w:lang w:eastAsia="en-AU"/>
        </w:rPr>
      </w:pPr>
      <w:hyperlink w:anchor="_Toc471893977" w:history="1">
        <w:r w:rsidR="00F55B6E" w:rsidRPr="0059500E">
          <w:rPr>
            <w:rStyle w:val="Hyperlink"/>
            <w:rFonts w:asciiTheme="minorHAnsi" w:hAnsiTheme="minorHAnsi"/>
            <w:noProof/>
          </w:rPr>
          <w:t>2.1.1</w:t>
        </w:r>
        <w:r w:rsidR="00F55B6E" w:rsidRPr="0059500E">
          <w:rPr>
            <w:rFonts w:asciiTheme="minorHAnsi" w:eastAsiaTheme="minorEastAsia" w:hAnsiTheme="minorHAnsi" w:cstheme="minorBidi"/>
            <w:noProof/>
            <w:lang w:eastAsia="en-AU"/>
          </w:rPr>
          <w:tab/>
        </w:r>
        <w:r w:rsidR="00F55B6E" w:rsidRPr="0059500E">
          <w:rPr>
            <w:rStyle w:val="Hyperlink"/>
            <w:rFonts w:asciiTheme="minorHAnsi" w:hAnsiTheme="minorHAnsi"/>
            <w:noProof/>
          </w:rPr>
          <w:t>Sub heading</w:t>
        </w:r>
        <w:r w:rsidR="00F55B6E" w:rsidRPr="0059500E">
          <w:rPr>
            <w:rFonts w:asciiTheme="minorHAnsi" w:hAnsiTheme="minorHAnsi"/>
            <w:noProof/>
            <w:webHidden/>
          </w:rPr>
          <w:tab/>
        </w:r>
        <w:r w:rsidR="00F55B6E" w:rsidRPr="0059500E">
          <w:rPr>
            <w:rFonts w:asciiTheme="minorHAnsi" w:hAnsiTheme="minorHAnsi"/>
            <w:noProof/>
            <w:webHidden/>
          </w:rPr>
          <w:fldChar w:fldCharType="begin"/>
        </w:r>
        <w:r w:rsidR="00F55B6E" w:rsidRPr="0059500E">
          <w:rPr>
            <w:rFonts w:asciiTheme="minorHAnsi" w:hAnsiTheme="minorHAnsi"/>
            <w:noProof/>
            <w:webHidden/>
          </w:rPr>
          <w:instrText xml:space="preserve"> PAGEREF _Toc471893977 \h </w:instrText>
        </w:r>
        <w:r w:rsidR="00F55B6E" w:rsidRPr="0059500E">
          <w:rPr>
            <w:rFonts w:asciiTheme="minorHAnsi" w:hAnsiTheme="minorHAnsi"/>
            <w:noProof/>
            <w:webHidden/>
          </w:rPr>
        </w:r>
        <w:r w:rsidR="00F55B6E" w:rsidRPr="0059500E">
          <w:rPr>
            <w:rFonts w:asciiTheme="minorHAnsi" w:hAnsiTheme="minorHAnsi"/>
            <w:noProof/>
            <w:webHidden/>
          </w:rPr>
          <w:fldChar w:fldCharType="separate"/>
        </w:r>
        <w:r w:rsidR="00F55B6E" w:rsidRPr="0059500E">
          <w:rPr>
            <w:rFonts w:asciiTheme="minorHAnsi" w:hAnsiTheme="minorHAnsi"/>
            <w:noProof/>
            <w:webHidden/>
          </w:rPr>
          <w:t>8</w:t>
        </w:r>
        <w:r w:rsidR="00F55B6E" w:rsidRPr="0059500E">
          <w:rPr>
            <w:rFonts w:asciiTheme="minorHAnsi" w:hAnsiTheme="minorHAnsi"/>
            <w:noProof/>
            <w:webHidden/>
          </w:rPr>
          <w:fldChar w:fldCharType="end"/>
        </w:r>
      </w:hyperlink>
    </w:p>
    <w:p w14:paraId="6D1085E5" w14:textId="77777777" w:rsidR="00F55B6E" w:rsidRPr="0059500E" w:rsidRDefault="00FD4EF7" w:rsidP="003B11FC">
      <w:pPr>
        <w:pStyle w:val="TOC1"/>
        <w:rPr>
          <w:rFonts w:asciiTheme="minorHAnsi" w:eastAsiaTheme="minorEastAsia" w:hAnsiTheme="minorHAnsi" w:cstheme="minorBidi"/>
          <w:lang w:eastAsia="en-AU"/>
        </w:rPr>
      </w:pPr>
      <w:hyperlink w:anchor="_Toc471893978" w:history="1">
        <w:r w:rsidR="00F55B6E" w:rsidRPr="0059500E">
          <w:rPr>
            <w:rStyle w:val="Hyperlink"/>
            <w:rFonts w:asciiTheme="minorHAnsi" w:hAnsiTheme="minorHAnsi"/>
          </w:rPr>
          <w:t>3</w:t>
        </w:r>
        <w:r w:rsidR="00F55B6E" w:rsidRPr="0059500E">
          <w:rPr>
            <w:rFonts w:asciiTheme="minorHAnsi" w:eastAsiaTheme="minorEastAsia" w:hAnsiTheme="minorHAnsi" w:cstheme="minorBidi"/>
            <w:lang w:eastAsia="en-AU"/>
          </w:rPr>
          <w:tab/>
        </w:r>
        <w:r w:rsidR="00F55B6E" w:rsidRPr="0059500E">
          <w:rPr>
            <w:rStyle w:val="Hyperlink"/>
            <w:rFonts w:asciiTheme="minorHAnsi" w:hAnsiTheme="minorHAnsi"/>
          </w:rPr>
          <w:t>Methodology</w:t>
        </w:r>
        <w:r w:rsidR="00F55B6E" w:rsidRPr="0059500E">
          <w:rPr>
            <w:rFonts w:asciiTheme="minorHAnsi" w:hAnsiTheme="minorHAnsi"/>
            <w:webHidden/>
          </w:rPr>
          <w:tab/>
        </w:r>
        <w:r w:rsidR="00F55B6E" w:rsidRPr="0059500E">
          <w:rPr>
            <w:rFonts w:asciiTheme="minorHAnsi" w:hAnsiTheme="minorHAnsi"/>
            <w:webHidden/>
          </w:rPr>
          <w:fldChar w:fldCharType="begin"/>
        </w:r>
        <w:r w:rsidR="00F55B6E" w:rsidRPr="0059500E">
          <w:rPr>
            <w:rFonts w:asciiTheme="minorHAnsi" w:hAnsiTheme="minorHAnsi"/>
            <w:webHidden/>
          </w:rPr>
          <w:instrText xml:space="preserve"> PAGEREF _Toc471893978 \h </w:instrText>
        </w:r>
        <w:r w:rsidR="00F55B6E" w:rsidRPr="0059500E">
          <w:rPr>
            <w:rFonts w:asciiTheme="minorHAnsi" w:hAnsiTheme="minorHAnsi"/>
            <w:webHidden/>
          </w:rPr>
        </w:r>
        <w:r w:rsidR="00F55B6E" w:rsidRPr="0059500E">
          <w:rPr>
            <w:rFonts w:asciiTheme="minorHAnsi" w:hAnsiTheme="minorHAnsi"/>
            <w:webHidden/>
          </w:rPr>
          <w:fldChar w:fldCharType="separate"/>
        </w:r>
        <w:r w:rsidR="00F55B6E" w:rsidRPr="0059500E">
          <w:rPr>
            <w:rFonts w:asciiTheme="minorHAnsi" w:hAnsiTheme="minorHAnsi"/>
            <w:webHidden/>
          </w:rPr>
          <w:t>8</w:t>
        </w:r>
        <w:r w:rsidR="00F55B6E" w:rsidRPr="0059500E">
          <w:rPr>
            <w:rFonts w:asciiTheme="minorHAnsi" w:hAnsiTheme="minorHAnsi"/>
            <w:webHidden/>
          </w:rPr>
          <w:fldChar w:fldCharType="end"/>
        </w:r>
      </w:hyperlink>
    </w:p>
    <w:p w14:paraId="6D1085E6" w14:textId="77777777" w:rsidR="00F55B6E" w:rsidRPr="0059500E" w:rsidRDefault="00FD4EF7" w:rsidP="00F55B6E">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893979" w:history="1">
        <w:r w:rsidR="00F55B6E" w:rsidRPr="0059500E">
          <w:rPr>
            <w:rStyle w:val="Hyperlink"/>
            <w:rFonts w:asciiTheme="minorHAnsi" w:hAnsiTheme="minorHAnsi"/>
            <w:noProof/>
          </w:rPr>
          <w:t>3.1</w:t>
        </w:r>
        <w:r w:rsidR="00F55B6E" w:rsidRPr="0059500E">
          <w:rPr>
            <w:rFonts w:asciiTheme="minorHAnsi" w:eastAsiaTheme="minorEastAsia" w:hAnsiTheme="minorHAnsi" w:cstheme="minorBidi"/>
            <w:noProof/>
            <w:lang w:eastAsia="en-AU"/>
          </w:rPr>
          <w:tab/>
        </w:r>
        <w:r w:rsidR="00F55B6E" w:rsidRPr="0059500E">
          <w:rPr>
            <w:rStyle w:val="Hyperlink"/>
            <w:rFonts w:asciiTheme="minorHAnsi" w:hAnsiTheme="minorHAnsi"/>
            <w:noProof/>
          </w:rPr>
          <w:t>Heading</w:t>
        </w:r>
        <w:r w:rsidR="00F55B6E" w:rsidRPr="0059500E">
          <w:rPr>
            <w:rFonts w:asciiTheme="minorHAnsi" w:hAnsiTheme="minorHAnsi"/>
            <w:noProof/>
            <w:webHidden/>
          </w:rPr>
          <w:tab/>
        </w:r>
        <w:r w:rsidR="00F55B6E" w:rsidRPr="0059500E">
          <w:rPr>
            <w:rFonts w:asciiTheme="minorHAnsi" w:hAnsiTheme="minorHAnsi"/>
            <w:noProof/>
            <w:webHidden/>
          </w:rPr>
          <w:fldChar w:fldCharType="begin"/>
        </w:r>
        <w:r w:rsidR="00F55B6E" w:rsidRPr="0059500E">
          <w:rPr>
            <w:rFonts w:asciiTheme="minorHAnsi" w:hAnsiTheme="minorHAnsi"/>
            <w:noProof/>
            <w:webHidden/>
          </w:rPr>
          <w:instrText xml:space="preserve"> PAGEREF _Toc471893979 \h </w:instrText>
        </w:r>
        <w:r w:rsidR="00F55B6E" w:rsidRPr="0059500E">
          <w:rPr>
            <w:rFonts w:asciiTheme="minorHAnsi" w:hAnsiTheme="minorHAnsi"/>
            <w:noProof/>
            <w:webHidden/>
          </w:rPr>
        </w:r>
        <w:r w:rsidR="00F55B6E" w:rsidRPr="0059500E">
          <w:rPr>
            <w:rFonts w:asciiTheme="minorHAnsi" w:hAnsiTheme="minorHAnsi"/>
            <w:noProof/>
            <w:webHidden/>
          </w:rPr>
          <w:fldChar w:fldCharType="separate"/>
        </w:r>
        <w:r w:rsidR="00F55B6E" w:rsidRPr="0059500E">
          <w:rPr>
            <w:rFonts w:asciiTheme="minorHAnsi" w:hAnsiTheme="minorHAnsi"/>
            <w:noProof/>
            <w:webHidden/>
          </w:rPr>
          <w:t>8</w:t>
        </w:r>
        <w:r w:rsidR="00F55B6E" w:rsidRPr="0059500E">
          <w:rPr>
            <w:rFonts w:asciiTheme="minorHAnsi" w:hAnsiTheme="minorHAnsi"/>
            <w:noProof/>
            <w:webHidden/>
          </w:rPr>
          <w:fldChar w:fldCharType="end"/>
        </w:r>
      </w:hyperlink>
    </w:p>
    <w:p w14:paraId="6D1085E7" w14:textId="77777777" w:rsidR="00F55B6E" w:rsidRPr="0059500E" w:rsidRDefault="00FD4EF7" w:rsidP="003B11FC">
      <w:pPr>
        <w:pStyle w:val="TOC3"/>
        <w:rPr>
          <w:rFonts w:asciiTheme="minorHAnsi" w:eastAsiaTheme="minorEastAsia" w:hAnsiTheme="minorHAnsi" w:cstheme="minorBidi"/>
          <w:noProof/>
          <w:lang w:eastAsia="en-AU"/>
        </w:rPr>
      </w:pPr>
      <w:hyperlink w:anchor="_Toc471893980" w:history="1">
        <w:r w:rsidR="00F55B6E" w:rsidRPr="0059500E">
          <w:rPr>
            <w:rStyle w:val="Hyperlink"/>
            <w:rFonts w:asciiTheme="minorHAnsi" w:hAnsiTheme="minorHAnsi"/>
            <w:noProof/>
          </w:rPr>
          <w:t>3.1.1</w:t>
        </w:r>
        <w:r w:rsidR="00F55B6E" w:rsidRPr="0059500E">
          <w:rPr>
            <w:rFonts w:asciiTheme="minorHAnsi" w:eastAsiaTheme="minorEastAsia" w:hAnsiTheme="minorHAnsi" w:cstheme="minorBidi"/>
            <w:noProof/>
            <w:lang w:eastAsia="en-AU"/>
          </w:rPr>
          <w:tab/>
        </w:r>
        <w:r w:rsidR="00F55B6E" w:rsidRPr="0059500E">
          <w:rPr>
            <w:rStyle w:val="Hyperlink"/>
            <w:rFonts w:asciiTheme="minorHAnsi" w:hAnsiTheme="minorHAnsi"/>
            <w:noProof/>
          </w:rPr>
          <w:t>Sub heading</w:t>
        </w:r>
        <w:r w:rsidR="00F55B6E" w:rsidRPr="0059500E">
          <w:rPr>
            <w:rFonts w:asciiTheme="minorHAnsi" w:hAnsiTheme="minorHAnsi"/>
            <w:noProof/>
            <w:webHidden/>
          </w:rPr>
          <w:tab/>
        </w:r>
        <w:r w:rsidR="00F55B6E" w:rsidRPr="0059500E">
          <w:rPr>
            <w:rFonts w:asciiTheme="minorHAnsi" w:hAnsiTheme="minorHAnsi"/>
            <w:noProof/>
            <w:webHidden/>
          </w:rPr>
          <w:fldChar w:fldCharType="begin"/>
        </w:r>
        <w:r w:rsidR="00F55B6E" w:rsidRPr="0059500E">
          <w:rPr>
            <w:rFonts w:asciiTheme="minorHAnsi" w:hAnsiTheme="minorHAnsi"/>
            <w:noProof/>
            <w:webHidden/>
          </w:rPr>
          <w:instrText xml:space="preserve"> PAGEREF _Toc471893980 \h </w:instrText>
        </w:r>
        <w:r w:rsidR="00F55B6E" w:rsidRPr="0059500E">
          <w:rPr>
            <w:rFonts w:asciiTheme="minorHAnsi" w:hAnsiTheme="minorHAnsi"/>
            <w:noProof/>
            <w:webHidden/>
          </w:rPr>
        </w:r>
        <w:r w:rsidR="00F55B6E" w:rsidRPr="0059500E">
          <w:rPr>
            <w:rFonts w:asciiTheme="minorHAnsi" w:hAnsiTheme="minorHAnsi"/>
            <w:noProof/>
            <w:webHidden/>
          </w:rPr>
          <w:fldChar w:fldCharType="separate"/>
        </w:r>
        <w:r w:rsidR="00F55B6E" w:rsidRPr="0059500E">
          <w:rPr>
            <w:rFonts w:asciiTheme="minorHAnsi" w:hAnsiTheme="minorHAnsi"/>
            <w:noProof/>
            <w:webHidden/>
          </w:rPr>
          <w:t>8</w:t>
        </w:r>
        <w:r w:rsidR="00F55B6E" w:rsidRPr="0059500E">
          <w:rPr>
            <w:rFonts w:asciiTheme="minorHAnsi" w:hAnsiTheme="minorHAnsi"/>
            <w:noProof/>
            <w:webHidden/>
          </w:rPr>
          <w:fldChar w:fldCharType="end"/>
        </w:r>
      </w:hyperlink>
    </w:p>
    <w:p w14:paraId="6D1085E8" w14:textId="77777777" w:rsidR="00F55B6E" w:rsidRPr="0059500E" w:rsidRDefault="00FD4EF7" w:rsidP="003B11FC">
      <w:pPr>
        <w:pStyle w:val="TOC1"/>
        <w:rPr>
          <w:rFonts w:asciiTheme="minorHAnsi" w:eastAsiaTheme="minorEastAsia" w:hAnsiTheme="minorHAnsi" w:cstheme="minorBidi"/>
          <w:lang w:eastAsia="en-AU"/>
        </w:rPr>
      </w:pPr>
      <w:hyperlink w:anchor="_Toc471893981" w:history="1">
        <w:r w:rsidR="00F55B6E" w:rsidRPr="0059500E">
          <w:rPr>
            <w:rStyle w:val="Hyperlink"/>
            <w:rFonts w:asciiTheme="minorHAnsi" w:hAnsiTheme="minorHAnsi"/>
          </w:rPr>
          <w:t>4</w:t>
        </w:r>
        <w:r w:rsidR="00F55B6E" w:rsidRPr="0059500E">
          <w:rPr>
            <w:rFonts w:asciiTheme="minorHAnsi" w:eastAsiaTheme="minorEastAsia" w:hAnsiTheme="minorHAnsi" w:cstheme="minorBidi"/>
            <w:lang w:eastAsia="en-AU"/>
          </w:rPr>
          <w:tab/>
        </w:r>
        <w:r w:rsidR="00F55B6E" w:rsidRPr="0059500E">
          <w:rPr>
            <w:rStyle w:val="Hyperlink"/>
            <w:rFonts w:asciiTheme="minorHAnsi" w:hAnsiTheme="minorHAnsi"/>
          </w:rPr>
          <w:t>Results</w:t>
        </w:r>
        <w:r w:rsidR="00F55B6E" w:rsidRPr="0059500E">
          <w:rPr>
            <w:rFonts w:asciiTheme="minorHAnsi" w:hAnsiTheme="minorHAnsi"/>
            <w:webHidden/>
          </w:rPr>
          <w:tab/>
        </w:r>
        <w:r w:rsidR="00F55B6E" w:rsidRPr="0059500E">
          <w:rPr>
            <w:rFonts w:asciiTheme="minorHAnsi" w:hAnsiTheme="minorHAnsi"/>
            <w:webHidden/>
          </w:rPr>
          <w:fldChar w:fldCharType="begin"/>
        </w:r>
        <w:r w:rsidR="00F55B6E" w:rsidRPr="0059500E">
          <w:rPr>
            <w:rFonts w:asciiTheme="minorHAnsi" w:hAnsiTheme="minorHAnsi"/>
            <w:webHidden/>
          </w:rPr>
          <w:instrText xml:space="preserve"> PAGEREF _Toc471893981 \h </w:instrText>
        </w:r>
        <w:r w:rsidR="00F55B6E" w:rsidRPr="0059500E">
          <w:rPr>
            <w:rFonts w:asciiTheme="minorHAnsi" w:hAnsiTheme="minorHAnsi"/>
            <w:webHidden/>
          </w:rPr>
        </w:r>
        <w:r w:rsidR="00F55B6E" w:rsidRPr="0059500E">
          <w:rPr>
            <w:rFonts w:asciiTheme="minorHAnsi" w:hAnsiTheme="minorHAnsi"/>
            <w:webHidden/>
          </w:rPr>
          <w:fldChar w:fldCharType="separate"/>
        </w:r>
        <w:r w:rsidR="00F55B6E" w:rsidRPr="0059500E">
          <w:rPr>
            <w:rFonts w:asciiTheme="minorHAnsi" w:hAnsiTheme="minorHAnsi"/>
            <w:webHidden/>
          </w:rPr>
          <w:t>8</w:t>
        </w:r>
        <w:r w:rsidR="00F55B6E" w:rsidRPr="0059500E">
          <w:rPr>
            <w:rFonts w:asciiTheme="minorHAnsi" w:hAnsiTheme="minorHAnsi"/>
            <w:webHidden/>
          </w:rPr>
          <w:fldChar w:fldCharType="end"/>
        </w:r>
      </w:hyperlink>
    </w:p>
    <w:p w14:paraId="6D1085E9" w14:textId="77777777" w:rsidR="00F55B6E" w:rsidRPr="0059500E" w:rsidRDefault="00FD4EF7" w:rsidP="00F55B6E">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893982" w:history="1">
        <w:r w:rsidR="00F55B6E" w:rsidRPr="0059500E">
          <w:rPr>
            <w:rStyle w:val="Hyperlink"/>
            <w:rFonts w:asciiTheme="minorHAnsi" w:hAnsiTheme="minorHAnsi"/>
            <w:noProof/>
          </w:rPr>
          <w:t>4.1</w:t>
        </w:r>
        <w:r w:rsidR="00F55B6E" w:rsidRPr="0059500E">
          <w:rPr>
            <w:rFonts w:asciiTheme="minorHAnsi" w:eastAsiaTheme="minorEastAsia" w:hAnsiTheme="minorHAnsi" w:cstheme="minorBidi"/>
            <w:noProof/>
            <w:lang w:eastAsia="en-AU"/>
          </w:rPr>
          <w:tab/>
        </w:r>
        <w:r w:rsidR="00F55B6E" w:rsidRPr="0059500E">
          <w:rPr>
            <w:rStyle w:val="Hyperlink"/>
            <w:rFonts w:asciiTheme="minorHAnsi" w:hAnsiTheme="minorHAnsi"/>
            <w:noProof/>
          </w:rPr>
          <w:t>Heading</w:t>
        </w:r>
        <w:r w:rsidR="00F55B6E" w:rsidRPr="0059500E">
          <w:rPr>
            <w:rFonts w:asciiTheme="minorHAnsi" w:hAnsiTheme="minorHAnsi"/>
            <w:noProof/>
            <w:webHidden/>
          </w:rPr>
          <w:tab/>
        </w:r>
        <w:r w:rsidR="00F55B6E" w:rsidRPr="0059500E">
          <w:rPr>
            <w:rFonts w:asciiTheme="minorHAnsi" w:hAnsiTheme="minorHAnsi"/>
            <w:noProof/>
            <w:webHidden/>
          </w:rPr>
          <w:fldChar w:fldCharType="begin"/>
        </w:r>
        <w:r w:rsidR="00F55B6E" w:rsidRPr="0059500E">
          <w:rPr>
            <w:rFonts w:asciiTheme="minorHAnsi" w:hAnsiTheme="minorHAnsi"/>
            <w:noProof/>
            <w:webHidden/>
          </w:rPr>
          <w:instrText xml:space="preserve"> PAGEREF _Toc471893982 \h </w:instrText>
        </w:r>
        <w:r w:rsidR="00F55B6E" w:rsidRPr="0059500E">
          <w:rPr>
            <w:rFonts w:asciiTheme="minorHAnsi" w:hAnsiTheme="minorHAnsi"/>
            <w:noProof/>
            <w:webHidden/>
          </w:rPr>
        </w:r>
        <w:r w:rsidR="00F55B6E" w:rsidRPr="0059500E">
          <w:rPr>
            <w:rFonts w:asciiTheme="minorHAnsi" w:hAnsiTheme="minorHAnsi"/>
            <w:noProof/>
            <w:webHidden/>
          </w:rPr>
          <w:fldChar w:fldCharType="separate"/>
        </w:r>
        <w:r w:rsidR="00F55B6E" w:rsidRPr="0059500E">
          <w:rPr>
            <w:rFonts w:asciiTheme="minorHAnsi" w:hAnsiTheme="minorHAnsi"/>
            <w:noProof/>
            <w:webHidden/>
          </w:rPr>
          <w:t>8</w:t>
        </w:r>
        <w:r w:rsidR="00F55B6E" w:rsidRPr="0059500E">
          <w:rPr>
            <w:rFonts w:asciiTheme="minorHAnsi" w:hAnsiTheme="minorHAnsi"/>
            <w:noProof/>
            <w:webHidden/>
          </w:rPr>
          <w:fldChar w:fldCharType="end"/>
        </w:r>
      </w:hyperlink>
    </w:p>
    <w:p w14:paraId="6D1085EA" w14:textId="77777777" w:rsidR="00F55B6E" w:rsidRPr="0059500E" w:rsidRDefault="00FD4EF7" w:rsidP="003B11FC">
      <w:pPr>
        <w:pStyle w:val="TOC3"/>
        <w:rPr>
          <w:rFonts w:asciiTheme="minorHAnsi" w:eastAsiaTheme="minorEastAsia" w:hAnsiTheme="minorHAnsi" w:cstheme="minorBidi"/>
          <w:noProof/>
          <w:lang w:eastAsia="en-AU"/>
        </w:rPr>
      </w:pPr>
      <w:hyperlink w:anchor="_Toc471893983" w:history="1">
        <w:r w:rsidR="00F55B6E" w:rsidRPr="0059500E">
          <w:rPr>
            <w:rStyle w:val="Hyperlink"/>
            <w:rFonts w:asciiTheme="minorHAnsi" w:hAnsiTheme="minorHAnsi"/>
            <w:noProof/>
          </w:rPr>
          <w:t>4.1.1</w:t>
        </w:r>
        <w:r w:rsidR="00F55B6E" w:rsidRPr="0059500E">
          <w:rPr>
            <w:rFonts w:asciiTheme="minorHAnsi" w:eastAsiaTheme="minorEastAsia" w:hAnsiTheme="minorHAnsi" w:cstheme="minorBidi"/>
            <w:noProof/>
            <w:lang w:eastAsia="en-AU"/>
          </w:rPr>
          <w:tab/>
        </w:r>
        <w:r w:rsidR="00F55B6E" w:rsidRPr="0059500E">
          <w:rPr>
            <w:rStyle w:val="Hyperlink"/>
            <w:rFonts w:asciiTheme="minorHAnsi" w:hAnsiTheme="minorHAnsi"/>
            <w:noProof/>
          </w:rPr>
          <w:t>Sub heading</w:t>
        </w:r>
        <w:r w:rsidR="00F55B6E" w:rsidRPr="0059500E">
          <w:rPr>
            <w:rFonts w:asciiTheme="minorHAnsi" w:hAnsiTheme="minorHAnsi"/>
            <w:noProof/>
            <w:webHidden/>
          </w:rPr>
          <w:tab/>
        </w:r>
        <w:r w:rsidR="00F55B6E" w:rsidRPr="0059500E">
          <w:rPr>
            <w:rFonts w:asciiTheme="minorHAnsi" w:hAnsiTheme="minorHAnsi"/>
            <w:noProof/>
            <w:webHidden/>
          </w:rPr>
          <w:fldChar w:fldCharType="begin"/>
        </w:r>
        <w:r w:rsidR="00F55B6E" w:rsidRPr="0059500E">
          <w:rPr>
            <w:rFonts w:asciiTheme="minorHAnsi" w:hAnsiTheme="minorHAnsi"/>
            <w:noProof/>
            <w:webHidden/>
          </w:rPr>
          <w:instrText xml:space="preserve"> PAGEREF _Toc471893983 \h </w:instrText>
        </w:r>
        <w:r w:rsidR="00F55B6E" w:rsidRPr="0059500E">
          <w:rPr>
            <w:rFonts w:asciiTheme="minorHAnsi" w:hAnsiTheme="minorHAnsi"/>
            <w:noProof/>
            <w:webHidden/>
          </w:rPr>
        </w:r>
        <w:r w:rsidR="00F55B6E" w:rsidRPr="0059500E">
          <w:rPr>
            <w:rFonts w:asciiTheme="minorHAnsi" w:hAnsiTheme="minorHAnsi"/>
            <w:noProof/>
            <w:webHidden/>
          </w:rPr>
          <w:fldChar w:fldCharType="separate"/>
        </w:r>
        <w:r w:rsidR="00F55B6E" w:rsidRPr="0059500E">
          <w:rPr>
            <w:rFonts w:asciiTheme="minorHAnsi" w:hAnsiTheme="minorHAnsi"/>
            <w:noProof/>
            <w:webHidden/>
          </w:rPr>
          <w:t>8</w:t>
        </w:r>
        <w:r w:rsidR="00F55B6E" w:rsidRPr="0059500E">
          <w:rPr>
            <w:rFonts w:asciiTheme="minorHAnsi" w:hAnsiTheme="minorHAnsi"/>
            <w:noProof/>
            <w:webHidden/>
          </w:rPr>
          <w:fldChar w:fldCharType="end"/>
        </w:r>
      </w:hyperlink>
    </w:p>
    <w:p w14:paraId="6D1085EB" w14:textId="77777777" w:rsidR="00F55B6E" w:rsidRPr="0059500E" w:rsidRDefault="00FD4EF7" w:rsidP="003B11FC">
      <w:pPr>
        <w:pStyle w:val="TOC1"/>
        <w:rPr>
          <w:rFonts w:asciiTheme="minorHAnsi" w:eastAsiaTheme="minorEastAsia" w:hAnsiTheme="minorHAnsi" w:cstheme="minorBidi"/>
          <w:lang w:eastAsia="en-AU"/>
        </w:rPr>
      </w:pPr>
      <w:hyperlink w:anchor="_Toc471893984" w:history="1">
        <w:r w:rsidR="00F55B6E" w:rsidRPr="0059500E">
          <w:rPr>
            <w:rStyle w:val="Hyperlink"/>
            <w:rFonts w:asciiTheme="minorHAnsi" w:hAnsiTheme="minorHAnsi"/>
          </w:rPr>
          <w:t>5</w:t>
        </w:r>
        <w:r w:rsidR="00F55B6E" w:rsidRPr="0059500E">
          <w:rPr>
            <w:rFonts w:asciiTheme="minorHAnsi" w:eastAsiaTheme="minorEastAsia" w:hAnsiTheme="minorHAnsi" w:cstheme="minorBidi"/>
            <w:lang w:eastAsia="en-AU"/>
          </w:rPr>
          <w:tab/>
        </w:r>
        <w:r w:rsidR="00F55B6E" w:rsidRPr="0059500E">
          <w:rPr>
            <w:rStyle w:val="Hyperlink"/>
            <w:rFonts w:asciiTheme="minorHAnsi" w:hAnsiTheme="minorHAnsi"/>
          </w:rPr>
          <w:t>Discussion</w:t>
        </w:r>
        <w:r w:rsidR="00F55B6E" w:rsidRPr="0059500E">
          <w:rPr>
            <w:rFonts w:asciiTheme="minorHAnsi" w:hAnsiTheme="minorHAnsi"/>
            <w:webHidden/>
          </w:rPr>
          <w:tab/>
        </w:r>
        <w:r w:rsidR="00F55B6E" w:rsidRPr="0059500E">
          <w:rPr>
            <w:rFonts w:asciiTheme="minorHAnsi" w:hAnsiTheme="minorHAnsi"/>
            <w:webHidden/>
          </w:rPr>
          <w:fldChar w:fldCharType="begin"/>
        </w:r>
        <w:r w:rsidR="00F55B6E" w:rsidRPr="0059500E">
          <w:rPr>
            <w:rFonts w:asciiTheme="minorHAnsi" w:hAnsiTheme="minorHAnsi"/>
            <w:webHidden/>
          </w:rPr>
          <w:instrText xml:space="preserve"> PAGEREF _Toc471893984 \h </w:instrText>
        </w:r>
        <w:r w:rsidR="00F55B6E" w:rsidRPr="0059500E">
          <w:rPr>
            <w:rFonts w:asciiTheme="minorHAnsi" w:hAnsiTheme="minorHAnsi"/>
            <w:webHidden/>
          </w:rPr>
        </w:r>
        <w:r w:rsidR="00F55B6E" w:rsidRPr="0059500E">
          <w:rPr>
            <w:rFonts w:asciiTheme="minorHAnsi" w:hAnsiTheme="minorHAnsi"/>
            <w:webHidden/>
          </w:rPr>
          <w:fldChar w:fldCharType="separate"/>
        </w:r>
        <w:r w:rsidR="00F55B6E" w:rsidRPr="0059500E">
          <w:rPr>
            <w:rFonts w:asciiTheme="minorHAnsi" w:hAnsiTheme="minorHAnsi"/>
            <w:webHidden/>
          </w:rPr>
          <w:t>9</w:t>
        </w:r>
        <w:r w:rsidR="00F55B6E" w:rsidRPr="0059500E">
          <w:rPr>
            <w:rFonts w:asciiTheme="minorHAnsi" w:hAnsiTheme="minorHAnsi"/>
            <w:webHidden/>
          </w:rPr>
          <w:fldChar w:fldCharType="end"/>
        </w:r>
      </w:hyperlink>
    </w:p>
    <w:p w14:paraId="6D1085EC" w14:textId="77777777" w:rsidR="00F55B6E" w:rsidRPr="0059500E" w:rsidRDefault="00FD4EF7" w:rsidP="00F55B6E">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893985" w:history="1">
        <w:r w:rsidR="00F55B6E" w:rsidRPr="0059500E">
          <w:rPr>
            <w:rStyle w:val="Hyperlink"/>
            <w:rFonts w:asciiTheme="minorHAnsi" w:hAnsiTheme="minorHAnsi"/>
            <w:noProof/>
          </w:rPr>
          <w:t>5.1</w:t>
        </w:r>
        <w:r w:rsidR="00F55B6E" w:rsidRPr="0059500E">
          <w:rPr>
            <w:rFonts w:asciiTheme="minorHAnsi" w:eastAsiaTheme="minorEastAsia" w:hAnsiTheme="minorHAnsi" w:cstheme="minorBidi"/>
            <w:noProof/>
            <w:lang w:eastAsia="en-AU"/>
          </w:rPr>
          <w:tab/>
        </w:r>
        <w:r w:rsidR="00F55B6E" w:rsidRPr="0059500E">
          <w:rPr>
            <w:rStyle w:val="Hyperlink"/>
            <w:rFonts w:asciiTheme="minorHAnsi" w:hAnsiTheme="minorHAnsi"/>
            <w:noProof/>
          </w:rPr>
          <w:t>Heading</w:t>
        </w:r>
        <w:r w:rsidR="00F55B6E" w:rsidRPr="0059500E">
          <w:rPr>
            <w:rFonts w:asciiTheme="minorHAnsi" w:hAnsiTheme="minorHAnsi"/>
            <w:noProof/>
            <w:webHidden/>
          </w:rPr>
          <w:tab/>
        </w:r>
        <w:r w:rsidR="00F55B6E" w:rsidRPr="0059500E">
          <w:rPr>
            <w:rFonts w:asciiTheme="minorHAnsi" w:hAnsiTheme="minorHAnsi"/>
            <w:noProof/>
            <w:webHidden/>
          </w:rPr>
          <w:fldChar w:fldCharType="begin"/>
        </w:r>
        <w:r w:rsidR="00F55B6E" w:rsidRPr="0059500E">
          <w:rPr>
            <w:rFonts w:asciiTheme="minorHAnsi" w:hAnsiTheme="minorHAnsi"/>
            <w:noProof/>
            <w:webHidden/>
          </w:rPr>
          <w:instrText xml:space="preserve"> PAGEREF _Toc471893985 \h </w:instrText>
        </w:r>
        <w:r w:rsidR="00F55B6E" w:rsidRPr="0059500E">
          <w:rPr>
            <w:rFonts w:asciiTheme="minorHAnsi" w:hAnsiTheme="minorHAnsi"/>
            <w:noProof/>
            <w:webHidden/>
          </w:rPr>
        </w:r>
        <w:r w:rsidR="00F55B6E" w:rsidRPr="0059500E">
          <w:rPr>
            <w:rFonts w:asciiTheme="minorHAnsi" w:hAnsiTheme="minorHAnsi"/>
            <w:noProof/>
            <w:webHidden/>
          </w:rPr>
          <w:fldChar w:fldCharType="separate"/>
        </w:r>
        <w:r w:rsidR="00F55B6E" w:rsidRPr="0059500E">
          <w:rPr>
            <w:rFonts w:asciiTheme="minorHAnsi" w:hAnsiTheme="minorHAnsi"/>
            <w:noProof/>
            <w:webHidden/>
          </w:rPr>
          <w:t>9</w:t>
        </w:r>
        <w:r w:rsidR="00F55B6E" w:rsidRPr="0059500E">
          <w:rPr>
            <w:rFonts w:asciiTheme="minorHAnsi" w:hAnsiTheme="minorHAnsi"/>
            <w:noProof/>
            <w:webHidden/>
          </w:rPr>
          <w:fldChar w:fldCharType="end"/>
        </w:r>
      </w:hyperlink>
    </w:p>
    <w:p w14:paraId="6D1085ED" w14:textId="77777777" w:rsidR="00F55B6E" w:rsidRPr="0059500E" w:rsidRDefault="00FD4EF7" w:rsidP="003B11FC">
      <w:pPr>
        <w:pStyle w:val="TOC3"/>
        <w:rPr>
          <w:rFonts w:asciiTheme="minorHAnsi" w:eastAsiaTheme="minorEastAsia" w:hAnsiTheme="minorHAnsi" w:cstheme="minorBidi"/>
          <w:noProof/>
          <w:lang w:eastAsia="en-AU"/>
        </w:rPr>
      </w:pPr>
      <w:hyperlink w:anchor="_Toc471893986" w:history="1">
        <w:r w:rsidR="00F55B6E" w:rsidRPr="0059500E">
          <w:rPr>
            <w:rStyle w:val="Hyperlink"/>
            <w:rFonts w:asciiTheme="minorHAnsi" w:hAnsiTheme="minorHAnsi"/>
            <w:noProof/>
          </w:rPr>
          <w:t>5.1.1</w:t>
        </w:r>
        <w:r w:rsidR="00F55B6E" w:rsidRPr="0059500E">
          <w:rPr>
            <w:rFonts w:asciiTheme="minorHAnsi" w:eastAsiaTheme="minorEastAsia" w:hAnsiTheme="minorHAnsi" w:cstheme="minorBidi"/>
            <w:noProof/>
            <w:lang w:eastAsia="en-AU"/>
          </w:rPr>
          <w:tab/>
        </w:r>
        <w:r w:rsidR="00F55B6E" w:rsidRPr="0059500E">
          <w:rPr>
            <w:rStyle w:val="Hyperlink"/>
            <w:rFonts w:asciiTheme="minorHAnsi" w:hAnsiTheme="minorHAnsi"/>
            <w:noProof/>
          </w:rPr>
          <w:t>Sub heading</w:t>
        </w:r>
        <w:r w:rsidR="00F55B6E" w:rsidRPr="0059500E">
          <w:rPr>
            <w:rFonts w:asciiTheme="minorHAnsi" w:hAnsiTheme="minorHAnsi"/>
            <w:noProof/>
            <w:webHidden/>
          </w:rPr>
          <w:tab/>
        </w:r>
        <w:r w:rsidR="00F55B6E" w:rsidRPr="0059500E">
          <w:rPr>
            <w:rFonts w:asciiTheme="minorHAnsi" w:hAnsiTheme="minorHAnsi"/>
            <w:noProof/>
            <w:webHidden/>
          </w:rPr>
          <w:fldChar w:fldCharType="begin"/>
        </w:r>
        <w:r w:rsidR="00F55B6E" w:rsidRPr="0059500E">
          <w:rPr>
            <w:rFonts w:asciiTheme="minorHAnsi" w:hAnsiTheme="minorHAnsi"/>
            <w:noProof/>
            <w:webHidden/>
          </w:rPr>
          <w:instrText xml:space="preserve"> PAGEREF _Toc471893986 \h </w:instrText>
        </w:r>
        <w:r w:rsidR="00F55B6E" w:rsidRPr="0059500E">
          <w:rPr>
            <w:rFonts w:asciiTheme="minorHAnsi" w:hAnsiTheme="minorHAnsi"/>
            <w:noProof/>
            <w:webHidden/>
          </w:rPr>
        </w:r>
        <w:r w:rsidR="00F55B6E" w:rsidRPr="0059500E">
          <w:rPr>
            <w:rFonts w:asciiTheme="minorHAnsi" w:hAnsiTheme="minorHAnsi"/>
            <w:noProof/>
            <w:webHidden/>
          </w:rPr>
          <w:fldChar w:fldCharType="separate"/>
        </w:r>
        <w:r w:rsidR="00F55B6E" w:rsidRPr="0059500E">
          <w:rPr>
            <w:rFonts w:asciiTheme="minorHAnsi" w:hAnsiTheme="minorHAnsi"/>
            <w:noProof/>
            <w:webHidden/>
          </w:rPr>
          <w:t>9</w:t>
        </w:r>
        <w:r w:rsidR="00F55B6E" w:rsidRPr="0059500E">
          <w:rPr>
            <w:rFonts w:asciiTheme="minorHAnsi" w:hAnsiTheme="minorHAnsi"/>
            <w:noProof/>
            <w:webHidden/>
          </w:rPr>
          <w:fldChar w:fldCharType="end"/>
        </w:r>
      </w:hyperlink>
    </w:p>
    <w:p w14:paraId="6D1085EE" w14:textId="77777777" w:rsidR="00F55B6E" w:rsidRPr="0059500E" w:rsidRDefault="00FD4EF7" w:rsidP="003B11FC">
      <w:pPr>
        <w:pStyle w:val="TOC1"/>
        <w:rPr>
          <w:rFonts w:asciiTheme="minorHAnsi" w:eastAsiaTheme="minorEastAsia" w:hAnsiTheme="minorHAnsi" w:cstheme="minorBidi"/>
          <w:lang w:eastAsia="en-AU"/>
        </w:rPr>
      </w:pPr>
      <w:hyperlink w:anchor="_Toc471893987" w:history="1">
        <w:r w:rsidR="00F55B6E" w:rsidRPr="0059500E">
          <w:rPr>
            <w:rStyle w:val="Hyperlink"/>
            <w:rFonts w:asciiTheme="minorHAnsi" w:hAnsiTheme="minorHAnsi"/>
          </w:rPr>
          <w:t>6</w:t>
        </w:r>
        <w:r w:rsidR="00F55B6E" w:rsidRPr="0059500E">
          <w:rPr>
            <w:rFonts w:asciiTheme="minorHAnsi" w:eastAsiaTheme="minorEastAsia" w:hAnsiTheme="minorHAnsi" w:cstheme="minorBidi"/>
            <w:lang w:eastAsia="en-AU"/>
          </w:rPr>
          <w:tab/>
        </w:r>
        <w:r w:rsidR="00F55B6E" w:rsidRPr="0059500E">
          <w:rPr>
            <w:rStyle w:val="Hyperlink"/>
            <w:rFonts w:asciiTheme="minorHAnsi" w:hAnsiTheme="minorHAnsi"/>
          </w:rPr>
          <w:t>Conclusions/recommendations</w:t>
        </w:r>
        <w:r w:rsidR="00F55B6E" w:rsidRPr="0059500E">
          <w:rPr>
            <w:rFonts w:asciiTheme="minorHAnsi" w:hAnsiTheme="minorHAnsi"/>
            <w:webHidden/>
          </w:rPr>
          <w:tab/>
        </w:r>
        <w:r w:rsidR="00F55B6E" w:rsidRPr="0059500E">
          <w:rPr>
            <w:rFonts w:asciiTheme="minorHAnsi" w:hAnsiTheme="minorHAnsi"/>
            <w:webHidden/>
          </w:rPr>
          <w:fldChar w:fldCharType="begin"/>
        </w:r>
        <w:r w:rsidR="00F55B6E" w:rsidRPr="0059500E">
          <w:rPr>
            <w:rFonts w:asciiTheme="minorHAnsi" w:hAnsiTheme="minorHAnsi"/>
            <w:webHidden/>
          </w:rPr>
          <w:instrText xml:space="preserve"> PAGEREF _Toc471893987 \h </w:instrText>
        </w:r>
        <w:r w:rsidR="00F55B6E" w:rsidRPr="0059500E">
          <w:rPr>
            <w:rFonts w:asciiTheme="minorHAnsi" w:hAnsiTheme="minorHAnsi"/>
            <w:webHidden/>
          </w:rPr>
        </w:r>
        <w:r w:rsidR="00F55B6E" w:rsidRPr="0059500E">
          <w:rPr>
            <w:rFonts w:asciiTheme="minorHAnsi" w:hAnsiTheme="minorHAnsi"/>
            <w:webHidden/>
          </w:rPr>
          <w:fldChar w:fldCharType="separate"/>
        </w:r>
        <w:r w:rsidR="00F55B6E" w:rsidRPr="0059500E">
          <w:rPr>
            <w:rFonts w:asciiTheme="minorHAnsi" w:hAnsiTheme="minorHAnsi"/>
            <w:webHidden/>
          </w:rPr>
          <w:t>9</w:t>
        </w:r>
        <w:r w:rsidR="00F55B6E" w:rsidRPr="0059500E">
          <w:rPr>
            <w:rFonts w:asciiTheme="minorHAnsi" w:hAnsiTheme="minorHAnsi"/>
            <w:webHidden/>
          </w:rPr>
          <w:fldChar w:fldCharType="end"/>
        </w:r>
      </w:hyperlink>
    </w:p>
    <w:p w14:paraId="6D1085EF" w14:textId="77777777" w:rsidR="00F55B6E" w:rsidRPr="0059500E" w:rsidRDefault="00FD4EF7" w:rsidP="003B11FC">
      <w:pPr>
        <w:pStyle w:val="TOC2"/>
        <w:tabs>
          <w:tab w:val="left" w:pos="880"/>
          <w:tab w:val="left" w:pos="993"/>
          <w:tab w:val="right" w:leader="dot" w:pos="9016"/>
        </w:tabs>
        <w:ind w:left="993" w:hanging="567"/>
        <w:rPr>
          <w:rFonts w:asciiTheme="minorHAnsi" w:eastAsiaTheme="minorEastAsia" w:hAnsiTheme="minorHAnsi" w:cstheme="minorBidi"/>
          <w:noProof/>
          <w:lang w:eastAsia="en-AU"/>
        </w:rPr>
      </w:pPr>
      <w:hyperlink w:anchor="_Toc471893988" w:history="1">
        <w:r w:rsidR="00F55B6E" w:rsidRPr="0059500E">
          <w:rPr>
            <w:rStyle w:val="Hyperlink"/>
            <w:rFonts w:asciiTheme="minorHAnsi" w:hAnsiTheme="minorHAnsi"/>
            <w:noProof/>
          </w:rPr>
          <w:t>6.1</w:t>
        </w:r>
        <w:r w:rsidR="00F55B6E" w:rsidRPr="0059500E">
          <w:rPr>
            <w:rFonts w:asciiTheme="minorHAnsi" w:eastAsiaTheme="minorEastAsia" w:hAnsiTheme="minorHAnsi" w:cstheme="minorBidi"/>
            <w:noProof/>
            <w:lang w:eastAsia="en-AU"/>
          </w:rPr>
          <w:tab/>
        </w:r>
        <w:r w:rsidR="00F55B6E" w:rsidRPr="0059500E">
          <w:rPr>
            <w:rStyle w:val="Hyperlink"/>
            <w:rFonts w:asciiTheme="minorHAnsi" w:hAnsiTheme="minorHAnsi"/>
            <w:noProof/>
          </w:rPr>
          <w:t>Heading</w:t>
        </w:r>
        <w:r w:rsidR="00F55B6E" w:rsidRPr="0059500E">
          <w:rPr>
            <w:rFonts w:asciiTheme="minorHAnsi" w:hAnsiTheme="minorHAnsi"/>
            <w:noProof/>
            <w:webHidden/>
          </w:rPr>
          <w:tab/>
        </w:r>
        <w:r w:rsidR="00F55B6E" w:rsidRPr="0059500E">
          <w:rPr>
            <w:rFonts w:asciiTheme="minorHAnsi" w:hAnsiTheme="minorHAnsi"/>
            <w:noProof/>
            <w:webHidden/>
          </w:rPr>
          <w:fldChar w:fldCharType="begin"/>
        </w:r>
        <w:r w:rsidR="00F55B6E" w:rsidRPr="0059500E">
          <w:rPr>
            <w:rFonts w:asciiTheme="minorHAnsi" w:hAnsiTheme="minorHAnsi"/>
            <w:noProof/>
            <w:webHidden/>
          </w:rPr>
          <w:instrText xml:space="preserve"> PAGEREF _Toc471893988 \h </w:instrText>
        </w:r>
        <w:r w:rsidR="00F55B6E" w:rsidRPr="0059500E">
          <w:rPr>
            <w:rFonts w:asciiTheme="minorHAnsi" w:hAnsiTheme="minorHAnsi"/>
            <w:noProof/>
            <w:webHidden/>
          </w:rPr>
        </w:r>
        <w:r w:rsidR="00F55B6E" w:rsidRPr="0059500E">
          <w:rPr>
            <w:rFonts w:asciiTheme="minorHAnsi" w:hAnsiTheme="minorHAnsi"/>
            <w:noProof/>
            <w:webHidden/>
          </w:rPr>
          <w:fldChar w:fldCharType="separate"/>
        </w:r>
        <w:r w:rsidR="00F55B6E" w:rsidRPr="0059500E">
          <w:rPr>
            <w:rFonts w:asciiTheme="minorHAnsi" w:hAnsiTheme="minorHAnsi"/>
            <w:noProof/>
            <w:webHidden/>
          </w:rPr>
          <w:t>9</w:t>
        </w:r>
        <w:r w:rsidR="00F55B6E" w:rsidRPr="0059500E">
          <w:rPr>
            <w:rFonts w:asciiTheme="minorHAnsi" w:hAnsiTheme="minorHAnsi"/>
            <w:noProof/>
            <w:webHidden/>
          </w:rPr>
          <w:fldChar w:fldCharType="end"/>
        </w:r>
      </w:hyperlink>
    </w:p>
    <w:p w14:paraId="6D1085F0" w14:textId="77777777" w:rsidR="00F55B6E" w:rsidRPr="0059500E" w:rsidRDefault="00FD4EF7" w:rsidP="003B11FC">
      <w:pPr>
        <w:pStyle w:val="TOC3"/>
        <w:rPr>
          <w:rFonts w:asciiTheme="minorHAnsi" w:eastAsiaTheme="minorEastAsia" w:hAnsiTheme="minorHAnsi" w:cstheme="minorBidi"/>
          <w:noProof/>
          <w:lang w:eastAsia="en-AU"/>
        </w:rPr>
      </w:pPr>
      <w:hyperlink w:anchor="_Toc471893989" w:history="1">
        <w:r w:rsidR="00F55B6E" w:rsidRPr="0059500E">
          <w:rPr>
            <w:rStyle w:val="Hyperlink"/>
            <w:rFonts w:asciiTheme="minorHAnsi" w:hAnsiTheme="minorHAnsi"/>
            <w:noProof/>
          </w:rPr>
          <w:t>6.1.1</w:t>
        </w:r>
        <w:r w:rsidR="00F55B6E" w:rsidRPr="0059500E">
          <w:rPr>
            <w:rFonts w:asciiTheme="minorHAnsi" w:eastAsiaTheme="minorEastAsia" w:hAnsiTheme="minorHAnsi" w:cstheme="minorBidi"/>
            <w:noProof/>
            <w:lang w:eastAsia="en-AU"/>
          </w:rPr>
          <w:tab/>
        </w:r>
        <w:r w:rsidR="00F55B6E" w:rsidRPr="0059500E">
          <w:rPr>
            <w:rStyle w:val="Hyperlink"/>
            <w:rFonts w:asciiTheme="minorHAnsi" w:hAnsiTheme="minorHAnsi"/>
            <w:noProof/>
          </w:rPr>
          <w:t>Sub heading</w:t>
        </w:r>
        <w:r w:rsidR="00F55B6E" w:rsidRPr="0059500E">
          <w:rPr>
            <w:rFonts w:asciiTheme="minorHAnsi" w:hAnsiTheme="minorHAnsi"/>
            <w:noProof/>
            <w:webHidden/>
          </w:rPr>
          <w:tab/>
        </w:r>
        <w:r w:rsidR="00F55B6E" w:rsidRPr="0059500E">
          <w:rPr>
            <w:rFonts w:asciiTheme="minorHAnsi" w:hAnsiTheme="minorHAnsi"/>
            <w:noProof/>
            <w:webHidden/>
          </w:rPr>
          <w:fldChar w:fldCharType="begin"/>
        </w:r>
        <w:r w:rsidR="00F55B6E" w:rsidRPr="0059500E">
          <w:rPr>
            <w:rFonts w:asciiTheme="minorHAnsi" w:hAnsiTheme="minorHAnsi"/>
            <w:noProof/>
            <w:webHidden/>
          </w:rPr>
          <w:instrText xml:space="preserve"> PAGEREF _Toc471893989 \h </w:instrText>
        </w:r>
        <w:r w:rsidR="00F55B6E" w:rsidRPr="0059500E">
          <w:rPr>
            <w:rFonts w:asciiTheme="minorHAnsi" w:hAnsiTheme="minorHAnsi"/>
            <w:noProof/>
            <w:webHidden/>
          </w:rPr>
        </w:r>
        <w:r w:rsidR="00F55B6E" w:rsidRPr="0059500E">
          <w:rPr>
            <w:rFonts w:asciiTheme="minorHAnsi" w:hAnsiTheme="minorHAnsi"/>
            <w:noProof/>
            <w:webHidden/>
          </w:rPr>
          <w:fldChar w:fldCharType="separate"/>
        </w:r>
        <w:r w:rsidR="00F55B6E" w:rsidRPr="0059500E">
          <w:rPr>
            <w:rFonts w:asciiTheme="minorHAnsi" w:hAnsiTheme="minorHAnsi"/>
            <w:noProof/>
            <w:webHidden/>
          </w:rPr>
          <w:t>9</w:t>
        </w:r>
        <w:r w:rsidR="00F55B6E" w:rsidRPr="0059500E">
          <w:rPr>
            <w:rFonts w:asciiTheme="minorHAnsi" w:hAnsiTheme="minorHAnsi"/>
            <w:noProof/>
            <w:webHidden/>
          </w:rPr>
          <w:fldChar w:fldCharType="end"/>
        </w:r>
      </w:hyperlink>
    </w:p>
    <w:p w14:paraId="6D1085F1" w14:textId="77777777" w:rsidR="00F55B6E" w:rsidRPr="0059500E" w:rsidRDefault="00FD4EF7" w:rsidP="003B11FC">
      <w:pPr>
        <w:pStyle w:val="TOC1"/>
        <w:rPr>
          <w:rFonts w:asciiTheme="minorHAnsi" w:eastAsiaTheme="minorEastAsia" w:hAnsiTheme="minorHAnsi" w:cstheme="minorBidi"/>
          <w:lang w:eastAsia="en-AU"/>
        </w:rPr>
      </w:pPr>
      <w:hyperlink w:anchor="_Toc471893990" w:history="1">
        <w:r w:rsidR="00F55B6E" w:rsidRPr="0059500E">
          <w:rPr>
            <w:rStyle w:val="Hyperlink"/>
            <w:rFonts w:asciiTheme="minorHAnsi" w:hAnsiTheme="minorHAnsi"/>
          </w:rPr>
          <w:t>7</w:t>
        </w:r>
        <w:r w:rsidR="00F55B6E" w:rsidRPr="0059500E">
          <w:rPr>
            <w:rFonts w:asciiTheme="minorHAnsi" w:eastAsiaTheme="minorEastAsia" w:hAnsiTheme="minorHAnsi" w:cstheme="minorBidi"/>
            <w:lang w:eastAsia="en-AU"/>
          </w:rPr>
          <w:tab/>
        </w:r>
        <w:r w:rsidR="00F55B6E" w:rsidRPr="0059500E">
          <w:rPr>
            <w:rStyle w:val="Hyperlink"/>
            <w:rFonts w:asciiTheme="minorHAnsi" w:hAnsiTheme="minorHAnsi"/>
          </w:rPr>
          <w:t>Key messages</w:t>
        </w:r>
        <w:r w:rsidR="00F55B6E" w:rsidRPr="0059500E">
          <w:rPr>
            <w:rFonts w:asciiTheme="minorHAnsi" w:hAnsiTheme="minorHAnsi"/>
            <w:webHidden/>
          </w:rPr>
          <w:tab/>
        </w:r>
        <w:r w:rsidR="00F55B6E" w:rsidRPr="0059500E">
          <w:rPr>
            <w:rFonts w:asciiTheme="minorHAnsi" w:hAnsiTheme="minorHAnsi"/>
            <w:webHidden/>
          </w:rPr>
          <w:fldChar w:fldCharType="begin"/>
        </w:r>
        <w:r w:rsidR="00F55B6E" w:rsidRPr="0059500E">
          <w:rPr>
            <w:rFonts w:asciiTheme="minorHAnsi" w:hAnsiTheme="minorHAnsi"/>
            <w:webHidden/>
          </w:rPr>
          <w:instrText xml:space="preserve"> PAGEREF _Toc471893990 \h </w:instrText>
        </w:r>
        <w:r w:rsidR="00F55B6E" w:rsidRPr="0059500E">
          <w:rPr>
            <w:rFonts w:asciiTheme="minorHAnsi" w:hAnsiTheme="minorHAnsi"/>
            <w:webHidden/>
          </w:rPr>
        </w:r>
        <w:r w:rsidR="00F55B6E" w:rsidRPr="0059500E">
          <w:rPr>
            <w:rFonts w:asciiTheme="minorHAnsi" w:hAnsiTheme="minorHAnsi"/>
            <w:webHidden/>
          </w:rPr>
          <w:fldChar w:fldCharType="separate"/>
        </w:r>
        <w:r w:rsidR="00F55B6E" w:rsidRPr="0059500E">
          <w:rPr>
            <w:rFonts w:asciiTheme="minorHAnsi" w:hAnsiTheme="minorHAnsi"/>
            <w:webHidden/>
          </w:rPr>
          <w:t>10</w:t>
        </w:r>
        <w:r w:rsidR="00F55B6E" w:rsidRPr="0059500E">
          <w:rPr>
            <w:rFonts w:asciiTheme="minorHAnsi" w:hAnsiTheme="minorHAnsi"/>
            <w:webHidden/>
          </w:rPr>
          <w:fldChar w:fldCharType="end"/>
        </w:r>
      </w:hyperlink>
    </w:p>
    <w:p w14:paraId="6D1085F2" w14:textId="77777777" w:rsidR="00F55B6E" w:rsidRPr="0059500E" w:rsidRDefault="00FD4EF7" w:rsidP="003B11FC">
      <w:pPr>
        <w:pStyle w:val="TOC2"/>
        <w:tabs>
          <w:tab w:val="left" w:pos="880"/>
          <w:tab w:val="left" w:pos="993"/>
          <w:tab w:val="right" w:leader="dot" w:pos="9016"/>
        </w:tabs>
        <w:ind w:left="993" w:hanging="567"/>
        <w:rPr>
          <w:rFonts w:asciiTheme="minorHAnsi" w:eastAsiaTheme="minorEastAsia" w:hAnsiTheme="minorHAnsi" w:cstheme="minorBidi"/>
          <w:noProof/>
          <w:lang w:eastAsia="en-AU"/>
        </w:rPr>
      </w:pPr>
      <w:hyperlink w:anchor="_Toc471893991" w:history="1">
        <w:r w:rsidR="00F55B6E" w:rsidRPr="0059500E">
          <w:rPr>
            <w:rStyle w:val="Hyperlink"/>
            <w:rFonts w:asciiTheme="minorHAnsi" w:hAnsiTheme="minorHAnsi"/>
            <w:noProof/>
          </w:rPr>
          <w:t>7.1</w:t>
        </w:r>
        <w:r w:rsidR="00F55B6E" w:rsidRPr="0059500E">
          <w:rPr>
            <w:rFonts w:asciiTheme="minorHAnsi" w:eastAsiaTheme="minorEastAsia" w:hAnsiTheme="minorHAnsi" w:cstheme="minorBidi"/>
            <w:noProof/>
            <w:lang w:eastAsia="en-AU"/>
          </w:rPr>
          <w:tab/>
        </w:r>
        <w:r w:rsidR="00F55B6E" w:rsidRPr="0059500E">
          <w:rPr>
            <w:rStyle w:val="Hyperlink"/>
            <w:rFonts w:asciiTheme="minorHAnsi" w:hAnsiTheme="minorHAnsi"/>
            <w:noProof/>
          </w:rPr>
          <w:t>Heading</w:t>
        </w:r>
        <w:r w:rsidR="00F55B6E" w:rsidRPr="0059500E">
          <w:rPr>
            <w:rFonts w:asciiTheme="minorHAnsi" w:hAnsiTheme="minorHAnsi"/>
            <w:noProof/>
            <w:webHidden/>
          </w:rPr>
          <w:tab/>
        </w:r>
        <w:r w:rsidR="00F55B6E" w:rsidRPr="0059500E">
          <w:rPr>
            <w:rFonts w:asciiTheme="minorHAnsi" w:hAnsiTheme="minorHAnsi"/>
            <w:noProof/>
            <w:webHidden/>
          </w:rPr>
          <w:fldChar w:fldCharType="begin"/>
        </w:r>
        <w:r w:rsidR="00F55B6E" w:rsidRPr="0059500E">
          <w:rPr>
            <w:rFonts w:asciiTheme="minorHAnsi" w:hAnsiTheme="minorHAnsi"/>
            <w:noProof/>
            <w:webHidden/>
          </w:rPr>
          <w:instrText xml:space="preserve"> PAGEREF _Toc471893991 \h </w:instrText>
        </w:r>
        <w:r w:rsidR="00F55B6E" w:rsidRPr="0059500E">
          <w:rPr>
            <w:rFonts w:asciiTheme="minorHAnsi" w:hAnsiTheme="minorHAnsi"/>
            <w:noProof/>
            <w:webHidden/>
          </w:rPr>
        </w:r>
        <w:r w:rsidR="00F55B6E" w:rsidRPr="0059500E">
          <w:rPr>
            <w:rFonts w:asciiTheme="minorHAnsi" w:hAnsiTheme="minorHAnsi"/>
            <w:noProof/>
            <w:webHidden/>
          </w:rPr>
          <w:fldChar w:fldCharType="separate"/>
        </w:r>
        <w:r w:rsidR="00F55B6E" w:rsidRPr="0059500E">
          <w:rPr>
            <w:rFonts w:asciiTheme="minorHAnsi" w:hAnsiTheme="minorHAnsi"/>
            <w:noProof/>
            <w:webHidden/>
          </w:rPr>
          <w:t>10</w:t>
        </w:r>
        <w:r w:rsidR="00F55B6E" w:rsidRPr="0059500E">
          <w:rPr>
            <w:rFonts w:asciiTheme="minorHAnsi" w:hAnsiTheme="minorHAnsi"/>
            <w:noProof/>
            <w:webHidden/>
          </w:rPr>
          <w:fldChar w:fldCharType="end"/>
        </w:r>
      </w:hyperlink>
    </w:p>
    <w:p w14:paraId="6D1085F3" w14:textId="77777777" w:rsidR="00F55B6E" w:rsidRPr="0059500E" w:rsidRDefault="00FD4EF7" w:rsidP="003B11FC">
      <w:pPr>
        <w:pStyle w:val="TOC3"/>
        <w:rPr>
          <w:rFonts w:asciiTheme="minorHAnsi" w:eastAsiaTheme="minorEastAsia" w:hAnsiTheme="minorHAnsi" w:cstheme="minorBidi"/>
          <w:noProof/>
          <w:lang w:eastAsia="en-AU"/>
        </w:rPr>
      </w:pPr>
      <w:hyperlink w:anchor="_Toc471893992" w:history="1">
        <w:r w:rsidR="00F55B6E" w:rsidRPr="0059500E">
          <w:rPr>
            <w:rStyle w:val="Hyperlink"/>
            <w:rFonts w:asciiTheme="minorHAnsi" w:hAnsiTheme="minorHAnsi"/>
            <w:noProof/>
          </w:rPr>
          <w:t>7.1.1</w:t>
        </w:r>
        <w:r w:rsidR="00F55B6E" w:rsidRPr="0059500E">
          <w:rPr>
            <w:rFonts w:asciiTheme="minorHAnsi" w:eastAsiaTheme="minorEastAsia" w:hAnsiTheme="minorHAnsi" w:cstheme="minorBidi"/>
            <w:noProof/>
            <w:lang w:eastAsia="en-AU"/>
          </w:rPr>
          <w:tab/>
        </w:r>
        <w:r w:rsidR="00F55B6E" w:rsidRPr="0059500E">
          <w:rPr>
            <w:rStyle w:val="Hyperlink"/>
            <w:rFonts w:asciiTheme="minorHAnsi" w:hAnsiTheme="minorHAnsi"/>
            <w:noProof/>
          </w:rPr>
          <w:t>Sub heading</w:t>
        </w:r>
        <w:r w:rsidR="00F55B6E" w:rsidRPr="0059500E">
          <w:rPr>
            <w:rFonts w:asciiTheme="minorHAnsi" w:hAnsiTheme="minorHAnsi"/>
            <w:noProof/>
            <w:webHidden/>
          </w:rPr>
          <w:tab/>
        </w:r>
        <w:r w:rsidR="00F55B6E" w:rsidRPr="0059500E">
          <w:rPr>
            <w:rFonts w:asciiTheme="minorHAnsi" w:hAnsiTheme="minorHAnsi"/>
            <w:noProof/>
            <w:webHidden/>
          </w:rPr>
          <w:fldChar w:fldCharType="begin"/>
        </w:r>
        <w:r w:rsidR="00F55B6E" w:rsidRPr="0059500E">
          <w:rPr>
            <w:rFonts w:asciiTheme="minorHAnsi" w:hAnsiTheme="minorHAnsi"/>
            <w:noProof/>
            <w:webHidden/>
          </w:rPr>
          <w:instrText xml:space="preserve"> PAGEREF _Toc471893992 \h </w:instrText>
        </w:r>
        <w:r w:rsidR="00F55B6E" w:rsidRPr="0059500E">
          <w:rPr>
            <w:rFonts w:asciiTheme="minorHAnsi" w:hAnsiTheme="minorHAnsi"/>
            <w:noProof/>
            <w:webHidden/>
          </w:rPr>
        </w:r>
        <w:r w:rsidR="00F55B6E" w:rsidRPr="0059500E">
          <w:rPr>
            <w:rFonts w:asciiTheme="minorHAnsi" w:hAnsiTheme="minorHAnsi"/>
            <w:noProof/>
            <w:webHidden/>
          </w:rPr>
          <w:fldChar w:fldCharType="separate"/>
        </w:r>
        <w:r w:rsidR="00F55B6E" w:rsidRPr="0059500E">
          <w:rPr>
            <w:rFonts w:asciiTheme="minorHAnsi" w:hAnsiTheme="minorHAnsi"/>
            <w:noProof/>
            <w:webHidden/>
          </w:rPr>
          <w:t>10</w:t>
        </w:r>
        <w:r w:rsidR="00F55B6E" w:rsidRPr="0059500E">
          <w:rPr>
            <w:rFonts w:asciiTheme="minorHAnsi" w:hAnsiTheme="minorHAnsi"/>
            <w:noProof/>
            <w:webHidden/>
          </w:rPr>
          <w:fldChar w:fldCharType="end"/>
        </w:r>
      </w:hyperlink>
    </w:p>
    <w:p w14:paraId="6D1085F4" w14:textId="77777777" w:rsidR="00F55B6E" w:rsidRPr="0059500E" w:rsidRDefault="00FD4EF7" w:rsidP="003B11FC">
      <w:pPr>
        <w:pStyle w:val="TOC1"/>
        <w:rPr>
          <w:rFonts w:asciiTheme="minorHAnsi" w:eastAsiaTheme="minorEastAsia" w:hAnsiTheme="minorHAnsi" w:cstheme="minorBidi"/>
          <w:lang w:eastAsia="en-AU"/>
        </w:rPr>
      </w:pPr>
      <w:hyperlink w:anchor="_Toc471893993" w:history="1">
        <w:r w:rsidR="00F55B6E" w:rsidRPr="0059500E">
          <w:rPr>
            <w:rStyle w:val="Hyperlink"/>
            <w:rFonts w:asciiTheme="minorHAnsi" w:hAnsiTheme="minorHAnsi"/>
          </w:rPr>
          <w:t>8</w:t>
        </w:r>
        <w:r w:rsidR="00F55B6E" w:rsidRPr="0059500E">
          <w:rPr>
            <w:rFonts w:asciiTheme="minorHAnsi" w:eastAsiaTheme="minorEastAsia" w:hAnsiTheme="minorHAnsi" w:cstheme="minorBidi"/>
            <w:lang w:eastAsia="en-AU"/>
          </w:rPr>
          <w:tab/>
        </w:r>
        <w:r w:rsidR="00F55B6E" w:rsidRPr="0059500E">
          <w:rPr>
            <w:rStyle w:val="Hyperlink"/>
            <w:rFonts w:asciiTheme="minorHAnsi" w:hAnsiTheme="minorHAnsi"/>
          </w:rPr>
          <w:t>Bibliography</w:t>
        </w:r>
        <w:r w:rsidR="00F55B6E" w:rsidRPr="0059500E">
          <w:rPr>
            <w:rFonts w:asciiTheme="minorHAnsi" w:hAnsiTheme="minorHAnsi"/>
            <w:webHidden/>
          </w:rPr>
          <w:tab/>
        </w:r>
        <w:r w:rsidR="00F55B6E" w:rsidRPr="0059500E">
          <w:rPr>
            <w:rFonts w:asciiTheme="minorHAnsi" w:hAnsiTheme="minorHAnsi"/>
            <w:webHidden/>
          </w:rPr>
          <w:fldChar w:fldCharType="begin"/>
        </w:r>
        <w:r w:rsidR="00F55B6E" w:rsidRPr="0059500E">
          <w:rPr>
            <w:rFonts w:asciiTheme="minorHAnsi" w:hAnsiTheme="minorHAnsi"/>
            <w:webHidden/>
          </w:rPr>
          <w:instrText xml:space="preserve"> PAGEREF _Toc471893993 \h </w:instrText>
        </w:r>
        <w:r w:rsidR="00F55B6E" w:rsidRPr="0059500E">
          <w:rPr>
            <w:rFonts w:asciiTheme="minorHAnsi" w:hAnsiTheme="minorHAnsi"/>
            <w:webHidden/>
          </w:rPr>
        </w:r>
        <w:r w:rsidR="00F55B6E" w:rsidRPr="0059500E">
          <w:rPr>
            <w:rFonts w:asciiTheme="minorHAnsi" w:hAnsiTheme="minorHAnsi"/>
            <w:webHidden/>
          </w:rPr>
          <w:fldChar w:fldCharType="separate"/>
        </w:r>
        <w:r w:rsidR="00F55B6E" w:rsidRPr="0059500E">
          <w:rPr>
            <w:rFonts w:asciiTheme="minorHAnsi" w:hAnsiTheme="minorHAnsi"/>
            <w:webHidden/>
          </w:rPr>
          <w:t>10</w:t>
        </w:r>
        <w:r w:rsidR="00F55B6E" w:rsidRPr="0059500E">
          <w:rPr>
            <w:rFonts w:asciiTheme="minorHAnsi" w:hAnsiTheme="minorHAnsi"/>
            <w:webHidden/>
          </w:rPr>
          <w:fldChar w:fldCharType="end"/>
        </w:r>
      </w:hyperlink>
    </w:p>
    <w:p w14:paraId="6D1085F5" w14:textId="77777777" w:rsidR="00F55B6E" w:rsidRPr="0059500E" w:rsidRDefault="00FD4EF7" w:rsidP="003B11FC">
      <w:pPr>
        <w:pStyle w:val="TOC2"/>
        <w:tabs>
          <w:tab w:val="left" w:pos="880"/>
          <w:tab w:val="left" w:pos="993"/>
          <w:tab w:val="right" w:leader="dot" w:pos="9016"/>
        </w:tabs>
        <w:ind w:left="993" w:hanging="567"/>
        <w:rPr>
          <w:rFonts w:asciiTheme="minorHAnsi" w:eastAsiaTheme="minorEastAsia" w:hAnsiTheme="minorHAnsi" w:cstheme="minorBidi"/>
          <w:noProof/>
          <w:lang w:eastAsia="en-AU"/>
        </w:rPr>
      </w:pPr>
      <w:hyperlink w:anchor="_Toc471893994" w:history="1">
        <w:r w:rsidR="00F55B6E" w:rsidRPr="0059500E">
          <w:rPr>
            <w:rStyle w:val="Hyperlink"/>
            <w:rFonts w:asciiTheme="minorHAnsi" w:hAnsiTheme="minorHAnsi"/>
            <w:noProof/>
          </w:rPr>
          <w:t>8.1</w:t>
        </w:r>
        <w:r w:rsidR="00F55B6E" w:rsidRPr="0059500E">
          <w:rPr>
            <w:rFonts w:asciiTheme="minorHAnsi" w:eastAsiaTheme="minorEastAsia" w:hAnsiTheme="minorHAnsi" w:cstheme="minorBidi"/>
            <w:noProof/>
            <w:lang w:eastAsia="en-AU"/>
          </w:rPr>
          <w:tab/>
        </w:r>
        <w:r w:rsidR="00F55B6E" w:rsidRPr="0059500E">
          <w:rPr>
            <w:rStyle w:val="Hyperlink"/>
            <w:rFonts w:asciiTheme="minorHAnsi" w:hAnsiTheme="minorHAnsi"/>
            <w:noProof/>
          </w:rPr>
          <w:t>Heading</w:t>
        </w:r>
        <w:r w:rsidR="00F55B6E" w:rsidRPr="0059500E">
          <w:rPr>
            <w:rFonts w:asciiTheme="minorHAnsi" w:hAnsiTheme="minorHAnsi"/>
            <w:noProof/>
            <w:webHidden/>
          </w:rPr>
          <w:tab/>
        </w:r>
        <w:r w:rsidR="00F55B6E" w:rsidRPr="0059500E">
          <w:rPr>
            <w:rFonts w:asciiTheme="minorHAnsi" w:hAnsiTheme="minorHAnsi"/>
            <w:noProof/>
            <w:webHidden/>
          </w:rPr>
          <w:fldChar w:fldCharType="begin"/>
        </w:r>
        <w:r w:rsidR="00F55B6E" w:rsidRPr="0059500E">
          <w:rPr>
            <w:rFonts w:asciiTheme="minorHAnsi" w:hAnsiTheme="minorHAnsi"/>
            <w:noProof/>
            <w:webHidden/>
          </w:rPr>
          <w:instrText xml:space="preserve"> PAGEREF _Toc471893994 \h </w:instrText>
        </w:r>
        <w:r w:rsidR="00F55B6E" w:rsidRPr="0059500E">
          <w:rPr>
            <w:rFonts w:asciiTheme="minorHAnsi" w:hAnsiTheme="minorHAnsi"/>
            <w:noProof/>
            <w:webHidden/>
          </w:rPr>
        </w:r>
        <w:r w:rsidR="00F55B6E" w:rsidRPr="0059500E">
          <w:rPr>
            <w:rFonts w:asciiTheme="minorHAnsi" w:hAnsiTheme="minorHAnsi"/>
            <w:noProof/>
            <w:webHidden/>
          </w:rPr>
          <w:fldChar w:fldCharType="separate"/>
        </w:r>
        <w:r w:rsidR="00F55B6E" w:rsidRPr="0059500E">
          <w:rPr>
            <w:rFonts w:asciiTheme="minorHAnsi" w:hAnsiTheme="minorHAnsi"/>
            <w:noProof/>
            <w:webHidden/>
          </w:rPr>
          <w:t>10</w:t>
        </w:r>
        <w:r w:rsidR="00F55B6E" w:rsidRPr="0059500E">
          <w:rPr>
            <w:rFonts w:asciiTheme="minorHAnsi" w:hAnsiTheme="minorHAnsi"/>
            <w:noProof/>
            <w:webHidden/>
          </w:rPr>
          <w:fldChar w:fldCharType="end"/>
        </w:r>
      </w:hyperlink>
    </w:p>
    <w:p w14:paraId="6D1085F6" w14:textId="77777777" w:rsidR="00F55B6E" w:rsidRPr="0059500E" w:rsidRDefault="00FD4EF7" w:rsidP="003B11FC">
      <w:pPr>
        <w:pStyle w:val="TOC3"/>
        <w:rPr>
          <w:rFonts w:asciiTheme="minorHAnsi" w:eastAsiaTheme="minorEastAsia" w:hAnsiTheme="minorHAnsi" w:cstheme="minorBidi"/>
          <w:noProof/>
          <w:lang w:eastAsia="en-AU"/>
        </w:rPr>
      </w:pPr>
      <w:hyperlink w:anchor="_Toc471893995" w:history="1">
        <w:r w:rsidR="00F55B6E" w:rsidRPr="0059500E">
          <w:rPr>
            <w:rStyle w:val="Hyperlink"/>
            <w:rFonts w:asciiTheme="minorHAnsi" w:hAnsiTheme="minorHAnsi"/>
            <w:noProof/>
          </w:rPr>
          <w:t>8.1.1</w:t>
        </w:r>
        <w:r w:rsidR="00F55B6E" w:rsidRPr="0059500E">
          <w:rPr>
            <w:rFonts w:asciiTheme="minorHAnsi" w:eastAsiaTheme="minorEastAsia" w:hAnsiTheme="minorHAnsi" w:cstheme="minorBidi"/>
            <w:noProof/>
            <w:lang w:eastAsia="en-AU"/>
          </w:rPr>
          <w:tab/>
        </w:r>
        <w:r w:rsidR="00F55B6E" w:rsidRPr="0059500E">
          <w:rPr>
            <w:rStyle w:val="Hyperlink"/>
            <w:rFonts w:asciiTheme="minorHAnsi" w:hAnsiTheme="minorHAnsi"/>
            <w:noProof/>
          </w:rPr>
          <w:t>Sub heading</w:t>
        </w:r>
        <w:r w:rsidR="00F55B6E" w:rsidRPr="0059500E">
          <w:rPr>
            <w:rFonts w:asciiTheme="minorHAnsi" w:hAnsiTheme="minorHAnsi"/>
            <w:noProof/>
            <w:webHidden/>
          </w:rPr>
          <w:tab/>
        </w:r>
        <w:r w:rsidR="00F55B6E" w:rsidRPr="0059500E">
          <w:rPr>
            <w:rFonts w:asciiTheme="minorHAnsi" w:hAnsiTheme="minorHAnsi"/>
            <w:noProof/>
            <w:webHidden/>
          </w:rPr>
          <w:fldChar w:fldCharType="begin"/>
        </w:r>
        <w:r w:rsidR="00F55B6E" w:rsidRPr="0059500E">
          <w:rPr>
            <w:rFonts w:asciiTheme="minorHAnsi" w:hAnsiTheme="minorHAnsi"/>
            <w:noProof/>
            <w:webHidden/>
          </w:rPr>
          <w:instrText xml:space="preserve"> PAGEREF _Toc471893995 \h </w:instrText>
        </w:r>
        <w:r w:rsidR="00F55B6E" w:rsidRPr="0059500E">
          <w:rPr>
            <w:rFonts w:asciiTheme="minorHAnsi" w:hAnsiTheme="minorHAnsi"/>
            <w:noProof/>
            <w:webHidden/>
          </w:rPr>
        </w:r>
        <w:r w:rsidR="00F55B6E" w:rsidRPr="0059500E">
          <w:rPr>
            <w:rFonts w:asciiTheme="minorHAnsi" w:hAnsiTheme="minorHAnsi"/>
            <w:noProof/>
            <w:webHidden/>
          </w:rPr>
          <w:fldChar w:fldCharType="separate"/>
        </w:r>
        <w:r w:rsidR="00F55B6E" w:rsidRPr="0059500E">
          <w:rPr>
            <w:rFonts w:asciiTheme="minorHAnsi" w:hAnsiTheme="minorHAnsi"/>
            <w:noProof/>
            <w:webHidden/>
          </w:rPr>
          <w:t>10</w:t>
        </w:r>
        <w:r w:rsidR="00F55B6E" w:rsidRPr="0059500E">
          <w:rPr>
            <w:rFonts w:asciiTheme="minorHAnsi" w:hAnsiTheme="minorHAnsi"/>
            <w:noProof/>
            <w:webHidden/>
          </w:rPr>
          <w:fldChar w:fldCharType="end"/>
        </w:r>
      </w:hyperlink>
    </w:p>
    <w:p w14:paraId="6D1085F7" w14:textId="77777777" w:rsidR="00F55B6E" w:rsidRPr="0059500E" w:rsidRDefault="00FD4EF7" w:rsidP="003B11FC">
      <w:pPr>
        <w:pStyle w:val="TOC1"/>
        <w:rPr>
          <w:rFonts w:asciiTheme="minorHAnsi" w:eastAsiaTheme="minorEastAsia" w:hAnsiTheme="minorHAnsi" w:cstheme="minorBidi"/>
          <w:lang w:eastAsia="en-AU"/>
        </w:rPr>
      </w:pPr>
      <w:hyperlink w:anchor="_Toc471893996" w:history="1">
        <w:r w:rsidR="00F55B6E" w:rsidRPr="0059500E">
          <w:rPr>
            <w:rStyle w:val="Hyperlink"/>
            <w:rFonts w:asciiTheme="minorHAnsi" w:hAnsiTheme="minorHAnsi"/>
          </w:rPr>
          <w:t>9</w:t>
        </w:r>
        <w:r w:rsidR="00F55B6E" w:rsidRPr="0059500E">
          <w:rPr>
            <w:rFonts w:asciiTheme="minorHAnsi" w:eastAsiaTheme="minorEastAsia" w:hAnsiTheme="minorHAnsi" w:cstheme="minorBidi"/>
            <w:lang w:eastAsia="en-AU"/>
          </w:rPr>
          <w:tab/>
        </w:r>
        <w:r w:rsidR="00F55B6E" w:rsidRPr="0059500E">
          <w:rPr>
            <w:rStyle w:val="Hyperlink"/>
            <w:rFonts w:asciiTheme="minorHAnsi" w:hAnsiTheme="minorHAnsi"/>
          </w:rPr>
          <w:t>Appendix</w:t>
        </w:r>
        <w:r w:rsidR="00F55B6E" w:rsidRPr="0059500E">
          <w:rPr>
            <w:rFonts w:asciiTheme="minorHAnsi" w:hAnsiTheme="minorHAnsi"/>
            <w:webHidden/>
          </w:rPr>
          <w:tab/>
        </w:r>
        <w:r w:rsidR="00F55B6E" w:rsidRPr="0059500E">
          <w:rPr>
            <w:rFonts w:asciiTheme="minorHAnsi" w:hAnsiTheme="minorHAnsi"/>
            <w:webHidden/>
          </w:rPr>
          <w:fldChar w:fldCharType="begin"/>
        </w:r>
        <w:r w:rsidR="00F55B6E" w:rsidRPr="0059500E">
          <w:rPr>
            <w:rFonts w:asciiTheme="minorHAnsi" w:hAnsiTheme="minorHAnsi"/>
            <w:webHidden/>
          </w:rPr>
          <w:instrText xml:space="preserve"> PAGEREF _Toc471893996 \h </w:instrText>
        </w:r>
        <w:r w:rsidR="00F55B6E" w:rsidRPr="0059500E">
          <w:rPr>
            <w:rFonts w:asciiTheme="minorHAnsi" w:hAnsiTheme="minorHAnsi"/>
            <w:webHidden/>
          </w:rPr>
        </w:r>
        <w:r w:rsidR="00F55B6E" w:rsidRPr="0059500E">
          <w:rPr>
            <w:rFonts w:asciiTheme="minorHAnsi" w:hAnsiTheme="minorHAnsi"/>
            <w:webHidden/>
          </w:rPr>
          <w:fldChar w:fldCharType="separate"/>
        </w:r>
        <w:r w:rsidR="00F55B6E" w:rsidRPr="0059500E">
          <w:rPr>
            <w:rFonts w:asciiTheme="minorHAnsi" w:hAnsiTheme="minorHAnsi"/>
            <w:webHidden/>
          </w:rPr>
          <w:t>10</w:t>
        </w:r>
        <w:r w:rsidR="00F55B6E" w:rsidRPr="0059500E">
          <w:rPr>
            <w:rFonts w:asciiTheme="minorHAnsi" w:hAnsiTheme="minorHAnsi"/>
            <w:webHidden/>
          </w:rPr>
          <w:fldChar w:fldCharType="end"/>
        </w:r>
      </w:hyperlink>
    </w:p>
    <w:p w14:paraId="6D1085F8" w14:textId="77777777" w:rsidR="00F55B6E" w:rsidRPr="0059500E" w:rsidRDefault="00FD4EF7" w:rsidP="003B11FC">
      <w:pPr>
        <w:pStyle w:val="TOC2"/>
        <w:tabs>
          <w:tab w:val="left" w:pos="880"/>
          <w:tab w:val="left" w:pos="993"/>
          <w:tab w:val="right" w:leader="dot" w:pos="9016"/>
        </w:tabs>
        <w:ind w:left="993" w:hanging="567"/>
        <w:rPr>
          <w:rFonts w:asciiTheme="minorHAnsi" w:eastAsiaTheme="minorEastAsia" w:hAnsiTheme="minorHAnsi" w:cstheme="minorBidi"/>
          <w:noProof/>
          <w:lang w:eastAsia="en-AU"/>
        </w:rPr>
      </w:pPr>
      <w:hyperlink w:anchor="_Toc471893997" w:history="1">
        <w:r w:rsidR="00F55B6E" w:rsidRPr="0059500E">
          <w:rPr>
            <w:rStyle w:val="Hyperlink"/>
            <w:rFonts w:asciiTheme="minorHAnsi" w:hAnsiTheme="minorHAnsi"/>
            <w:noProof/>
          </w:rPr>
          <w:t>9.1</w:t>
        </w:r>
        <w:r w:rsidR="00F55B6E" w:rsidRPr="0059500E">
          <w:rPr>
            <w:rFonts w:asciiTheme="minorHAnsi" w:eastAsiaTheme="minorEastAsia" w:hAnsiTheme="minorHAnsi" w:cstheme="minorBidi"/>
            <w:noProof/>
            <w:lang w:eastAsia="en-AU"/>
          </w:rPr>
          <w:tab/>
        </w:r>
        <w:r w:rsidR="00F55B6E" w:rsidRPr="0059500E">
          <w:rPr>
            <w:rStyle w:val="Hyperlink"/>
            <w:rFonts w:asciiTheme="minorHAnsi" w:hAnsiTheme="minorHAnsi"/>
            <w:noProof/>
          </w:rPr>
          <w:t>Heading</w:t>
        </w:r>
        <w:r w:rsidR="00F55B6E" w:rsidRPr="0059500E">
          <w:rPr>
            <w:rFonts w:asciiTheme="minorHAnsi" w:hAnsiTheme="minorHAnsi"/>
            <w:noProof/>
            <w:webHidden/>
          </w:rPr>
          <w:tab/>
        </w:r>
        <w:r w:rsidR="00F55B6E" w:rsidRPr="0059500E">
          <w:rPr>
            <w:rFonts w:asciiTheme="minorHAnsi" w:hAnsiTheme="minorHAnsi"/>
            <w:noProof/>
            <w:webHidden/>
          </w:rPr>
          <w:fldChar w:fldCharType="begin"/>
        </w:r>
        <w:r w:rsidR="00F55B6E" w:rsidRPr="0059500E">
          <w:rPr>
            <w:rFonts w:asciiTheme="minorHAnsi" w:hAnsiTheme="minorHAnsi"/>
            <w:noProof/>
            <w:webHidden/>
          </w:rPr>
          <w:instrText xml:space="preserve"> PAGEREF _Toc471893997 \h </w:instrText>
        </w:r>
        <w:r w:rsidR="00F55B6E" w:rsidRPr="0059500E">
          <w:rPr>
            <w:rFonts w:asciiTheme="minorHAnsi" w:hAnsiTheme="minorHAnsi"/>
            <w:noProof/>
            <w:webHidden/>
          </w:rPr>
        </w:r>
        <w:r w:rsidR="00F55B6E" w:rsidRPr="0059500E">
          <w:rPr>
            <w:rFonts w:asciiTheme="minorHAnsi" w:hAnsiTheme="minorHAnsi"/>
            <w:noProof/>
            <w:webHidden/>
          </w:rPr>
          <w:fldChar w:fldCharType="separate"/>
        </w:r>
        <w:r w:rsidR="00F55B6E" w:rsidRPr="0059500E">
          <w:rPr>
            <w:rFonts w:asciiTheme="minorHAnsi" w:hAnsiTheme="minorHAnsi"/>
            <w:noProof/>
            <w:webHidden/>
          </w:rPr>
          <w:t>10</w:t>
        </w:r>
        <w:r w:rsidR="00F55B6E" w:rsidRPr="0059500E">
          <w:rPr>
            <w:rFonts w:asciiTheme="minorHAnsi" w:hAnsiTheme="minorHAnsi"/>
            <w:noProof/>
            <w:webHidden/>
          </w:rPr>
          <w:fldChar w:fldCharType="end"/>
        </w:r>
      </w:hyperlink>
    </w:p>
    <w:p w14:paraId="6D1085F9" w14:textId="77777777" w:rsidR="00F55B6E" w:rsidRPr="0059500E" w:rsidRDefault="00FD4EF7" w:rsidP="003B11FC">
      <w:pPr>
        <w:pStyle w:val="TOC3"/>
        <w:rPr>
          <w:rFonts w:asciiTheme="minorHAnsi" w:eastAsiaTheme="minorEastAsia" w:hAnsiTheme="minorHAnsi" w:cstheme="minorBidi"/>
          <w:noProof/>
          <w:lang w:eastAsia="en-AU"/>
        </w:rPr>
      </w:pPr>
      <w:hyperlink w:anchor="_Toc471893998" w:history="1">
        <w:r w:rsidR="00F55B6E" w:rsidRPr="0059500E">
          <w:rPr>
            <w:rStyle w:val="Hyperlink"/>
            <w:rFonts w:asciiTheme="minorHAnsi" w:hAnsiTheme="minorHAnsi"/>
            <w:noProof/>
          </w:rPr>
          <w:t>9.1.1</w:t>
        </w:r>
        <w:r w:rsidR="00F55B6E" w:rsidRPr="0059500E">
          <w:rPr>
            <w:rFonts w:asciiTheme="minorHAnsi" w:eastAsiaTheme="minorEastAsia" w:hAnsiTheme="minorHAnsi" w:cstheme="minorBidi"/>
            <w:noProof/>
            <w:lang w:eastAsia="en-AU"/>
          </w:rPr>
          <w:tab/>
        </w:r>
        <w:r w:rsidR="00F55B6E" w:rsidRPr="0059500E">
          <w:rPr>
            <w:rStyle w:val="Hyperlink"/>
            <w:rFonts w:asciiTheme="minorHAnsi" w:hAnsiTheme="minorHAnsi"/>
            <w:noProof/>
          </w:rPr>
          <w:t>Sub heading</w:t>
        </w:r>
        <w:r w:rsidR="00F55B6E" w:rsidRPr="0059500E">
          <w:rPr>
            <w:rFonts w:asciiTheme="minorHAnsi" w:hAnsiTheme="minorHAnsi"/>
            <w:noProof/>
            <w:webHidden/>
          </w:rPr>
          <w:tab/>
        </w:r>
        <w:r w:rsidR="00F55B6E" w:rsidRPr="0059500E">
          <w:rPr>
            <w:rFonts w:asciiTheme="minorHAnsi" w:hAnsiTheme="minorHAnsi"/>
            <w:noProof/>
            <w:webHidden/>
          </w:rPr>
          <w:fldChar w:fldCharType="begin"/>
        </w:r>
        <w:r w:rsidR="00F55B6E" w:rsidRPr="0059500E">
          <w:rPr>
            <w:rFonts w:asciiTheme="minorHAnsi" w:hAnsiTheme="minorHAnsi"/>
            <w:noProof/>
            <w:webHidden/>
          </w:rPr>
          <w:instrText xml:space="preserve"> PAGEREF _Toc471893998 \h </w:instrText>
        </w:r>
        <w:r w:rsidR="00F55B6E" w:rsidRPr="0059500E">
          <w:rPr>
            <w:rFonts w:asciiTheme="minorHAnsi" w:hAnsiTheme="minorHAnsi"/>
            <w:noProof/>
            <w:webHidden/>
          </w:rPr>
        </w:r>
        <w:r w:rsidR="00F55B6E" w:rsidRPr="0059500E">
          <w:rPr>
            <w:rFonts w:asciiTheme="minorHAnsi" w:hAnsiTheme="minorHAnsi"/>
            <w:noProof/>
            <w:webHidden/>
          </w:rPr>
          <w:fldChar w:fldCharType="separate"/>
        </w:r>
        <w:r w:rsidR="00F55B6E" w:rsidRPr="0059500E">
          <w:rPr>
            <w:rFonts w:asciiTheme="minorHAnsi" w:hAnsiTheme="minorHAnsi"/>
            <w:noProof/>
            <w:webHidden/>
          </w:rPr>
          <w:t>10</w:t>
        </w:r>
        <w:r w:rsidR="00F55B6E" w:rsidRPr="0059500E">
          <w:rPr>
            <w:rFonts w:asciiTheme="minorHAnsi" w:hAnsiTheme="minorHAnsi"/>
            <w:noProof/>
            <w:webHidden/>
          </w:rPr>
          <w:fldChar w:fldCharType="end"/>
        </w:r>
      </w:hyperlink>
    </w:p>
    <w:p w14:paraId="6D1085FA" w14:textId="77777777" w:rsidR="00113268" w:rsidRPr="0071359B" w:rsidRDefault="00113268" w:rsidP="00F55B6E">
      <w:pPr>
        <w:tabs>
          <w:tab w:val="left" w:pos="709"/>
        </w:tabs>
        <w:spacing w:after="0" w:line="240" w:lineRule="auto"/>
        <w:ind w:left="709" w:hanging="709"/>
        <w:rPr>
          <w:rFonts w:cs="Arial"/>
        </w:rPr>
      </w:pPr>
      <w:r w:rsidRPr="0059500E">
        <w:rPr>
          <w:rFonts w:cs="Arial"/>
        </w:rPr>
        <w:fldChar w:fldCharType="end"/>
      </w:r>
    </w:p>
    <w:p w14:paraId="6D1085FB" w14:textId="77777777" w:rsidR="00113268" w:rsidRPr="0071359B" w:rsidRDefault="00113268" w:rsidP="006A7861">
      <w:pPr>
        <w:spacing w:after="0" w:line="240" w:lineRule="auto"/>
        <w:rPr>
          <w:rFonts w:cs="Arial"/>
        </w:rPr>
      </w:pPr>
      <w:r w:rsidRPr="0071359B">
        <w:rPr>
          <w:rFonts w:cs="Arial"/>
        </w:rPr>
        <w:br w:type="page"/>
      </w:r>
    </w:p>
    <w:p w14:paraId="6D1085FC" w14:textId="77777777" w:rsidR="00113268" w:rsidRPr="0071359B" w:rsidRDefault="00113268" w:rsidP="00F55B6E">
      <w:pPr>
        <w:pStyle w:val="Heading1"/>
      </w:pPr>
      <w:bookmarkStart w:id="1" w:name="_Toc471893972"/>
      <w:r w:rsidRPr="0071359B">
        <w:lastRenderedPageBreak/>
        <w:t>Background</w:t>
      </w:r>
      <w:bookmarkEnd w:id="1"/>
    </w:p>
    <w:p w14:paraId="6D1085FD" w14:textId="77777777" w:rsidR="00113268" w:rsidRPr="00F55B6E" w:rsidRDefault="00113268" w:rsidP="00F55B6E">
      <w:pPr>
        <w:pStyle w:val="Heading2"/>
      </w:pPr>
      <w:bookmarkStart w:id="2" w:name="_Toc471893973"/>
      <w:r w:rsidRPr="00F55B6E">
        <w:t>Heading</w:t>
      </w:r>
      <w:bookmarkEnd w:id="2"/>
      <w:r w:rsidRPr="00F55B6E">
        <w:t xml:space="preserve"> </w:t>
      </w:r>
    </w:p>
    <w:p w14:paraId="6D1085FE" w14:textId="77777777" w:rsidR="00113268" w:rsidRPr="00F55B6E" w:rsidRDefault="00113268" w:rsidP="00F55B6E">
      <w:pPr>
        <w:pStyle w:val="Heading3"/>
      </w:pPr>
      <w:bookmarkStart w:id="3" w:name="_Toc471893974"/>
      <w:r w:rsidRPr="00F55B6E">
        <w:t>Sub heading</w:t>
      </w:r>
      <w:bookmarkEnd w:id="3"/>
      <w:r w:rsidRPr="00F55B6E">
        <w:t xml:space="preserve"> </w:t>
      </w:r>
    </w:p>
    <w:p w14:paraId="6D1085FF" w14:textId="77777777" w:rsidR="00113268" w:rsidRDefault="00113268" w:rsidP="004F0926">
      <w:pPr>
        <w:spacing w:after="0" w:line="240" w:lineRule="auto"/>
        <w:rPr>
          <w:rFonts w:cs="Arial"/>
        </w:rPr>
      </w:pPr>
      <w:r w:rsidRPr="0071359B">
        <w:rPr>
          <w:rFonts w:cs="Arial"/>
        </w:rPr>
        <w:t>Normal text</w:t>
      </w:r>
    </w:p>
    <w:p w14:paraId="6D108600" w14:textId="77777777" w:rsidR="004F0926" w:rsidRPr="0071359B" w:rsidRDefault="004F0926" w:rsidP="004F0926">
      <w:pPr>
        <w:spacing w:after="0" w:line="240" w:lineRule="auto"/>
        <w:rPr>
          <w:rFonts w:cs="Arial"/>
        </w:rPr>
      </w:pPr>
    </w:p>
    <w:sdt>
      <w:sdtPr>
        <w:rPr>
          <w:rFonts w:eastAsiaTheme="minorEastAsia" w:cs="Arial"/>
          <w:lang w:eastAsia="en-AU"/>
        </w:rPr>
        <w:id w:val="1259643313"/>
        <w:placeholder>
          <w:docPart w:val="1C3AF6F7A627450389597D58F39D30E7"/>
        </w:placeholder>
        <w:showingPlcHdr/>
      </w:sdtPr>
      <w:sdtEndPr/>
      <w:sdtContent>
        <w:p w14:paraId="6D108601" w14:textId="77777777" w:rsidR="00113268" w:rsidRPr="0071359B" w:rsidRDefault="00113268" w:rsidP="004F0926">
          <w:pPr>
            <w:pStyle w:val="NoSpacing"/>
            <w:rPr>
              <w:rFonts w:cs="Arial"/>
            </w:rPr>
          </w:pPr>
          <w:r w:rsidRPr="0071359B">
            <w:rPr>
              <w:rFonts w:cs="Arial"/>
              <w:b/>
            </w:rPr>
            <w:t>Guidelines</w:t>
          </w:r>
          <w:r w:rsidR="006A7861">
            <w:rPr>
              <w:rFonts w:cs="Arial"/>
              <w:b/>
            </w:rPr>
            <w:t xml:space="preserve"> </w:t>
          </w:r>
          <w:r w:rsidR="006A7861" w:rsidRPr="006A7861">
            <w:rPr>
              <w:rFonts w:cs="Arial"/>
              <w:b/>
            </w:rPr>
            <w:t>(</w:t>
          </w:r>
          <w:r w:rsidR="000B2904" w:rsidRPr="000B2904">
            <w:rPr>
              <w:rFonts w:cs="Arial"/>
              <w:b/>
            </w:rPr>
            <w:t>please don’t type in this section, all guidelines must be removed before submission by highlighting th</w:t>
          </w:r>
          <w:r w:rsidR="000B2904">
            <w:rPr>
              <w:rFonts w:cs="Arial"/>
              <w:b/>
            </w:rPr>
            <w:t>is</w:t>
          </w:r>
          <w:r w:rsidR="000B2904" w:rsidRPr="000B2904">
            <w:rPr>
              <w:rFonts w:cs="Arial"/>
              <w:b/>
            </w:rPr>
            <w:t xml:space="preserve"> section and then deleting</w:t>
          </w:r>
          <w:r w:rsidR="006A7861" w:rsidRPr="006A7861">
            <w:rPr>
              <w:rFonts w:cs="Arial"/>
              <w:b/>
            </w:rPr>
            <w:t>)</w:t>
          </w:r>
          <w:r w:rsidRPr="0071359B">
            <w:rPr>
              <w:rFonts w:cs="Arial"/>
              <w:b/>
            </w:rPr>
            <w:t xml:space="preserve">: </w:t>
          </w:r>
          <w:r w:rsidRPr="0071359B">
            <w:rPr>
              <w:rFonts w:cs="Arial"/>
            </w:rPr>
            <w:t>This section should provide a background and context for the project including:</w:t>
          </w:r>
        </w:p>
        <w:p w14:paraId="6D108602" w14:textId="77777777" w:rsidR="00113268" w:rsidRPr="0071359B" w:rsidRDefault="00113268" w:rsidP="004F0926">
          <w:pPr>
            <w:pStyle w:val="NoSpacing"/>
            <w:rPr>
              <w:rFonts w:cs="Arial"/>
            </w:rPr>
          </w:pPr>
        </w:p>
        <w:p w14:paraId="6D108603" w14:textId="77777777" w:rsidR="00113268" w:rsidRPr="0071359B" w:rsidRDefault="00113268" w:rsidP="004F0926">
          <w:pPr>
            <w:pStyle w:val="NoSpacing"/>
            <w:numPr>
              <w:ilvl w:val="0"/>
              <w:numId w:val="11"/>
            </w:numPr>
            <w:rPr>
              <w:rFonts w:cs="Arial"/>
            </w:rPr>
          </w:pPr>
          <w:r w:rsidRPr="0071359B">
            <w:rPr>
              <w:rFonts w:cs="Arial"/>
            </w:rPr>
            <w:t>Why it was undertaken;</w:t>
          </w:r>
        </w:p>
        <w:p w14:paraId="6D108604" w14:textId="77777777" w:rsidR="00113268" w:rsidRPr="0071359B" w:rsidRDefault="00113268" w:rsidP="004F0926">
          <w:pPr>
            <w:pStyle w:val="NoSpacing"/>
            <w:numPr>
              <w:ilvl w:val="0"/>
              <w:numId w:val="11"/>
            </w:numPr>
            <w:rPr>
              <w:rFonts w:cs="Arial"/>
            </w:rPr>
          </w:pPr>
          <w:r w:rsidRPr="0071359B">
            <w:rPr>
              <w:rFonts w:cs="Arial"/>
            </w:rPr>
            <w:t>Its significance for industry; and</w:t>
          </w:r>
        </w:p>
        <w:p w14:paraId="6D108605" w14:textId="77777777" w:rsidR="00113268" w:rsidRPr="0071359B" w:rsidRDefault="00113268" w:rsidP="004F0926">
          <w:pPr>
            <w:pStyle w:val="NoSpacing"/>
            <w:numPr>
              <w:ilvl w:val="0"/>
              <w:numId w:val="11"/>
            </w:numPr>
            <w:rPr>
              <w:rFonts w:cs="Arial"/>
            </w:rPr>
          </w:pPr>
          <w:r w:rsidRPr="0071359B">
            <w:rPr>
              <w:rFonts w:cs="Arial"/>
            </w:rPr>
            <w:t xml:space="preserve">Its overarching aims. </w:t>
          </w:r>
        </w:p>
        <w:p w14:paraId="6D108606" w14:textId="77777777" w:rsidR="00113268" w:rsidRPr="0071359B" w:rsidRDefault="00113268" w:rsidP="004F0926">
          <w:pPr>
            <w:pStyle w:val="NoSpacing"/>
            <w:rPr>
              <w:rFonts w:cs="Arial"/>
            </w:rPr>
          </w:pPr>
        </w:p>
        <w:p w14:paraId="6D108607" w14:textId="77777777" w:rsidR="00113268" w:rsidRPr="0071359B" w:rsidRDefault="00113268" w:rsidP="004F0926">
          <w:pPr>
            <w:spacing w:after="0" w:line="240" w:lineRule="auto"/>
            <w:rPr>
              <w:rFonts w:cs="Arial"/>
            </w:rPr>
          </w:pPr>
          <w:r w:rsidRPr="0071359B">
            <w:rPr>
              <w:rFonts w:eastAsiaTheme="minorHAnsi" w:cs="Arial"/>
              <w:lang w:eastAsia="en-US"/>
            </w:rPr>
            <w:t>The background should clearly describe how it builds on, and relates to, previous research.</w:t>
          </w:r>
        </w:p>
      </w:sdtContent>
    </w:sdt>
    <w:p w14:paraId="6D108608" w14:textId="77777777" w:rsidR="00113268" w:rsidRPr="0071359B" w:rsidRDefault="00113268" w:rsidP="006A7861">
      <w:pPr>
        <w:spacing w:after="0" w:line="240" w:lineRule="auto"/>
        <w:rPr>
          <w:rFonts w:cs="Arial"/>
        </w:rPr>
      </w:pPr>
    </w:p>
    <w:p w14:paraId="6D108609" w14:textId="77777777" w:rsidR="00113268" w:rsidRPr="0071359B" w:rsidRDefault="0059556F" w:rsidP="00F55B6E">
      <w:pPr>
        <w:pStyle w:val="Heading1"/>
      </w:pPr>
      <w:bookmarkStart w:id="4" w:name="_Toc471893975"/>
      <w:r w:rsidRPr="0071359B">
        <w:t>Project</w:t>
      </w:r>
      <w:r w:rsidR="006A7861">
        <w:t xml:space="preserve"> o</w:t>
      </w:r>
      <w:r w:rsidR="00113268" w:rsidRPr="0071359B">
        <w:t>bjectives</w:t>
      </w:r>
      <w:bookmarkEnd w:id="4"/>
    </w:p>
    <w:p w14:paraId="6D10860A" w14:textId="77777777" w:rsidR="00113268" w:rsidRPr="0071359B" w:rsidRDefault="00113268" w:rsidP="00F55B6E">
      <w:pPr>
        <w:pStyle w:val="Heading2"/>
      </w:pPr>
      <w:bookmarkStart w:id="5" w:name="_Toc471893976"/>
      <w:r w:rsidRPr="0071359B">
        <w:t>Heading</w:t>
      </w:r>
      <w:bookmarkEnd w:id="5"/>
      <w:r w:rsidRPr="0071359B">
        <w:t xml:space="preserve"> </w:t>
      </w:r>
    </w:p>
    <w:p w14:paraId="6D10860B" w14:textId="77777777" w:rsidR="00113268" w:rsidRPr="0071359B" w:rsidRDefault="00113268" w:rsidP="00F55B6E">
      <w:pPr>
        <w:pStyle w:val="Heading3"/>
      </w:pPr>
      <w:bookmarkStart w:id="6" w:name="_Toc471893977"/>
      <w:r w:rsidRPr="0071359B">
        <w:t>Sub heading</w:t>
      </w:r>
      <w:bookmarkEnd w:id="6"/>
    </w:p>
    <w:p w14:paraId="6D10860C" w14:textId="77777777" w:rsidR="00113268" w:rsidRDefault="00113268" w:rsidP="004F0926">
      <w:pPr>
        <w:spacing w:after="0" w:line="240" w:lineRule="auto"/>
        <w:rPr>
          <w:rFonts w:cs="Arial"/>
        </w:rPr>
      </w:pPr>
      <w:r w:rsidRPr="0071359B">
        <w:rPr>
          <w:rFonts w:cs="Arial"/>
        </w:rPr>
        <w:t>Normal text</w:t>
      </w:r>
    </w:p>
    <w:p w14:paraId="6D10860D" w14:textId="77777777" w:rsidR="004F0926" w:rsidRPr="0071359B" w:rsidRDefault="004F0926" w:rsidP="004F0926">
      <w:pPr>
        <w:spacing w:after="0" w:line="240" w:lineRule="auto"/>
        <w:rPr>
          <w:rFonts w:cs="Arial"/>
        </w:rPr>
      </w:pPr>
    </w:p>
    <w:sdt>
      <w:sdtPr>
        <w:rPr>
          <w:rFonts w:cs="Arial"/>
        </w:rPr>
        <w:id w:val="-904523796"/>
        <w:placeholder>
          <w:docPart w:val="9CDDF6E5732148B38A53DF5F6BF861C8"/>
        </w:placeholder>
        <w:showingPlcHdr/>
      </w:sdtPr>
      <w:sdtEndPr/>
      <w:sdtContent>
        <w:p w14:paraId="6D10860E" w14:textId="77777777" w:rsidR="00113268" w:rsidRPr="0071359B" w:rsidRDefault="00113268" w:rsidP="00F55B6E">
          <w:pPr>
            <w:pStyle w:val="NoSpacing"/>
            <w:rPr>
              <w:rFonts w:cs="Arial"/>
            </w:rPr>
          </w:pPr>
          <w:r w:rsidRPr="0071359B">
            <w:rPr>
              <w:rFonts w:cs="Arial"/>
              <w:b/>
            </w:rPr>
            <w:t>Guidelines</w:t>
          </w:r>
          <w:r w:rsidR="006A7861">
            <w:rPr>
              <w:rFonts w:cs="Arial"/>
              <w:b/>
            </w:rPr>
            <w:t xml:space="preserve"> </w:t>
          </w:r>
          <w:r w:rsidR="006A7861" w:rsidRPr="006A7861">
            <w:rPr>
              <w:rFonts w:cs="Arial"/>
              <w:b/>
            </w:rPr>
            <w:t>(</w:t>
          </w:r>
          <w:r w:rsidR="000B2904" w:rsidRPr="000B2904">
            <w:rPr>
              <w:rFonts w:cs="Arial"/>
              <w:b/>
            </w:rPr>
            <w:t>please don’t type in this section, all guidelines must be removed before submission by highlighting th</w:t>
          </w:r>
          <w:r w:rsidR="000B2904">
            <w:rPr>
              <w:rFonts w:cs="Arial"/>
              <w:b/>
            </w:rPr>
            <w:t>is</w:t>
          </w:r>
          <w:r w:rsidR="000B2904" w:rsidRPr="000B2904">
            <w:rPr>
              <w:rFonts w:cs="Arial"/>
              <w:b/>
            </w:rPr>
            <w:t xml:space="preserve"> section and then deleting</w:t>
          </w:r>
          <w:r w:rsidR="006A7861" w:rsidRPr="006A7861">
            <w:rPr>
              <w:rFonts w:cs="Arial"/>
              <w:b/>
            </w:rPr>
            <w:t>)</w:t>
          </w:r>
          <w:r w:rsidRPr="0071359B">
            <w:rPr>
              <w:rFonts w:cs="Arial"/>
              <w:b/>
            </w:rPr>
            <w:t xml:space="preserve">: </w:t>
          </w:r>
          <w:r w:rsidRPr="0071359B">
            <w:rPr>
              <w:rFonts w:cs="Arial"/>
            </w:rPr>
            <w:t>This section must state the project objectives as worded in the research agreement.</w:t>
          </w:r>
        </w:p>
      </w:sdtContent>
    </w:sdt>
    <w:p w14:paraId="6D10860F" w14:textId="77777777" w:rsidR="00113268" w:rsidRPr="0071359B" w:rsidRDefault="00113268" w:rsidP="006A7861">
      <w:pPr>
        <w:spacing w:after="0" w:line="240" w:lineRule="auto"/>
        <w:rPr>
          <w:rFonts w:cs="Arial"/>
        </w:rPr>
      </w:pPr>
    </w:p>
    <w:p w14:paraId="6D108610" w14:textId="77777777" w:rsidR="00113268" w:rsidRPr="0071359B" w:rsidRDefault="00113268" w:rsidP="00F55B6E">
      <w:pPr>
        <w:pStyle w:val="Heading1"/>
      </w:pPr>
      <w:bookmarkStart w:id="7" w:name="_Toc471893978"/>
      <w:r w:rsidRPr="0071359B">
        <w:t>Methodology</w:t>
      </w:r>
      <w:bookmarkEnd w:id="7"/>
    </w:p>
    <w:p w14:paraId="6D108611" w14:textId="77777777" w:rsidR="00113268" w:rsidRPr="0071359B" w:rsidRDefault="00113268" w:rsidP="00F55B6E">
      <w:pPr>
        <w:pStyle w:val="Heading2"/>
      </w:pPr>
      <w:bookmarkStart w:id="8" w:name="_Toc471893979"/>
      <w:r w:rsidRPr="0071359B">
        <w:t>Heading</w:t>
      </w:r>
      <w:bookmarkEnd w:id="8"/>
      <w:r w:rsidRPr="0071359B">
        <w:t xml:space="preserve"> </w:t>
      </w:r>
    </w:p>
    <w:p w14:paraId="6D108612" w14:textId="77777777" w:rsidR="00113268" w:rsidRPr="0071359B" w:rsidRDefault="00113268" w:rsidP="00F55B6E">
      <w:pPr>
        <w:pStyle w:val="Heading3"/>
      </w:pPr>
      <w:bookmarkStart w:id="9" w:name="_Toc471893980"/>
      <w:r w:rsidRPr="0071359B">
        <w:t>Sub heading</w:t>
      </w:r>
      <w:bookmarkEnd w:id="9"/>
      <w:r w:rsidRPr="0071359B">
        <w:t xml:space="preserve"> </w:t>
      </w:r>
    </w:p>
    <w:p w14:paraId="6D108613" w14:textId="77777777" w:rsidR="00113268" w:rsidRPr="0071359B" w:rsidRDefault="00113268" w:rsidP="00113268">
      <w:pPr>
        <w:rPr>
          <w:rFonts w:cs="Arial"/>
        </w:rPr>
      </w:pPr>
      <w:r w:rsidRPr="0071359B">
        <w:rPr>
          <w:rFonts w:cs="Arial"/>
        </w:rPr>
        <w:t>Normal text</w:t>
      </w:r>
    </w:p>
    <w:sdt>
      <w:sdtPr>
        <w:rPr>
          <w:rFonts w:cs="Arial"/>
        </w:rPr>
        <w:id w:val="-1371145131"/>
        <w:placeholder>
          <w:docPart w:val="E2C3C82286D84977B616770CC9423AF2"/>
        </w:placeholder>
        <w:showingPlcHdr/>
      </w:sdtPr>
      <w:sdtEndPr/>
      <w:sdtContent>
        <w:p w14:paraId="6D108614" w14:textId="77777777" w:rsidR="00113268" w:rsidRPr="0071359B" w:rsidRDefault="00113268" w:rsidP="00F55B6E">
          <w:pPr>
            <w:pStyle w:val="NoSpacing"/>
            <w:rPr>
              <w:rFonts w:cs="Arial"/>
            </w:rPr>
          </w:pPr>
          <w:r w:rsidRPr="0071359B">
            <w:rPr>
              <w:rFonts w:cs="Arial"/>
              <w:b/>
            </w:rPr>
            <w:t>Guidelines</w:t>
          </w:r>
          <w:r w:rsidR="006A7861">
            <w:rPr>
              <w:rFonts w:cs="Arial"/>
              <w:b/>
            </w:rPr>
            <w:t xml:space="preserve"> </w:t>
          </w:r>
          <w:r w:rsidR="006A7861" w:rsidRPr="006A7861">
            <w:rPr>
              <w:rFonts w:cs="Arial"/>
              <w:b/>
            </w:rPr>
            <w:t>(</w:t>
          </w:r>
          <w:r w:rsidR="000B2904" w:rsidRPr="000B2904">
            <w:rPr>
              <w:rFonts w:cs="Arial"/>
              <w:b/>
            </w:rPr>
            <w:t>please don’t type in this section, all guidelines must be removed before submission by highlighting th</w:t>
          </w:r>
          <w:r w:rsidR="000B2904">
            <w:rPr>
              <w:rFonts w:cs="Arial"/>
              <w:b/>
            </w:rPr>
            <w:t>is</w:t>
          </w:r>
          <w:r w:rsidR="000B2904" w:rsidRPr="000B2904">
            <w:rPr>
              <w:rFonts w:cs="Arial"/>
              <w:b/>
            </w:rPr>
            <w:t xml:space="preserve"> section and then deleting</w:t>
          </w:r>
          <w:r w:rsidR="006A7861" w:rsidRPr="006A7861">
            <w:rPr>
              <w:rFonts w:cs="Arial"/>
              <w:b/>
            </w:rPr>
            <w:t>)</w:t>
          </w:r>
          <w:r w:rsidRPr="0071359B">
            <w:rPr>
              <w:rFonts w:cs="Arial"/>
              <w:b/>
            </w:rPr>
            <w:t xml:space="preserve">: </w:t>
          </w:r>
          <w:r w:rsidRPr="0071359B">
            <w:rPr>
              <w:rFonts w:cs="Arial"/>
            </w:rPr>
            <w:t>This section should provide a full and succinct description of how the project was conducted including experimental design(s), measurements, and statistical analysis.</w:t>
          </w:r>
        </w:p>
      </w:sdtContent>
    </w:sdt>
    <w:p w14:paraId="6D108615" w14:textId="77777777" w:rsidR="00113268" w:rsidRPr="0071359B" w:rsidRDefault="00113268" w:rsidP="006A7861">
      <w:pPr>
        <w:spacing w:after="0" w:line="240" w:lineRule="auto"/>
        <w:rPr>
          <w:rFonts w:cs="Arial"/>
        </w:rPr>
      </w:pPr>
    </w:p>
    <w:p w14:paraId="6D108616" w14:textId="77777777" w:rsidR="00113268" w:rsidRPr="0071359B" w:rsidRDefault="00113268" w:rsidP="00F55B6E">
      <w:pPr>
        <w:pStyle w:val="Heading1"/>
      </w:pPr>
      <w:bookmarkStart w:id="10" w:name="_Toc471893981"/>
      <w:r w:rsidRPr="0071359B">
        <w:lastRenderedPageBreak/>
        <w:t>Results</w:t>
      </w:r>
      <w:bookmarkEnd w:id="10"/>
    </w:p>
    <w:p w14:paraId="6D108617" w14:textId="77777777" w:rsidR="00113268" w:rsidRPr="0071359B" w:rsidRDefault="00113268" w:rsidP="00F55B6E">
      <w:pPr>
        <w:pStyle w:val="Heading2"/>
      </w:pPr>
      <w:bookmarkStart w:id="11" w:name="_Toc471893982"/>
      <w:r w:rsidRPr="0071359B">
        <w:t>Heading</w:t>
      </w:r>
      <w:bookmarkEnd w:id="11"/>
      <w:r w:rsidRPr="0071359B">
        <w:t xml:space="preserve"> </w:t>
      </w:r>
    </w:p>
    <w:p w14:paraId="6D108618" w14:textId="77777777" w:rsidR="00113268" w:rsidRPr="0071359B" w:rsidRDefault="00113268" w:rsidP="00F55B6E">
      <w:pPr>
        <w:pStyle w:val="Heading3"/>
      </w:pPr>
      <w:bookmarkStart w:id="12" w:name="_Toc471893983"/>
      <w:r w:rsidRPr="0071359B">
        <w:t>Sub heading</w:t>
      </w:r>
      <w:bookmarkEnd w:id="12"/>
    </w:p>
    <w:p w14:paraId="6D108619" w14:textId="77777777" w:rsidR="00113268" w:rsidRDefault="00113268" w:rsidP="00F55B6E">
      <w:pPr>
        <w:spacing w:after="0" w:line="240" w:lineRule="auto"/>
        <w:rPr>
          <w:rFonts w:cs="Arial"/>
        </w:rPr>
      </w:pPr>
      <w:r w:rsidRPr="0071359B">
        <w:rPr>
          <w:rFonts w:cs="Arial"/>
        </w:rPr>
        <w:t>Normal text</w:t>
      </w:r>
    </w:p>
    <w:p w14:paraId="6D10861A" w14:textId="77777777" w:rsidR="00F55B6E" w:rsidRPr="0071359B" w:rsidRDefault="00F55B6E" w:rsidP="00F55B6E">
      <w:pPr>
        <w:spacing w:after="0" w:line="240" w:lineRule="auto"/>
        <w:rPr>
          <w:rFonts w:cs="Arial"/>
        </w:rPr>
      </w:pPr>
    </w:p>
    <w:sdt>
      <w:sdtPr>
        <w:rPr>
          <w:rFonts w:cs="Arial"/>
        </w:rPr>
        <w:id w:val="254793400"/>
        <w:showingPlcHdr/>
      </w:sdtPr>
      <w:sdtEndPr/>
      <w:sdtContent>
        <w:p w14:paraId="6D10861B" w14:textId="77777777" w:rsidR="00113268" w:rsidRPr="0071359B" w:rsidRDefault="00113268" w:rsidP="00F55B6E">
          <w:pPr>
            <w:pStyle w:val="NoSpacing"/>
            <w:rPr>
              <w:rFonts w:cs="Arial"/>
            </w:rPr>
          </w:pPr>
          <w:r w:rsidRPr="0071359B">
            <w:rPr>
              <w:rFonts w:cs="Arial"/>
              <w:b/>
            </w:rPr>
            <w:t>Guidelines</w:t>
          </w:r>
          <w:r w:rsidR="006A7861">
            <w:rPr>
              <w:rFonts w:cs="Arial"/>
              <w:b/>
            </w:rPr>
            <w:t xml:space="preserve"> </w:t>
          </w:r>
          <w:r w:rsidR="006A7861" w:rsidRPr="006A7861">
            <w:rPr>
              <w:rFonts w:cs="Arial"/>
              <w:b/>
            </w:rPr>
            <w:t>(</w:t>
          </w:r>
          <w:r w:rsidR="000B2904" w:rsidRPr="000B2904">
            <w:rPr>
              <w:rFonts w:cs="Arial"/>
              <w:b/>
            </w:rPr>
            <w:t>please don’t type in this section, all guidelines must be removed before submission by highlighting th</w:t>
          </w:r>
          <w:r w:rsidR="000B2904">
            <w:rPr>
              <w:rFonts w:cs="Arial"/>
              <w:b/>
            </w:rPr>
            <w:t>is</w:t>
          </w:r>
          <w:r w:rsidR="000B2904" w:rsidRPr="000B2904">
            <w:rPr>
              <w:rFonts w:cs="Arial"/>
              <w:b/>
            </w:rPr>
            <w:t xml:space="preserve"> section and then deleting</w:t>
          </w:r>
          <w:r w:rsidR="006A7861" w:rsidRPr="006A7861">
            <w:rPr>
              <w:rFonts w:cs="Arial"/>
              <w:b/>
            </w:rPr>
            <w:t>)</w:t>
          </w:r>
          <w:r w:rsidRPr="0071359B">
            <w:rPr>
              <w:rFonts w:cs="Arial"/>
              <w:b/>
            </w:rPr>
            <w:t xml:space="preserve">: </w:t>
          </w:r>
          <w:r w:rsidRPr="0071359B">
            <w:rPr>
              <w:rFonts w:cs="Arial"/>
            </w:rPr>
            <w:t>This section should include the key data sets with appropriate statistical analysis. Use of graphs and tables to summarise data is encouraged.  All project data should be included as an appendix or supplied electronically.</w:t>
          </w:r>
        </w:p>
      </w:sdtContent>
    </w:sdt>
    <w:p w14:paraId="6D10861C" w14:textId="77777777" w:rsidR="00113268" w:rsidRPr="0071359B" w:rsidRDefault="00113268" w:rsidP="006A7861">
      <w:pPr>
        <w:spacing w:after="0" w:line="240" w:lineRule="auto"/>
        <w:rPr>
          <w:rFonts w:cs="Arial"/>
        </w:rPr>
      </w:pPr>
    </w:p>
    <w:p w14:paraId="6D10861D" w14:textId="77777777" w:rsidR="00113268" w:rsidRPr="0071359B" w:rsidRDefault="00113268" w:rsidP="00F55B6E">
      <w:pPr>
        <w:pStyle w:val="Heading1"/>
      </w:pPr>
      <w:bookmarkStart w:id="13" w:name="_Toc471893984"/>
      <w:r w:rsidRPr="0071359B">
        <w:t>Discussion</w:t>
      </w:r>
      <w:bookmarkEnd w:id="13"/>
    </w:p>
    <w:p w14:paraId="6D10861E" w14:textId="77777777" w:rsidR="00113268" w:rsidRPr="0071359B" w:rsidRDefault="00113268" w:rsidP="00F55B6E">
      <w:pPr>
        <w:pStyle w:val="Heading2"/>
      </w:pPr>
      <w:bookmarkStart w:id="14" w:name="_Toc471893985"/>
      <w:r w:rsidRPr="0071359B">
        <w:t>Heading</w:t>
      </w:r>
      <w:bookmarkEnd w:id="14"/>
      <w:r w:rsidRPr="0071359B">
        <w:t xml:space="preserve"> </w:t>
      </w:r>
    </w:p>
    <w:p w14:paraId="6D10861F" w14:textId="77777777" w:rsidR="00113268" w:rsidRPr="0071359B" w:rsidRDefault="00113268" w:rsidP="00F55B6E">
      <w:pPr>
        <w:pStyle w:val="Heading3"/>
      </w:pPr>
      <w:bookmarkStart w:id="15" w:name="_Toc471893986"/>
      <w:r w:rsidRPr="0071359B">
        <w:t>Sub heading</w:t>
      </w:r>
      <w:bookmarkEnd w:id="15"/>
      <w:r w:rsidRPr="0071359B">
        <w:t xml:space="preserve"> </w:t>
      </w:r>
    </w:p>
    <w:p w14:paraId="6D108620" w14:textId="77777777" w:rsidR="00113268" w:rsidRDefault="00113268" w:rsidP="00F55B6E">
      <w:pPr>
        <w:spacing w:after="0" w:line="240" w:lineRule="auto"/>
        <w:rPr>
          <w:rFonts w:cs="Arial"/>
        </w:rPr>
      </w:pPr>
      <w:r w:rsidRPr="0071359B">
        <w:rPr>
          <w:rFonts w:cs="Arial"/>
        </w:rPr>
        <w:t>Normal text</w:t>
      </w:r>
    </w:p>
    <w:p w14:paraId="6D108621" w14:textId="77777777" w:rsidR="00F55B6E" w:rsidRPr="0071359B" w:rsidRDefault="00F55B6E" w:rsidP="00F55B6E">
      <w:pPr>
        <w:spacing w:after="0" w:line="240" w:lineRule="auto"/>
        <w:rPr>
          <w:rFonts w:cs="Arial"/>
        </w:rPr>
      </w:pPr>
    </w:p>
    <w:sdt>
      <w:sdtPr>
        <w:rPr>
          <w:rFonts w:cs="Arial"/>
        </w:rPr>
        <w:id w:val="529067574"/>
        <w:showingPlcHdr/>
      </w:sdtPr>
      <w:sdtEndPr/>
      <w:sdtContent>
        <w:p w14:paraId="6D108622" w14:textId="77777777" w:rsidR="00113268" w:rsidRPr="0071359B" w:rsidRDefault="00113268" w:rsidP="00F55B6E">
          <w:pPr>
            <w:pStyle w:val="NoSpacing"/>
            <w:rPr>
              <w:rFonts w:cs="Arial"/>
            </w:rPr>
          </w:pPr>
          <w:r w:rsidRPr="0071359B">
            <w:rPr>
              <w:rFonts w:cs="Arial"/>
              <w:b/>
            </w:rPr>
            <w:t>Guidelines</w:t>
          </w:r>
          <w:r w:rsidR="006A7861">
            <w:rPr>
              <w:rFonts w:cs="Arial"/>
              <w:b/>
            </w:rPr>
            <w:t xml:space="preserve"> </w:t>
          </w:r>
          <w:r w:rsidR="006A7861" w:rsidRPr="006A7861">
            <w:rPr>
              <w:rFonts w:cs="Arial"/>
              <w:b/>
            </w:rPr>
            <w:t>(</w:t>
          </w:r>
          <w:r w:rsidR="000B2904" w:rsidRPr="000B2904">
            <w:rPr>
              <w:rFonts w:cs="Arial"/>
              <w:b/>
            </w:rPr>
            <w:t>please don’t type in this section, all guidelines must be removed before submission by highlighting th</w:t>
          </w:r>
          <w:r w:rsidR="000B2904">
            <w:rPr>
              <w:rFonts w:cs="Arial"/>
              <w:b/>
            </w:rPr>
            <w:t>is</w:t>
          </w:r>
          <w:r w:rsidR="000B2904" w:rsidRPr="000B2904">
            <w:rPr>
              <w:rFonts w:cs="Arial"/>
              <w:b/>
            </w:rPr>
            <w:t xml:space="preserve"> section and then deleting</w:t>
          </w:r>
          <w:r w:rsidR="006A7861" w:rsidRPr="006A7861">
            <w:rPr>
              <w:rFonts w:cs="Arial"/>
              <w:b/>
            </w:rPr>
            <w:t>)</w:t>
          </w:r>
          <w:r w:rsidRPr="0071359B">
            <w:rPr>
              <w:rFonts w:cs="Arial"/>
              <w:b/>
            </w:rPr>
            <w:t>:</w:t>
          </w:r>
          <w:r w:rsidRPr="0071359B">
            <w:rPr>
              <w:rFonts w:cs="Arial"/>
            </w:rPr>
            <w:t xml:space="preserve"> Full consideration and interpretation of the results is required. Structure and wording should be clear and concise. A guide as to what content should be included in the discussion is listed below: </w:t>
          </w:r>
        </w:p>
        <w:p w14:paraId="6D108623" w14:textId="77777777" w:rsidR="00113268" w:rsidRPr="0071359B" w:rsidRDefault="00113268" w:rsidP="00F55B6E">
          <w:pPr>
            <w:pStyle w:val="NoSpacing"/>
            <w:numPr>
              <w:ilvl w:val="0"/>
              <w:numId w:val="12"/>
            </w:numPr>
            <w:rPr>
              <w:rFonts w:cs="Arial"/>
            </w:rPr>
          </w:pPr>
          <w:r w:rsidRPr="0071359B">
            <w:rPr>
              <w:rFonts w:cs="Arial"/>
            </w:rPr>
            <w:t>Inferences and insights from the data relative to previous research;</w:t>
          </w:r>
        </w:p>
        <w:p w14:paraId="6D108624" w14:textId="77777777" w:rsidR="00113268" w:rsidRPr="0071359B" w:rsidRDefault="00113268" w:rsidP="00F55B6E">
          <w:pPr>
            <w:pStyle w:val="NoSpacing"/>
            <w:numPr>
              <w:ilvl w:val="0"/>
              <w:numId w:val="12"/>
            </w:numPr>
            <w:rPr>
              <w:rFonts w:cs="Arial"/>
            </w:rPr>
          </w:pPr>
          <w:r w:rsidRPr="0071359B">
            <w:rPr>
              <w:rFonts w:cs="Arial"/>
            </w:rPr>
            <w:t xml:space="preserve">Practical implications for industry; </w:t>
          </w:r>
        </w:p>
        <w:p w14:paraId="6D108625" w14:textId="77777777" w:rsidR="00113268" w:rsidRPr="0071359B" w:rsidRDefault="00113268" w:rsidP="00F55B6E">
          <w:pPr>
            <w:pStyle w:val="NoSpacing"/>
            <w:numPr>
              <w:ilvl w:val="0"/>
              <w:numId w:val="12"/>
            </w:numPr>
            <w:rPr>
              <w:rFonts w:cs="Arial"/>
            </w:rPr>
          </w:pPr>
          <w:r w:rsidRPr="0071359B">
            <w:rPr>
              <w:rFonts w:cs="Arial"/>
            </w:rPr>
            <w:t>Unanswered questions/additional research recommended;</w:t>
          </w:r>
        </w:p>
        <w:p w14:paraId="6D108626" w14:textId="77777777" w:rsidR="00113268" w:rsidRPr="0071359B" w:rsidRDefault="00113268" w:rsidP="00F55B6E">
          <w:pPr>
            <w:pStyle w:val="NoSpacing"/>
            <w:numPr>
              <w:ilvl w:val="0"/>
              <w:numId w:val="12"/>
            </w:numPr>
            <w:rPr>
              <w:rFonts w:cs="Arial"/>
            </w:rPr>
          </w:pPr>
          <w:r w:rsidRPr="0071359B">
            <w:rPr>
              <w:rFonts w:cs="Arial"/>
            </w:rPr>
            <w:t xml:space="preserve">Draft extension messages (if relevant); and </w:t>
          </w:r>
        </w:p>
        <w:p w14:paraId="6D108627" w14:textId="77777777" w:rsidR="00113268" w:rsidRPr="0071359B" w:rsidRDefault="00113268" w:rsidP="00F55B6E">
          <w:pPr>
            <w:pStyle w:val="NoSpacing"/>
            <w:numPr>
              <w:ilvl w:val="0"/>
              <w:numId w:val="12"/>
            </w:numPr>
            <w:rPr>
              <w:rFonts w:cs="Arial"/>
            </w:rPr>
          </w:pPr>
          <w:r w:rsidRPr="0071359B">
            <w:rPr>
              <w:rFonts w:cs="Arial"/>
            </w:rPr>
            <w:t>What could have been improved in the project delivery (what worked, what didn’t).</w:t>
          </w:r>
        </w:p>
        <w:p w14:paraId="6D108628" w14:textId="77777777" w:rsidR="00113268" w:rsidRPr="0071359B" w:rsidRDefault="00113268" w:rsidP="00F55B6E">
          <w:pPr>
            <w:pStyle w:val="NoSpacing"/>
            <w:rPr>
              <w:rFonts w:cs="Arial"/>
            </w:rPr>
          </w:pPr>
        </w:p>
        <w:p w14:paraId="6D108629" w14:textId="77777777" w:rsidR="00113268" w:rsidRPr="0071359B" w:rsidRDefault="00113268" w:rsidP="00F55B6E">
          <w:pPr>
            <w:pStyle w:val="NoSpacing"/>
            <w:rPr>
              <w:rFonts w:cs="Arial"/>
            </w:rPr>
          </w:pPr>
          <w:r w:rsidRPr="0071359B">
            <w:rPr>
              <w:rFonts w:cs="Arial"/>
            </w:rPr>
            <w:t xml:space="preserve">This section </w:t>
          </w:r>
          <w:r w:rsidRPr="0071359B">
            <w:rPr>
              <w:rFonts w:cs="Arial"/>
              <w:u w:val="single"/>
            </w:rPr>
            <w:t>must also include</w:t>
          </w:r>
          <w:r w:rsidRPr="0071359B">
            <w:rPr>
              <w:rFonts w:cs="Arial"/>
            </w:rPr>
            <w:t xml:space="preserve"> discussion of the extent to which each specific project objective was met. This includes writing the project objectives and placing a short summary underneath.</w:t>
          </w:r>
        </w:p>
      </w:sdtContent>
    </w:sdt>
    <w:p w14:paraId="6D10862A" w14:textId="77777777" w:rsidR="00113268" w:rsidRPr="0071359B" w:rsidRDefault="00113268" w:rsidP="006A7861">
      <w:pPr>
        <w:spacing w:after="0" w:line="240" w:lineRule="auto"/>
        <w:rPr>
          <w:rFonts w:cs="Arial"/>
        </w:rPr>
      </w:pPr>
    </w:p>
    <w:p w14:paraId="6D10862B" w14:textId="77777777" w:rsidR="00113268" w:rsidRPr="0071359B" w:rsidRDefault="006A7861" w:rsidP="00F55B6E">
      <w:pPr>
        <w:pStyle w:val="Heading1"/>
      </w:pPr>
      <w:bookmarkStart w:id="16" w:name="_Toc471893987"/>
      <w:r>
        <w:t>Conclusions/r</w:t>
      </w:r>
      <w:r w:rsidR="00113268" w:rsidRPr="0071359B">
        <w:t>ecommendations</w:t>
      </w:r>
      <w:bookmarkEnd w:id="16"/>
    </w:p>
    <w:p w14:paraId="6D10862C" w14:textId="77777777" w:rsidR="00113268" w:rsidRPr="0071359B" w:rsidRDefault="00113268" w:rsidP="00F55B6E">
      <w:pPr>
        <w:pStyle w:val="Heading2"/>
      </w:pPr>
      <w:bookmarkStart w:id="17" w:name="_Toc471893988"/>
      <w:r w:rsidRPr="0071359B">
        <w:t>Heading</w:t>
      </w:r>
      <w:bookmarkEnd w:id="17"/>
      <w:r w:rsidRPr="0071359B">
        <w:t xml:space="preserve"> </w:t>
      </w:r>
    </w:p>
    <w:p w14:paraId="6D10862D" w14:textId="77777777" w:rsidR="00113268" w:rsidRPr="0071359B" w:rsidRDefault="00113268" w:rsidP="00F55B6E">
      <w:pPr>
        <w:pStyle w:val="Heading3"/>
      </w:pPr>
      <w:bookmarkStart w:id="18" w:name="_Toc471893989"/>
      <w:r w:rsidRPr="0071359B">
        <w:t>Sub heading</w:t>
      </w:r>
      <w:bookmarkEnd w:id="18"/>
      <w:r w:rsidRPr="0071359B">
        <w:t xml:space="preserve"> </w:t>
      </w:r>
    </w:p>
    <w:p w14:paraId="6D10862E" w14:textId="77777777" w:rsidR="00113268" w:rsidRDefault="00113268" w:rsidP="00F55B6E">
      <w:pPr>
        <w:spacing w:after="0" w:line="240" w:lineRule="auto"/>
        <w:rPr>
          <w:rFonts w:cs="Arial"/>
        </w:rPr>
      </w:pPr>
      <w:r w:rsidRPr="0071359B">
        <w:rPr>
          <w:rFonts w:cs="Arial"/>
        </w:rPr>
        <w:t>Normal text</w:t>
      </w:r>
    </w:p>
    <w:p w14:paraId="6D10862F" w14:textId="77777777" w:rsidR="00F55B6E" w:rsidRPr="0071359B" w:rsidRDefault="00F55B6E" w:rsidP="00F55B6E">
      <w:pPr>
        <w:spacing w:after="0" w:line="240" w:lineRule="auto"/>
        <w:rPr>
          <w:rFonts w:cs="Arial"/>
        </w:rPr>
      </w:pPr>
    </w:p>
    <w:sdt>
      <w:sdtPr>
        <w:rPr>
          <w:rFonts w:cs="Arial"/>
        </w:rPr>
        <w:id w:val="-905916941"/>
        <w:showingPlcHdr/>
      </w:sdtPr>
      <w:sdtEndPr/>
      <w:sdtContent>
        <w:p w14:paraId="6D108630" w14:textId="77777777" w:rsidR="00113268" w:rsidRPr="0071359B" w:rsidRDefault="00113268" w:rsidP="00F55B6E">
          <w:pPr>
            <w:pStyle w:val="NoSpacing"/>
            <w:rPr>
              <w:rFonts w:cs="Arial"/>
            </w:rPr>
          </w:pPr>
          <w:r w:rsidRPr="0071359B">
            <w:rPr>
              <w:rFonts w:cs="Arial"/>
              <w:b/>
            </w:rPr>
            <w:t>Guidelines</w:t>
          </w:r>
          <w:r w:rsidR="006A7861">
            <w:rPr>
              <w:rFonts w:cs="Arial"/>
              <w:b/>
            </w:rPr>
            <w:t xml:space="preserve"> </w:t>
          </w:r>
          <w:r w:rsidR="006A7861" w:rsidRPr="006A7861">
            <w:rPr>
              <w:rFonts w:cs="Arial"/>
              <w:b/>
            </w:rPr>
            <w:t>(</w:t>
          </w:r>
          <w:r w:rsidR="000B2904" w:rsidRPr="000B2904">
            <w:rPr>
              <w:rFonts w:cs="Arial"/>
              <w:b/>
            </w:rPr>
            <w:t>please don’t type in this section, all guidelines must be removed before submission by highlighting th</w:t>
          </w:r>
          <w:r w:rsidR="000B2904">
            <w:rPr>
              <w:rFonts w:cs="Arial"/>
              <w:b/>
            </w:rPr>
            <w:t>is</w:t>
          </w:r>
          <w:r w:rsidR="000B2904" w:rsidRPr="000B2904">
            <w:rPr>
              <w:rFonts w:cs="Arial"/>
              <w:b/>
            </w:rPr>
            <w:t xml:space="preserve"> section and then deleting</w:t>
          </w:r>
          <w:r w:rsidR="006A7861" w:rsidRPr="006A7861">
            <w:rPr>
              <w:rFonts w:cs="Arial"/>
              <w:b/>
            </w:rPr>
            <w:t>)</w:t>
          </w:r>
          <w:r w:rsidRPr="0071359B">
            <w:rPr>
              <w:rFonts w:cs="Arial"/>
              <w:b/>
            </w:rPr>
            <w:t xml:space="preserve">: </w:t>
          </w:r>
          <w:r w:rsidRPr="0071359B">
            <w:rPr>
              <w:rFonts w:cs="Arial"/>
            </w:rPr>
            <w:t>This section should summarise key insights and implications from the project with a particular focus on how this relates to the red meat industry.</w:t>
          </w:r>
        </w:p>
        <w:p w14:paraId="6D108631" w14:textId="77777777" w:rsidR="00113268" w:rsidRPr="0071359B" w:rsidRDefault="00113268" w:rsidP="00F55B6E">
          <w:pPr>
            <w:pStyle w:val="NoSpacing"/>
            <w:rPr>
              <w:rFonts w:cs="Arial"/>
            </w:rPr>
          </w:pPr>
        </w:p>
        <w:p w14:paraId="6D108632" w14:textId="77777777" w:rsidR="00113268" w:rsidRPr="0071359B" w:rsidRDefault="00113268" w:rsidP="00F55B6E">
          <w:pPr>
            <w:pStyle w:val="NoSpacing"/>
            <w:rPr>
              <w:rFonts w:cs="Arial"/>
            </w:rPr>
          </w:pPr>
          <w:r w:rsidRPr="0071359B">
            <w:rPr>
              <w:rFonts w:cs="Arial"/>
            </w:rPr>
            <w:t>This section should include clear and concise recommendations for:</w:t>
          </w:r>
        </w:p>
        <w:p w14:paraId="6D108633" w14:textId="77777777" w:rsidR="00113268" w:rsidRPr="0071359B" w:rsidRDefault="00113268" w:rsidP="00F55B6E">
          <w:pPr>
            <w:pStyle w:val="NoSpacing"/>
            <w:numPr>
              <w:ilvl w:val="0"/>
              <w:numId w:val="13"/>
            </w:numPr>
            <w:rPr>
              <w:rFonts w:cs="Arial"/>
            </w:rPr>
          </w:pPr>
          <w:r w:rsidRPr="0071359B">
            <w:rPr>
              <w:rFonts w:cs="Arial"/>
            </w:rPr>
            <w:t>Future R&amp;D;</w:t>
          </w:r>
        </w:p>
        <w:p w14:paraId="6D108634" w14:textId="77777777" w:rsidR="00113268" w:rsidRPr="0071359B" w:rsidRDefault="00113268" w:rsidP="00F55B6E">
          <w:pPr>
            <w:pStyle w:val="NoSpacing"/>
            <w:numPr>
              <w:ilvl w:val="0"/>
              <w:numId w:val="13"/>
            </w:numPr>
            <w:rPr>
              <w:rFonts w:cs="Arial"/>
            </w:rPr>
          </w:pPr>
          <w:r w:rsidRPr="0071359B">
            <w:rPr>
              <w:rFonts w:cs="Arial"/>
            </w:rPr>
            <w:lastRenderedPageBreak/>
            <w:t>Practical application of the project’s insights and implications to the red meat industry; and</w:t>
          </w:r>
        </w:p>
        <w:p w14:paraId="6D108635" w14:textId="77777777" w:rsidR="00113268" w:rsidRPr="0071359B" w:rsidRDefault="00113268" w:rsidP="00F55B6E">
          <w:pPr>
            <w:pStyle w:val="NoSpacing"/>
            <w:numPr>
              <w:ilvl w:val="0"/>
              <w:numId w:val="13"/>
            </w:numPr>
            <w:rPr>
              <w:rFonts w:cs="Arial"/>
            </w:rPr>
          </w:pPr>
          <w:r w:rsidRPr="0071359B">
            <w:rPr>
              <w:rFonts w:cs="Arial"/>
            </w:rPr>
            <w:t>Development and adoption activities which would ensure the red meat industry achieves full value from the project’s findings.</w:t>
          </w:r>
        </w:p>
      </w:sdtContent>
    </w:sdt>
    <w:p w14:paraId="6D108636" w14:textId="77777777" w:rsidR="00113268" w:rsidRPr="0071359B" w:rsidRDefault="00113268" w:rsidP="006A7861">
      <w:pPr>
        <w:spacing w:after="0" w:line="240" w:lineRule="auto"/>
        <w:rPr>
          <w:rFonts w:cs="Arial"/>
        </w:rPr>
      </w:pPr>
    </w:p>
    <w:p w14:paraId="6D108637" w14:textId="77777777" w:rsidR="00113268" w:rsidRPr="0071359B" w:rsidRDefault="00113268" w:rsidP="0059500E">
      <w:pPr>
        <w:pStyle w:val="Heading1"/>
      </w:pPr>
      <w:bookmarkStart w:id="19" w:name="_Toc406078185"/>
      <w:bookmarkStart w:id="20" w:name="_Toc471893990"/>
      <w:r w:rsidRPr="0071359B">
        <w:t xml:space="preserve">Key </w:t>
      </w:r>
      <w:r w:rsidR="006A7861" w:rsidRPr="0071359B">
        <w:t>messages</w:t>
      </w:r>
      <w:bookmarkEnd w:id="19"/>
      <w:bookmarkEnd w:id="20"/>
    </w:p>
    <w:p w14:paraId="6D108638" w14:textId="77777777" w:rsidR="00113268" w:rsidRPr="00F55B6E" w:rsidRDefault="00113268" w:rsidP="00F55B6E">
      <w:pPr>
        <w:pStyle w:val="Heading2"/>
      </w:pPr>
      <w:bookmarkStart w:id="21" w:name="_Toc406078186"/>
      <w:bookmarkStart w:id="22" w:name="_Toc471893991"/>
      <w:r w:rsidRPr="00F55B6E">
        <w:t>Heading</w:t>
      </w:r>
      <w:bookmarkEnd w:id="21"/>
      <w:bookmarkEnd w:id="22"/>
      <w:r w:rsidRPr="00F55B6E">
        <w:t xml:space="preserve"> </w:t>
      </w:r>
    </w:p>
    <w:p w14:paraId="6D108639" w14:textId="77777777" w:rsidR="00113268" w:rsidRPr="0071359B" w:rsidRDefault="00113268" w:rsidP="00F55B6E">
      <w:pPr>
        <w:pStyle w:val="Heading3"/>
      </w:pPr>
      <w:bookmarkStart w:id="23" w:name="_Toc406078187"/>
      <w:bookmarkStart w:id="24" w:name="_Toc471893992"/>
      <w:r w:rsidRPr="0071359B">
        <w:t>Sub heading</w:t>
      </w:r>
      <w:bookmarkEnd w:id="23"/>
      <w:bookmarkEnd w:id="24"/>
      <w:r w:rsidRPr="0071359B">
        <w:t xml:space="preserve"> </w:t>
      </w:r>
    </w:p>
    <w:p w14:paraId="6D10863A" w14:textId="77777777" w:rsidR="00113268" w:rsidRDefault="00113268" w:rsidP="00F55B6E">
      <w:pPr>
        <w:spacing w:after="0" w:line="240" w:lineRule="auto"/>
        <w:rPr>
          <w:rFonts w:cs="Arial"/>
        </w:rPr>
      </w:pPr>
      <w:r w:rsidRPr="0071359B">
        <w:rPr>
          <w:rFonts w:cs="Arial"/>
        </w:rPr>
        <w:t>Normal text</w:t>
      </w:r>
    </w:p>
    <w:p w14:paraId="6D10863B" w14:textId="77777777" w:rsidR="00F55B6E" w:rsidRPr="0071359B" w:rsidRDefault="00F55B6E" w:rsidP="00F55B6E">
      <w:pPr>
        <w:spacing w:after="0" w:line="240" w:lineRule="auto"/>
        <w:rPr>
          <w:rFonts w:cs="Arial"/>
        </w:rPr>
      </w:pPr>
    </w:p>
    <w:sdt>
      <w:sdtPr>
        <w:rPr>
          <w:rFonts w:cs="Arial"/>
        </w:rPr>
        <w:id w:val="699441932"/>
        <w:showingPlcHdr/>
      </w:sdtPr>
      <w:sdtEndPr/>
      <w:sdtContent>
        <w:p w14:paraId="6D10863C" w14:textId="77777777" w:rsidR="00113268" w:rsidRPr="0071359B" w:rsidRDefault="00113268" w:rsidP="00F55B6E">
          <w:pPr>
            <w:pStyle w:val="NoSpacing"/>
            <w:rPr>
              <w:rFonts w:cs="Arial"/>
            </w:rPr>
          </w:pPr>
          <w:r w:rsidRPr="0071359B">
            <w:rPr>
              <w:rFonts w:cs="Arial"/>
              <w:b/>
            </w:rPr>
            <w:t>Guidelines</w:t>
          </w:r>
          <w:r w:rsidR="006A7861">
            <w:rPr>
              <w:rFonts w:cs="Arial"/>
              <w:b/>
            </w:rPr>
            <w:t xml:space="preserve"> </w:t>
          </w:r>
          <w:r w:rsidR="006A7861" w:rsidRPr="006A7861">
            <w:rPr>
              <w:rFonts w:cs="Arial"/>
              <w:b/>
            </w:rPr>
            <w:t>(</w:t>
          </w:r>
          <w:r w:rsidR="000B2904" w:rsidRPr="000B2904">
            <w:rPr>
              <w:rFonts w:cs="Arial"/>
              <w:b/>
            </w:rPr>
            <w:t>please don’t type in this section, all guidelines must be removed before submission by highlighting th</w:t>
          </w:r>
          <w:r w:rsidR="000B2904">
            <w:rPr>
              <w:rFonts w:cs="Arial"/>
              <w:b/>
            </w:rPr>
            <w:t>is</w:t>
          </w:r>
          <w:r w:rsidR="000B2904" w:rsidRPr="000B2904">
            <w:rPr>
              <w:rFonts w:cs="Arial"/>
              <w:b/>
            </w:rPr>
            <w:t xml:space="preserve"> section and then deleting</w:t>
          </w:r>
          <w:r w:rsidR="006A7861" w:rsidRPr="006A7861">
            <w:rPr>
              <w:rFonts w:cs="Arial"/>
              <w:b/>
            </w:rPr>
            <w:t>)</w:t>
          </w:r>
          <w:r w:rsidRPr="0071359B">
            <w:rPr>
              <w:rFonts w:cs="Arial"/>
              <w:b/>
            </w:rPr>
            <w:t xml:space="preserve">: </w:t>
          </w:r>
          <w:r w:rsidRPr="0071359B">
            <w:rPr>
              <w:rFonts w:cs="Arial"/>
            </w:rPr>
            <w:t>This section should describe the key communication messages for red meat producers/processors, focussing on:</w:t>
          </w:r>
        </w:p>
        <w:p w14:paraId="6D10863D" w14:textId="77777777" w:rsidR="00113268" w:rsidRPr="0071359B" w:rsidRDefault="00113268" w:rsidP="00F55B6E">
          <w:pPr>
            <w:pStyle w:val="NoSpacing"/>
            <w:rPr>
              <w:rFonts w:cs="Arial"/>
            </w:rPr>
          </w:pPr>
        </w:p>
        <w:p w14:paraId="6D10863E" w14:textId="77777777" w:rsidR="00113268" w:rsidRPr="0071359B" w:rsidRDefault="00113268" w:rsidP="00F55B6E">
          <w:pPr>
            <w:pStyle w:val="NoSpacing"/>
            <w:numPr>
              <w:ilvl w:val="0"/>
              <w:numId w:val="14"/>
            </w:numPr>
            <w:rPr>
              <w:rFonts w:cs="Arial"/>
            </w:rPr>
          </w:pPr>
          <w:r w:rsidRPr="0071359B">
            <w:rPr>
              <w:rFonts w:cs="Arial"/>
            </w:rPr>
            <w:t>The different behaviours/practices that producers/processors should be adopting as a result of the project; and</w:t>
          </w:r>
        </w:p>
        <w:p w14:paraId="6D10863F" w14:textId="77777777" w:rsidR="00113268" w:rsidRPr="0071359B" w:rsidRDefault="00113268" w:rsidP="00F55B6E">
          <w:pPr>
            <w:pStyle w:val="NoSpacing"/>
            <w:numPr>
              <w:ilvl w:val="0"/>
              <w:numId w:val="14"/>
            </w:numPr>
            <w:rPr>
              <w:rFonts w:cs="Arial"/>
            </w:rPr>
          </w:pPr>
          <w:r w:rsidRPr="0071359B">
            <w:rPr>
              <w:rFonts w:cs="Arial"/>
            </w:rPr>
            <w:t>The likely economic, social and/or sustainability benefits to producers/processors from such changes.</w:t>
          </w:r>
        </w:p>
      </w:sdtContent>
    </w:sdt>
    <w:p w14:paraId="6D108640" w14:textId="77777777" w:rsidR="00113268" w:rsidRPr="0071359B" w:rsidRDefault="00113268" w:rsidP="006A7861">
      <w:pPr>
        <w:spacing w:after="0" w:line="240" w:lineRule="auto"/>
        <w:rPr>
          <w:rFonts w:cs="Arial"/>
        </w:rPr>
      </w:pPr>
    </w:p>
    <w:p w14:paraId="6D108641" w14:textId="77777777" w:rsidR="00113268" w:rsidRPr="00F55B6E" w:rsidRDefault="00113268" w:rsidP="00F55B6E">
      <w:pPr>
        <w:pStyle w:val="Heading1"/>
      </w:pPr>
      <w:bookmarkStart w:id="25" w:name="_Toc471893993"/>
      <w:r w:rsidRPr="00F55B6E">
        <w:t>Bibliography</w:t>
      </w:r>
      <w:bookmarkEnd w:id="25"/>
      <w:r w:rsidRPr="00F55B6E">
        <w:t xml:space="preserve"> </w:t>
      </w:r>
    </w:p>
    <w:p w14:paraId="6D108642" w14:textId="77777777" w:rsidR="00113268" w:rsidRPr="0071359B" w:rsidRDefault="00113268" w:rsidP="00F55B6E">
      <w:pPr>
        <w:pStyle w:val="Heading2"/>
      </w:pPr>
      <w:bookmarkStart w:id="26" w:name="_Toc471893994"/>
      <w:r w:rsidRPr="0071359B">
        <w:t>Heading</w:t>
      </w:r>
      <w:bookmarkEnd w:id="26"/>
      <w:r w:rsidRPr="0071359B">
        <w:t xml:space="preserve"> </w:t>
      </w:r>
    </w:p>
    <w:p w14:paraId="6D108643" w14:textId="77777777" w:rsidR="00113268" w:rsidRPr="0071359B" w:rsidRDefault="00113268" w:rsidP="00F55B6E">
      <w:pPr>
        <w:pStyle w:val="Heading3"/>
      </w:pPr>
      <w:bookmarkStart w:id="27" w:name="_Toc471893995"/>
      <w:r w:rsidRPr="0071359B">
        <w:t>Sub heading</w:t>
      </w:r>
      <w:bookmarkEnd w:id="27"/>
      <w:r w:rsidRPr="0071359B">
        <w:t xml:space="preserve"> </w:t>
      </w:r>
    </w:p>
    <w:p w14:paraId="6D108644" w14:textId="77777777" w:rsidR="00113268" w:rsidRDefault="00113268" w:rsidP="00F55B6E">
      <w:pPr>
        <w:spacing w:after="0" w:line="240" w:lineRule="auto"/>
        <w:rPr>
          <w:rFonts w:cs="Arial"/>
        </w:rPr>
      </w:pPr>
      <w:r w:rsidRPr="0071359B">
        <w:rPr>
          <w:rFonts w:cs="Arial"/>
        </w:rPr>
        <w:t>Normal text</w:t>
      </w:r>
    </w:p>
    <w:p w14:paraId="6D108645" w14:textId="77777777" w:rsidR="00F55B6E" w:rsidRPr="0071359B" w:rsidRDefault="00F55B6E" w:rsidP="00F55B6E">
      <w:pPr>
        <w:spacing w:after="0" w:line="240" w:lineRule="auto"/>
        <w:rPr>
          <w:rFonts w:cs="Arial"/>
        </w:rPr>
      </w:pPr>
    </w:p>
    <w:sdt>
      <w:sdtPr>
        <w:rPr>
          <w:rFonts w:cs="Arial"/>
        </w:rPr>
        <w:id w:val="497167675"/>
        <w:showingPlcHdr/>
      </w:sdtPr>
      <w:sdtEndPr/>
      <w:sdtContent>
        <w:p w14:paraId="6D108646" w14:textId="77777777" w:rsidR="00113268" w:rsidRPr="0071359B" w:rsidRDefault="00113268" w:rsidP="00F55B6E">
          <w:pPr>
            <w:pStyle w:val="NoSpacing"/>
            <w:rPr>
              <w:rFonts w:eastAsiaTheme="minorEastAsia" w:cs="Arial"/>
              <w:lang w:eastAsia="en-AU"/>
            </w:rPr>
          </w:pPr>
          <w:r w:rsidRPr="0071359B">
            <w:rPr>
              <w:rFonts w:cs="Arial"/>
              <w:b/>
            </w:rPr>
            <w:t>Guidelines</w:t>
          </w:r>
          <w:r w:rsidR="006A7861">
            <w:rPr>
              <w:rFonts w:cs="Arial"/>
              <w:b/>
            </w:rPr>
            <w:t xml:space="preserve"> </w:t>
          </w:r>
          <w:r w:rsidR="006A7861" w:rsidRPr="006A7861">
            <w:rPr>
              <w:rFonts w:cs="Arial"/>
              <w:b/>
            </w:rPr>
            <w:t>(</w:t>
          </w:r>
          <w:r w:rsidR="000B2904" w:rsidRPr="000B2904">
            <w:rPr>
              <w:rFonts w:cs="Arial"/>
              <w:b/>
            </w:rPr>
            <w:t>please don’t type in this section, all guidelines must be removed before submission by highlighting th</w:t>
          </w:r>
          <w:r w:rsidR="000B2904">
            <w:rPr>
              <w:rFonts w:cs="Arial"/>
              <w:b/>
            </w:rPr>
            <w:t>is</w:t>
          </w:r>
          <w:r w:rsidR="000B2904" w:rsidRPr="000B2904">
            <w:rPr>
              <w:rFonts w:cs="Arial"/>
              <w:b/>
            </w:rPr>
            <w:t xml:space="preserve"> section and then deleting</w:t>
          </w:r>
          <w:r w:rsidR="006A7861" w:rsidRPr="006A7861">
            <w:rPr>
              <w:rFonts w:cs="Arial"/>
              <w:b/>
            </w:rPr>
            <w:t>)</w:t>
          </w:r>
          <w:r w:rsidRPr="0071359B">
            <w:rPr>
              <w:rFonts w:cs="Arial"/>
              <w:b/>
            </w:rPr>
            <w:t xml:space="preserve">: </w:t>
          </w:r>
          <w:r w:rsidRPr="0071359B">
            <w:rPr>
              <w:rFonts w:cs="Arial"/>
            </w:rPr>
            <w:t>The Bibliography should be in the same style as the CSIRO’s Animal Production Science Journal (</w:t>
          </w:r>
          <w:hyperlink r:id="rId22" w:history="1">
            <w:r w:rsidRPr="0071359B">
              <w:rPr>
                <w:rStyle w:val="Hyperlink"/>
                <w:rFonts w:cs="Arial"/>
              </w:rPr>
              <w:t>http:/www.publish.csiro.au/nid/72.htm</w:t>
            </w:r>
          </w:hyperlink>
          <w:r w:rsidRPr="0071359B">
            <w:rPr>
              <w:rFonts w:cs="Arial"/>
            </w:rPr>
            <w:t>)</w:t>
          </w:r>
        </w:p>
      </w:sdtContent>
    </w:sdt>
    <w:p w14:paraId="6D108647" w14:textId="77777777" w:rsidR="00113268" w:rsidRPr="0071359B" w:rsidRDefault="00113268" w:rsidP="00F55B6E">
      <w:pPr>
        <w:spacing w:after="0" w:line="240" w:lineRule="auto"/>
        <w:rPr>
          <w:rFonts w:cs="Arial"/>
          <w:b/>
        </w:rPr>
      </w:pPr>
    </w:p>
    <w:p w14:paraId="6D108648" w14:textId="77777777" w:rsidR="00113268" w:rsidRPr="00F55B6E" w:rsidRDefault="00113268" w:rsidP="00F55B6E">
      <w:pPr>
        <w:pStyle w:val="Heading1"/>
      </w:pPr>
      <w:bookmarkStart w:id="28" w:name="_Toc471893996"/>
      <w:r w:rsidRPr="00F55B6E">
        <w:t>Appendix</w:t>
      </w:r>
      <w:bookmarkEnd w:id="28"/>
    </w:p>
    <w:p w14:paraId="6D108649" w14:textId="77777777" w:rsidR="00113268" w:rsidRPr="0071359B" w:rsidRDefault="00113268" w:rsidP="00F55B6E">
      <w:pPr>
        <w:pStyle w:val="Heading2"/>
      </w:pPr>
      <w:bookmarkStart w:id="29" w:name="_Toc471893997"/>
      <w:r w:rsidRPr="0071359B">
        <w:t>Heading</w:t>
      </w:r>
      <w:bookmarkEnd w:id="29"/>
      <w:r w:rsidRPr="0071359B">
        <w:t xml:space="preserve"> </w:t>
      </w:r>
    </w:p>
    <w:p w14:paraId="6D10864A" w14:textId="77777777" w:rsidR="00113268" w:rsidRPr="0071359B" w:rsidRDefault="00113268" w:rsidP="00F55B6E">
      <w:pPr>
        <w:pStyle w:val="Heading3"/>
      </w:pPr>
      <w:bookmarkStart w:id="30" w:name="_Toc471893998"/>
      <w:r w:rsidRPr="0071359B">
        <w:t>Sub heading</w:t>
      </w:r>
      <w:bookmarkEnd w:id="30"/>
    </w:p>
    <w:p w14:paraId="6D10864B" w14:textId="77777777" w:rsidR="00113268" w:rsidRDefault="00113268" w:rsidP="00F55B6E">
      <w:pPr>
        <w:spacing w:after="0" w:line="240" w:lineRule="auto"/>
        <w:rPr>
          <w:rFonts w:cs="Arial"/>
        </w:rPr>
      </w:pPr>
      <w:r w:rsidRPr="0071359B">
        <w:rPr>
          <w:rFonts w:cs="Arial"/>
        </w:rPr>
        <w:t>Normal text</w:t>
      </w:r>
    </w:p>
    <w:p w14:paraId="6D10864C" w14:textId="77777777" w:rsidR="00F55B6E" w:rsidRPr="0071359B" w:rsidRDefault="00F55B6E" w:rsidP="00F55B6E">
      <w:pPr>
        <w:spacing w:after="0" w:line="240" w:lineRule="auto"/>
        <w:rPr>
          <w:rFonts w:cs="Arial"/>
        </w:rPr>
      </w:pPr>
    </w:p>
    <w:sdt>
      <w:sdtPr>
        <w:rPr>
          <w:rFonts w:cs="Arial"/>
        </w:rPr>
        <w:id w:val="1352300099"/>
        <w:showingPlcHdr/>
      </w:sdtPr>
      <w:sdtEndPr/>
      <w:sdtContent>
        <w:p w14:paraId="6D10864D" w14:textId="77777777" w:rsidR="00113268" w:rsidRPr="0071359B" w:rsidRDefault="00113268" w:rsidP="00F55B6E">
          <w:pPr>
            <w:pStyle w:val="NoSpacing"/>
            <w:rPr>
              <w:rFonts w:cs="Arial"/>
            </w:rPr>
          </w:pPr>
          <w:r w:rsidRPr="0071359B">
            <w:rPr>
              <w:rFonts w:cs="Arial"/>
              <w:b/>
            </w:rPr>
            <w:t>Guidelines</w:t>
          </w:r>
          <w:r w:rsidR="006A7861">
            <w:rPr>
              <w:rFonts w:cs="Arial"/>
              <w:b/>
            </w:rPr>
            <w:t xml:space="preserve"> </w:t>
          </w:r>
          <w:r w:rsidR="006A7861" w:rsidRPr="006A7861">
            <w:rPr>
              <w:rFonts w:cs="Arial"/>
              <w:b/>
            </w:rPr>
            <w:t>(</w:t>
          </w:r>
          <w:r w:rsidR="000B2904" w:rsidRPr="000B2904">
            <w:rPr>
              <w:rFonts w:cs="Arial"/>
              <w:b/>
            </w:rPr>
            <w:t>please don’t type in this section, all guidelines must be removed before submission by highlighting th</w:t>
          </w:r>
          <w:r w:rsidR="000B2904">
            <w:rPr>
              <w:rFonts w:cs="Arial"/>
              <w:b/>
            </w:rPr>
            <w:t>is</w:t>
          </w:r>
          <w:r w:rsidR="000B2904" w:rsidRPr="000B2904">
            <w:rPr>
              <w:rFonts w:cs="Arial"/>
              <w:b/>
            </w:rPr>
            <w:t xml:space="preserve"> section and then deleting</w:t>
          </w:r>
          <w:r w:rsidR="006A7861" w:rsidRPr="006A7861">
            <w:rPr>
              <w:rFonts w:cs="Arial"/>
              <w:b/>
            </w:rPr>
            <w:t>)</w:t>
          </w:r>
          <w:r w:rsidRPr="0071359B">
            <w:rPr>
              <w:rFonts w:cs="Arial"/>
              <w:b/>
            </w:rPr>
            <w:t>:</w:t>
          </w:r>
          <w:r w:rsidRPr="0071359B">
            <w:rPr>
              <w:rFonts w:cs="Arial"/>
            </w:rPr>
            <w:t xml:space="preserve"> Should include the location of any metadata.</w:t>
          </w:r>
        </w:p>
      </w:sdtContent>
    </w:sdt>
    <w:p w14:paraId="6D10864E" w14:textId="77777777" w:rsidR="00113268" w:rsidRPr="006A7861" w:rsidRDefault="00113268" w:rsidP="006A7861">
      <w:pPr>
        <w:spacing w:after="0" w:line="240" w:lineRule="auto"/>
        <w:rPr>
          <w:rFonts w:cs="Arial"/>
        </w:rPr>
      </w:pPr>
    </w:p>
    <w:p w14:paraId="6D10864F" w14:textId="77777777" w:rsidR="00167B48" w:rsidRPr="006A7861" w:rsidRDefault="00167B48" w:rsidP="006A7861">
      <w:pPr>
        <w:pStyle w:val="MLAfinalreportText"/>
        <w:rPr>
          <w:rFonts w:asciiTheme="minorHAnsi" w:hAnsiTheme="minorHAnsi"/>
          <w:b w:val="0"/>
          <w:sz w:val="22"/>
          <w:szCs w:val="22"/>
        </w:rPr>
      </w:pPr>
    </w:p>
    <w:sectPr w:rsidR="00167B48" w:rsidRPr="006A7861" w:rsidSect="003A1BE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08660" w14:textId="77777777" w:rsidR="007E6EE0" w:rsidRDefault="007E6EE0" w:rsidP="003A1BE2">
      <w:pPr>
        <w:spacing w:after="0" w:line="240" w:lineRule="auto"/>
      </w:pPr>
      <w:r>
        <w:separator/>
      </w:r>
    </w:p>
  </w:endnote>
  <w:endnote w:type="continuationSeparator" w:id="0">
    <w:p w14:paraId="6D108661" w14:textId="77777777" w:rsidR="007E6EE0" w:rsidRDefault="007E6EE0" w:rsidP="003A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34114706"/>
      <w:lock w:val="sdtContentLocked"/>
      <w:placeholder>
        <w:docPart w:val="79662709C40B447BB01AFB90EABD9CB9"/>
      </w:placeholder>
      <w:group/>
    </w:sdtPr>
    <w:sdtEndPr/>
    <w:sdtContent>
      <w:sdt>
        <w:sdtPr>
          <w:rPr>
            <w:sz w:val="18"/>
            <w:szCs w:val="18"/>
          </w:rPr>
          <w:id w:val="-741634441"/>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6D108663" w14:textId="77777777" w:rsidR="00F55B6E" w:rsidRPr="0071359B" w:rsidRDefault="00F55B6E" w:rsidP="0071359B">
                <w:pPr>
                  <w:pStyle w:val="Footer"/>
                  <w:jc w:val="right"/>
                  <w:rPr>
                    <w:sz w:val="18"/>
                    <w:szCs w:val="18"/>
                  </w:rPr>
                </w:pPr>
                <w:r w:rsidRPr="0071359B">
                  <w:rPr>
                    <w:sz w:val="18"/>
                    <w:szCs w:val="18"/>
                  </w:rPr>
                  <w:t xml:space="preserve">Page </w:t>
                </w:r>
                <w:r w:rsidRPr="0071359B">
                  <w:rPr>
                    <w:b/>
                    <w:bCs/>
                    <w:sz w:val="18"/>
                    <w:szCs w:val="18"/>
                  </w:rPr>
                  <w:fldChar w:fldCharType="begin"/>
                </w:r>
                <w:r w:rsidRPr="0071359B">
                  <w:rPr>
                    <w:b/>
                    <w:bCs/>
                    <w:sz w:val="18"/>
                    <w:szCs w:val="18"/>
                  </w:rPr>
                  <w:instrText xml:space="preserve"> PAGE </w:instrText>
                </w:r>
                <w:r w:rsidRPr="0071359B">
                  <w:rPr>
                    <w:b/>
                    <w:bCs/>
                    <w:sz w:val="18"/>
                    <w:szCs w:val="18"/>
                  </w:rPr>
                  <w:fldChar w:fldCharType="separate"/>
                </w:r>
                <w:r w:rsidR="00FD4EF7">
                  <w:rPr>
                    <w:b/>
                    <w:bCs/>
                    <w:noProof/>
                    <w:sz w:val="18"/>
                    <w:szCs w:val="18"/>
                  </w:rPr>
                  <w:t>5</w:t>
                </w:r>
                <w:r w:rsidRPr="0071359B">
                  <w:rPr>
                    <w:b/>
                    <w:bCs/>
                    <w:sz w:val="18"/>
                    <w:szCs w:val="18"/>
                  </w:rPr>
                  <w:fldChar w:fldCharType="end"/>
                </w:r>
                <w:r w:rsidRPr="0071359B">
                  <w:rPr>
                    <w:sz w:val="18"/>
                    <w:szCs w:val="18"/>
                  </w:rPr>
                  <w:t xml:space="preserve"> of </w:t>
                </w:r>
                <w:r w:rsidRPr="0071359B">
                  <w:rPr>
                    <w:b/>
                    <w:bCs/>
                    <w:sz w:val="18"/>
                    <w:szCs w:val="18"/>
                  </w:rPr>
                  <w:fldChar w:fldCharType="begin"/>
                </w:r>
                <w:r w:rsidRPr="0071359B">
                  <w:rPr>
                    <w:b/>
                    <w:bCs/>
                    <w:sz w:val="18"/>
                    <w:szCs w:val="18"/>
                  </w:rPr>
                  <w:instrText xml:space="preserve"> NUMPAGES  </w:instrText>
                </w:r>
                <w:r w:rsidRPr="0071359B">
                  <w:rPr>
                    <w:b/>
                    <w:bCs/>
                    <w:sz w:val="18"/>
                    <w:szCs w:val="18"/>
                  </w:rPr>
                  <w:fldChar w:fldCharType="separate"/>
                </w:r>
                <w:r w:rsidR="00FD4EF7">
                  <w:rPr>
                    <w:b/>
                    <w:bCs/>
                    <w:noProof/>
                    <w:sz w:val="18"/>
                    <w:szCs w:val="18"/>
                  </w:rPr>
                  <w:t>10</w:t>
                </w:r>
                <w:r w:rsidRPr="0071359B">
                  <w:rPr>
                    <w:b/>
                    <w:bCs/>
                    <w:sz w:val="18"/>
                    <w:szCs w:val="18"/>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0865E" w14:textId="77777777" w:rsidR="007E6EE0" w:rsidRDefault="007E6EE0" w:rsidP="003A1BE2">
      <w:pPr>
        <w:spacing w:after="0" w:line="240" w:lineRule="auto"/>
      </w:pPr>
      <w:r>
        <w:separator/>
      </w:r>
    </w:p>
  </w:footnote>
  <w:footnote w:type="continuationSeparator" w:id="0">
    <w:p w14:paraId="6D10865F" w14:textId="77777777" w:rsidR="007E6EE0" w:rsidRDefault="007E6EE0" w:rsidP="003A1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08662" w14:textId="77777777" w:rsidR="00F55B6E" w:rsidRPr="006A7861" w:rsidRDefault="00FD4EF7" w:rsidP="006A7861">
    <w:pPr>
      <w:pStyle w:val="Header"/>
      <w:pBdr>
        <w:bottom w:val="single" w:sz="4" w:space="1" w:color="auto"/>
      </w:pBdr>
      <w:jc w:val="right"/>
      <w:rPr>
        <w:rFonts w:ascii="Calibri" w:hAnsi="Calibri"/>
        <w:sz w:val="18"/>
      </w:rPr>
    </w:pPr>
    <w:sdt>
      <w:sdtPr>
        <w:rPr>
          <w:rFonts w:ascii="Calibri" w:hAnsi="Calibri" w:cs="Arial"/>
          <w:sz w:val="18"/>
        </w:rPr>
        <w:id w:val="-1583057721"/>
        <w:lock w:val="sdtLocked"/>
        <w:showingPlcHdr/>
        <w:text/>
      </w:sdtPr>
      <w:sdtEndPr/>
      <w:sdtContent>
        <w:r w:rsidR="000B2904" w:rsidRPr="006A7861">
          <w:rPr>
            <w:rFonts w:ascii="Calibri" w:hAnsi="Calibri" w:cs="Arial"/>
            <w:sz w:val="18"/>
          </w:rPr>
          <w:t>&lt;</w:t>
        </w:r>
        <w:r w:rsidR="000B2904">
          <w:rPr>
            <w:rFonts w:ascii="Calibri" w:hAnsi="Calibri" w:cs="Arial"/>
            <w:sz w:val="18"/>
          </w:rPr>
          <w:t>Project code - Project t</w:t>
        </w:r>
        <w:r w:rsidR="000B2904" w:rsidRPr="006A7861">
          <w:rPr>
            <w:rFonts w:ascii="Calibri" w:hAnsi="Calibri" w:cs="Arial"/>
            <w:sz w:val="18"/>
          </w:rPr>
          <w:t>itle, keep hyphen&gt;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322"/>
    <w:multiLevelType w:val="hybridMultilevel"/>
    <w:tmpl w:val="B1B63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D77443"/>
    <w:multiLevelType w:val="hybridMultilevel"/>
    <w:tmpl w:val="FB8CC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8457D"/>
    <w:multiLevelType w:val="multilevel"/>
    <w:tmpl w:val="82E8669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7B4115B"/>
    <w:multiLevelType w:val="hybridMultilevel"/>
    <w:tmpl w:val="233403C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
    <w:nsid w:val="4AE86715"/>
    <w:multiLevelType w:val="hybridMultilevel"/>
    <w:tmpl w:val="B0146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A9473A"/>
    <w:multiLevelType w:val="hybridMultilevel"/>
    <w:tmpl w:val="38AA5D4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nsid w:val="524A36E2"/>
    <w:multiLevelType w:val="hybridMultilevel"/>
    <w:tmpl w:val="90F222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0311477"/>
    <w:multiLevelType w:val="hybridMultilevel"/>
    <w:tmpl w:val="BAACD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F10ED9"/>
    <w:multiLevelType w:val="hybridMultilevel"/>
    <w:tmpl w:val="8600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0D6140"/>
    <w:multiLevelType w:val="hybridMultilevel"/>
    <w:tmpl w:val="61EC22D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6A7B3720"/>
    <w:multiLevelType w:val="hybridMultilevel"/>
    <w:tmpl w:val="289A2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5BB5C52"/>
    <w:multiLevelType w:val="hybridMultilevel"/>
    <w:tmpl w:val="14381AD6"/>
    <w:lvl w:ilvl="0" w:tplc="D9008EE8">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E640E22"/>
    <w:multiLevelType w:val="hybridMultilevel"/>
    <w:tmpl w:val="CA3021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1"/>
  </w:num>
  <w:num w:numId="4">
    <w:abstractNumId w:val="12"/>
  </w:num>
  <w:num w:numId="5">
    <w:abstractNumId w:val="9"/>
  </w:num>
  <w:num w:numId="6">
    <w:abstractNumId w:val="6"/>
  </w:num>
  <w:num w:numId="7">
    <w:abstractNumId w:val="8"/>
  </w:num>
  <w:num w:numId="8">
    <w:abstractNumId w:val="11"/>
  </w:num>
  <w:num w:numId="9">
    <w:abstractNumId w:val="0"/>
  </w:num>
  <w:num w:numId="10">
    <w:abstractNumId w:val="10"/>
  </w:num>
  <w:num w:numId="11">
    <w:abstractNumId w:val="1"/>
  </w:num>
  <w:num w:numId="12">
    <w:abstractNumId w:val="4"/>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82"/>
    <w:rsid w:val="00024D57"/>
    <w:rsid w:val="00050698"/>
    <w:rsid w:val="000B2904"/>
    <w:rsid w:val="000E48CD"/>
    <w:rsid w:val="00113268"/>
    <w:rsid w:val="00122586"/>
    <w:rsid w:val="00167B48"/>
    <w:rsid w:val="0017156A"/>
    <w:rsid w:val="00175D06"/>
    <w:rsid w:val="00190DDD"/>
    <w:rsid w:val="00190DFF"/>
    <w:rsid w:val="001C34AE"/>
    <w:rsid w:val="001E415E"/>
    <w:rsid w:val="00204519"/>
    <w:rsid w:val="00230415"/>
    <w:rsid w:val="00274E5F"/>
    <w:rsid w:val="002974C3"/>
    <w:rsid w:val="002F3D04"/>
    <w:rsid w:val="003A1BE2"/>
    <w:rsid w:val="003B11FC"/>
    <w:rsid w:val="003F4996"/>
    <w:rsid w:val="003F4D81"/>
    <w:rsid w:val="004551EE"/>
    <w:rsid w:val="00487252"/>
    <w:rsid w:val="004C3EC1"/>
    <w:rsid w:val="004E49BF"/>
    <w:rsid w:val="004F0926"/>
    <w:rsid w:val="00524D82"/>
    <w:rsid w:val="005830CB"/>
    <w:rsid w:val="0059500E"/>
    <w:rsid w:val="0059556F"/>
    <w:rsid w:val="005A789F"/>
    <w:rsid w:val="005C5165"/>
    <w:rsid w:val="005D7A5E"/>
    <w:rsid w:val="006275FC"/>
    <w:rsid w:val="00642CDF"/>
    <w:rsid w:val="006434CB"/>
    <w:rsid w:val="006901D1"/>
    <w:rsid w:val="00697055"/>
    <w:rsid w:val="006A7861"/>
    <w:rsid w:val="006C0C2D"/>
    <w:rsid w:val="0071359B"/>
    <w:rsid w:val="00787CAB"/>
    <w:rsid w:val="007E6EE0"/>
    <w:rsid w:val="00802813"/>
    <w:rsid w:val="00835748"/>
    <w:rsid w:val="0084631A"/>
    <w:rsid w:val="008B72B8"/>
    <w:rsid w:val="008B75B4"/>
    <w:rsid w:val="008C1DF0"/>
    <w:rsid w:val="008C6983"/>
    <w:rsid w:val="009C0646"/>
    <w:rsid w:val="00A057D7"/>
    <w:rsid w:val="00A257FC"/>
    <w:rsid w:val="00A32D51"/>
    <w:rsid w:val="00A41C75"/>
    <w:rsid w:val="00A57A39"/>
    <w:rsid w:val="00A62931"/>
    <w:rsid w:val="00A85ACC"/>
    <w:rsid w:val="00AD3682"/>
    <w:rsid w:val="00AD7B6A"/>
    <w:rsid w:val="00AE1561"/>
    <w:rsid w:val="00B33D2F"/>
    <w:rsid w:val="00B67861"/>
    <w:rsid w:val="00BC2358"/>
    <w:rsid w:val="00BD6189"/>
    <w:rsid w:val="00BF37A5"/>
    <w:rsid w:val="00CC097E"/>
    <w:rsid w:val="00CD369C"/>
    <w:rsid w:val="00CE5D40"/>
    <w:rsid w:val="00CF51AB"/>
    <w:rsid w:val="00D31671"/>
    <w:rsid w:val="00D50494"/>
    <w:rsid w:val="00DE01FA"/>
    <w:rsid w:val="00DE4410"/>
    <w:rsid w:val="00E40ACD"/>
    <w:rsid w:val="00E90E85"/>
    <w:rsid w:val="00F30067"/>
    <w:rsid w:val="00F36BF8"/>
    <w:rsid w:val="00F55B6E"/>
    <w:rsid w:val="00F92DFF"/>
    <w:rsid w:val="00FD4EF7"/>
    <w:rsid w:val="00FF6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0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5B6E"/>
    <w:pPr>
      <w:keepNext/>
      <w:numPr>
        <w:numId w:val="1"/>
      </w:numPr>
      <w:tabs>
        <w:tab w:val="num" w:pos="567"/>
      </w:tabs>
      <w:spacing w:before="240" w:after="240" w:line="240" w:lineRule="auto"/>
      <w:ind w:left="567" w:hanging="567"/>
      <w:jc w:val="both"/>
      <w:outlineLvl w:val="0"/>
    </w:pPr>
    <w:rPr>
      <w:rFonts w:eastAsiaTheme="minorHAnsi" w:cs="Arial"/>
      <w:b/>
      <w:sz w:val="32"/>
      <w:szCs w:val="32"/>
      <w:lang w:eastAsia="en-US"/>
    </w:rPr>
  </w:style>
  <w:style w:type="paragraph" w:styleId="Heading2">
    <w:name w:val="heading 2"/>
    <w:basedOn w:val="Heading1"/>
    <w:next w:val="Normal"/>
    <w:link w:val="Heading2Char"/>
    <w:uiPriority w:val="9"/>
    <w:unhideWhenUsed/>
    <w:qFormat/>
    <w:rsid w:val="00F55B6E"/>
    <w:pPr>
      <w:numPr>
        <w:ilvl w:val="1"/>
      </w:numPr>
      <w:tabs>
        <w:tab w:val="left" w:pos="567"/>
      </w:tabs>
      <w:outlineLvl w:val="1"/>
    </w:pPr>
    <w:rPr>
      <w:sz w:val="28"/>
      <w:szCs w:val="24"/>
    </w:rPr>
  </w:style>
  <w:style w:type="paragraph" w:styleId="Heading3">
    <w:name w:val="heading 3"/>
    <w:basedOn w:val="Heading2"/>
    <w:next w:val="Normal"/>
    <w:link w:val="Heading3Char"/>
    <w:uiPriority w:val="9"/>
    <w:unhideWhenUsed/>
    <w:qFormat/>
    <w:rsid w:val="00F55B6E"/>
    <w:pPr>
      <w:numPr>
        <w:ilvl w:val="2"/>
      </w:numPr>
      <w:tabs>
        <w:tab w:val="clear" w:pos="567"/>
        <w:tab w:val="left" w:pos="709"/>
      </w:tabs>
      <w:outlineLvl w:val="2"/>
    </w:pPr>
    <w:rPr>
      <w:sz w:val="24"/>
    </w:rPr>
  </w:style>
  <w:style w:type="paragraph" w:styleId="Heading4">
    <w:name w:val="heading 4"/>
    <w:basedOn w:val="Normal"/>
    <w:next w:val="Normal"/>
    <w:link w:val="Heading4Char"/>
    <w:uiPriority w:val="9"/>
    <w:semiHidden/>
    <w:unhideWhenUsed/>
    <w:qFormat/>
    <w:rsid w:val="0017156A"/>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17156A"/>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1715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17156A"/>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1715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1715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B6E"/>
    <w:rPr>
      <w:rFonts w:eastAsiaTheme="minorHAnsi" w:cs="Arial"/>
      <w:b/>
      <w:sz w:val="32"/>
      <w:szCs w:val="32"/>
      <w:lang w:eastAsia="en-US"/>
    </w:rPr>
  </w:style>
  <w:style w:type="character" w:customStyle="1" w:styleId="Heading2Char">
    <w:name w:val="Heading 2 Char"/>
    <w:basedOn w:val="DefaultParagraphFont"/>
    <w:link w:val="Heading2"/>
    <w:uiPriority w:val="9"/>
    <w:rsid w:val="00F55B6E"/>
    <w:rPr>
      <w:rFonts w:eastAsiaTheme="minorHAnsi" w:cs="Arial"/>
      <w:b/>
      <w:sz w:val="28"/>
      <w:szCs w:val="24"/>
      <w:lang w:eastAsia="en-US"/>
    </w:rPr>
  </w:style>
  <w:style w:type="character" w:customStyle="1" w:styleId="Heading3Char">
    <w:name w:val="Heading 3 Char"/>
    <w:basedOn w:val="DefaultParagraphFont"/>
    <w:link w:val="Heading3"/>
    <w:uiPriority w:val="9"/>
    <w:rsid w:val="00F55B6E"/>
    <w:rPr>
      <w:rFonts w:eastAsiaTheme="minorHAnsi" w:cs="Arial"/>
      <w:b/>
      <w:sz w:val="24"/>
      <w:szCs w:val="24"/>
      <w:lang w:eastAsia="en-US"/>
    </w:rPr>
  </w:style>
  <w:style w:type="character" w:customStyle="1" w:styleId="Heading4Char">
    <w:name w:val="Heading 4 Char"/>
    <w:basedOn w:val="DefaultParagraphFont"/>
    <w:link w:val="Heading4"/>
    <w:uiPriority w:val="9"/>
    <w:semiHidden/>
    <w:rsid w:val="0017156A"/>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17156A"/>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17156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17156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17156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7156A"/>
    <w:rPr>
      <w:rFonts w:asciiTheme="majorHAnsi" w:eastAsiaTheme="majorEastAsia" w:hAnsiTheme="majorHAnsi" w:cstheme="majorBidi"/>
      <w:i/>
      <w:iCs/>
      <w:color w:val="404040" w:themeColor="text1" w:themeTint="BF"/>
      <w:sz w:val="20"/>
      <w:szCs w:val="20"/>
      <w:lang w:eastAsia="en-US"/>
    </w:rPr>
  </w:style>
  <w:style w:type="paragraph" w:customStyle="1" w:styleId="MLAfinalreporttitle">
    <w:name w:val="MLA final report title"/>
    <w:basedOn w:val="Normal"/>
    <w:autoRedefine/>
    <w:semiHidden/>
    <w:rsid w:val="006A7861"/>
    <w:pPr>
      <w:spacing w:after="0" w:line="240" w:lineRule="auto"/>
      <w:ind w:left="1440"/>
      <w:jc w:val="both"/>
    </w:pPr>
    <w:rPr>
      <w:rFonts w:eastAsia="Times New Roman" w:cs="Arial"/>
      <w:b/>
      <w:color w:val="333333"/>
      <w:sz w:val="84"/>
      <w:szCs w:val="84"/>
      <w:lang w:val="en-US" w:eastAsia="en-US" w:bidi="en-US"/>
    </w:rPr>
  </w:style>
  <w:style w:type="paragraph" w:customStyle="1" w:styleId="MLAfinalreportText">
    <w:name w:val="MLA final report Text"/>
    <w:basedOn w:val="Normal"/>
    <w:link w:val="MLAfinalreportTextCharChar"/>
    <w:autoRedefine/>
    <w:rsid w:val="00122586"/>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122586"/>
    <w:rPr>
      <w:rFonts w:ascii="Arial" w:eastAsia="Times New Roman" w:hAnsi="Arial" w:cs="Arial"/>
      <w:b/>
      <w:sz w:val="32"/>
      <w:szCs w:val="32"/>
      <w:lang w:eastAsia="en-US" w:bidi="en-US"/>
    </w:rPr>
  </w:style>
  <w:style w:type="paragraph" w:customStyle="1" w:styleId="MLAdisclaimer">
    <w:name w:val="MLA disclaimer"/>
    <w:basedOn w:val="MLAfinalreportText"/>
    <w:link w:val="MLAdisclaimerCharChar"/>
    <w:autoRedefine/>
    <w:rsid w:val="0017156A"/>
    <w:rPr>
      <w:sz w:val="16"/>
    </w:rPr>
  </w:style>
  <w:style w:type="character" w:customStyle="1" w:styleId="MLAdisclaimerCharChar">
    <w:name w:val="MLA disclaimer Char Char"/>
    <w:basedOn w:val="MLAfinalreportTextCharChar"/>
    <w:link w:val="MLAdisclaimer"/>
    <w:rsid w:val="0017156A"/>
    <w:rPr>
      <w:rFonts w:ascii="Arial" w:eastAsia="Times New Roman" w:hAnsi="Arial" w:cs="Arial"/>
      <w:b/>
      <w:sz w:val="16"/>
      <w:szCs w:val="32"/>
      <w:lang w:eastAsia="en-US" w:bidi="en-US"/>
    </w:rPr>
  </w:style>
  <w:style w:type="paragraph" w:customStyle="1" w:styleId="MLAfinalreporttitletextbox">
    <w:name w:val="MLA final report title text box"/>
    <w:basedOn w:val="Normal"/>
    <w:link w:val="MLAfinalreporttitletextboxChar"/>
    <w:autoRedefine/>
    <w:semiHidden/>
    <w:rsid w:val="0017156A"/>
    <w:rPr>
      <w:rFonts w:ascii="Arial" w:eastAsiaTheme="minorHAnsi" w:hAnsi="Arial" w:cs="Arial"/>
      <w:b/>
      <w:sz w:val="36"/>
    </w:rPr>
  </w:style>
  <w:style w:type="character" w:customStyle="1" w:styleId="MLAfinalreporttitletextboxChar">
    <w:name w:val="MLA final report title text box Char"/>
    <w:link w:val="MLAfinalreporttitletextbox"/>
    <w:semiHidden/>
    <w:rsid w:val="0017156A"/>
    <w:rPr>
      <w:rFonts w:ascii="Arial" w:eastAsiaTheme="minorHAnsi" w:hAnsi="Arial" w:cs="Arial"/>
      <w:b/>
      <w:sz w:val="36"/>
    </w:rPr>
  </w:style>
  <w:style w:type="paragraph" w:styleId="TOC1">
    <w:name w:val="toc 1"/>
    <w:basedOn w:val="Normal"/>
    <w:next w:val="Normal"/>
    <w:autoRedefine/>
    <w:uiPriority w:val="39"/>
    <w:unhideWhenUsed/>
    <w:rsid w:val="003B11FC"/>
    <w:pPr>
      <w:tabs>
        <w:tab w:val="left" w:pos="426"/>
        <w:tab w:val="right" w:leader="dot" w:pos="9016"/>
      </w:tabs>
      <w:spacing w:after="100"/>
      <w:ind w:left="426" w:hanging="426"/>
    </w:pPr>
    <w:rPr>
      <w:rFonts w:ascii="Calibri" w:eastAsiaTheme="minorHAnsi" w:hAnsi="Calibri" w:cs="Arial"/>
      <w:b/>
      <w:noProof/>
      <w:szCs w:val="28"/>
      <w:lang w:eastAsia="en-US"/>
    </w:rPr>
  </w:style>
  <w:style w:type="character" w:styleId="Hyperlink">
    <w:name w:val="Hyperlink"/>
    <w:basedOn w:val="DefaultParagraphFont"/>
    <w:uiPriority w:val="99"/>
    <w:unhideWhenUsed/>
    <w:rsid w:val="0017156A"/>
    <w:rPr>
      <w:color w:val="0000FF" w:themeColor="hyperlink"/>
      <w:u w:val="single"/>
    </w:rPr>
  </w:style>
  <w:style w:type="paragraph" w:styleId="TOC2">
    <w:name w:val="toc 2"/>
    <w:basedOn w:val="Normal"/>
    <w:next w:val="Normal"/>
    <w:autoRedefine/>
    <w:uiPriority w:val="39"/>
    <w:unhideWhenUsed/>
    <w:rsid w:val="0017156A"/>
    <w:pPr>
      <w:spacing w:after="100"/>
      <w:ind w:left="220"/>
    </w:pPr>
    <w:rPr>
      <w:rFonts w:ascii="Arial" w:eastAsiaTheme="minorHAnsi" w:hAnsi="Arial" w:cs="Arial"/>
      <w:lang w:eastAsia="en-US"/>
    </w:rPr>
  </w:style>
  <w:style w:type="paragraph" w:styleId="TOC3">
    <w:name w:val="toc 3"/>
    <w:basedOn w:val="Normal"/>
    <w:next w:val="Normal"/>
    <w:autoRedefine/>
    <w:uiPriority w:val="39"/>
    <w:unhideWhenUsed/>
    <w:rsid w:val="003B11FC"/>
    <w:pPr>
      <w:tabs>
        <w:tab w:val="left" w:pos="993"/>
        <w:tab w:val="right" w:leader="dot" w:pos="9016"/>
      </w:tabs>
      <w:spacing w:after="100"/>
      <w:ind w:left="993" w:hanging="567"/>
    </w:pPr>
    <w:rPr>
      <w:rFonts w:ascii="Arial" w:eastAsiaTheme="minorHAnsi" w:hAnsi="Arial" w:cs="Arial"/>
      <w:lang w:eastAsia="en-US"/>
    </w:rPr>
  </w:style>
  <w:style w:type="paragraph" w:customStyle="1" w:styleId="MLAHeading">
    <w:name w:val="MLA Heading"/>
    <w:basedOn w:val="Normal"/>
    <w:qFormat/>
    <w:rsid w:val="0017156A"/>
    <w:pPr>
      <w:spacing w:before="240" w:after="240" w:line="240" w:lineRule="auto"/>
    </w:pPr>
    <w:rPr>
      <w:rFonts w:ascii="Arial" w:eastAsia="Times New Roman" w:hAnsi="Arial" w:cs="Times New Roman"/>
      <w:b/>
      <w:sz w:val="32"/>
      <w:lang w:eastAsia="en-US"/>
    </w:rPr>
  </w:style>
  <w:style w:type="paragraph" w:styleId="BalloonText">
    <w:name w:val="Balloon Text"/>
    <w:basedOn w:val="Normal"/>
    <w:link w:val="BalloonTextChar"/>
    <w:uiPriority w:val="99"/>
    <w:semiHidden/>
    <w:unhideWhenUsed/>
    <w:rsid w:val="0017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6A"/>
    <w:rPr>
      <w:rFonts w:ascii="Tahoma" w:hAnsi="Tahoma" w:cs="Tahoma"/>
      <w:sz w:val="16"/>
      <w:szCs w:val="16"/>
    </w:rPr>
  </w:style>
  <w:style w:type="character" w:styleId="PlaceholderText">
    <w:name w:val="Placeholder Text"/>
    <w:basedOn w:val="DefaultParagraphFont"/>
    <w:uiPriority w:val="99"/>
    <w:semiHidden/>
    <w:rsid w:val="0017156A"/>
    <w:rPr>
      <w:color w:val="808080"/>
    </w:rPr>
  </w:style>
  <w:style w:type="paragraph" w:styleId="Header">
    <w:name w:val="header"/>
    <w:basedOn w:val="Normal"/>
    <w:link w:val="HeaderChar"/>
    <w:uiPriority w:val="99"/>
    <w:unhideWhenUsed/>
    <w:rsid w:val="003A1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E2"/>
  </w:style>
  <w:style w:type="paragraph" w:styleId="Footer">
    <w:name w:val="footer"/>
    <w:basedOn w:val="Normal"/>
    <w:link w:val="FooterChar"/>
    <w:uiPriority w:val="99"/>
    <w:unhideWhenUsed/>
    <w:rsid w:val="003A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E2"/>
  </w:style>
  <w:style w:type="character" w:customStyle="1" w:styleId="Style1">
    <w:name w:val="Style1"/>
    <w:basedOn w:val="DefaultParagraphFont"/>
    <w:uiPriority w:val="1"/>
    <w:rsid w:val="00697055"/>
    <w:rPr>
      <w:rFonts w:ascii="Arial" w:hAnsi="Arial"/>
      <w:b/>
      <w:sz w:val="44"/>
    </w:rPr>
  </w:style>
  <w:style w:type="paragraph" w:styleId="ListParagraph">
    <w:name w:val="List Paragraph"/>
    <w:basedOn w:val="Normal"/>
    <w:uiPriority w:val="34"/>
    <w:qFormat/>
    <w:rsid w:val="009C0646"/>
    <w:pPr>
      <w:ind w:left="720"/>
      <w:contextualSpacing/>
    </w:pPr>
  </w:style>
  <w:style w:type="paragraph" w:styleId="NoSpacing">
    <w:name w:val="No Spacing"/>
    <w:uiPriority w:val="1"/>
    <w:qFormat/>
    <w:rsid w:val="00050698"/>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5B6E"/>
    <w:pPr>
      <w:keepNext/>
      <w:numPr>
        <w:numId w:val="1"/>
      </w:numPr>
      <w:tabs>
        <w:tab w:val="num" w:pos="567"/>
      </w:tabs>
      <w:spacing w:before="240" w:after="240" w:line="240" w:lineRule="auto"/>
      <w:ind w:left="567" w:hanging="567"/>
      <w:jc w:val="both"/>
      <w:outlineLvl w:val="0"/>
    </w:pPr>
    <w:rPr>
      <w:rFonts w:eastAsiaTheme="minorHAnsi" w:cs="Arial"/>
      <w:b/>
      <w:sz w:val="32"/>
      <w:szCs w:val="32"/>
      <w:lang w:eastAsia="en-US"/>
    </w:rPr>
  </w:style>
  <w:style w:type="paragraph" w:styleId="Heading2">
    <w:name w:val="heading 2"/>
    <w:basedOn w:val="Heading1"/>
    <w:next w:val="Normal"/>
    <w:link w:val="Heading2Char"/>
    <w:uiPriority w:val="9"/>
    <w:unhideWhenUsed/>
    <w:qFormat/>
    <w:rsid w:val="00F55B6E"/>
    <w:pPr>
      <w:numPr>
        <w:ilvl w:val="1"/>
      </w:numPr>
      <w:tabs>
        <w:tab w:val="left" w:pos="567"/>
      </w:tabs>
      <w:outlineLvl w:val="1"/>
    </w:pPr>
    <w:rPr>
      <w:sz w:val="28"/>
      <w:szCs w:val="24"/>
    </w:rPr>
  </w:style>
  <w:style w:type="paragraph" w:styleId="Heading3">
    <w:name w:val="heading 3"/>
    <w:basedOn w:val="Heading2"/>
    <w:next w:val="Normal"/>
    <w:link w:val="Heading3Char"/>
    <w:uiPriority w:val="9"/>
    <w:unhideWhenUsed/>
    <w:qFormat/>
    <w:rsid w:val="00F55B6E"/>
    <w:pPr>
      <w:numPr>
        <w:ilvl w:val="2"/>
      </w:numPr>
      <w:tabs>
        <w:tab w:val="clear" w:pos="567"/>
        <w:tab w:val="left" w:pos="709"/>
      </w:tabs>
      <w:outlineLvl w:val="2"/>
    </w:pPr>
    <w:rPr>
      <w:sz w:val="24"/>
    </w:rPr>
  </w:style>
  <w:style w:type="paragraph" w:styleId="Heading4">
    <w:name w:val="heading 4"/>
    <w:basedOn w:val="Normal"/>
    <w:next w:val="Normal"/>
    <w:link w:val="Heading4Char"/>
    <w:uiPriority w:val="9"/>
    <w:semiHidden/>
    <w:unhideWhenUsed/>
    <w:qFormat/>
    <w:rsid w:val="0017156A"/>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17156A"/>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1715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17156A"/>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1715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1715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B6E"/>
    <w:rPr>
      <w:rFonts w:eastAsiaTheme="minorHAnsi" w:cs="Arial"/>
      <w:b/>
      <w:sz w:val="32"/>
      <w:szCs w:val="32"/>
      <w:lang w:eastAsia="en-US"/>
    </w:rPr>
  </w:style>
  <w:style w:type="character" w:customStyle="1" w:styleId="Heading2Char">
    <w:name w:val="Heading 2 Char"/>
    <w:basedOn w:val="DefaultParagraphFont"/>
    <w:link w:val="Heading2"/>
    <w:uiPriority w:val="9"/>
    <w:rsid w:val="00F55B6E"/>
    <w:rPr>
      <w:rFonts w:eastAsiaTheme="minorHAnsi" w:cs="Arial"/>
      <w:b/>
      <w:sz w:val="28"/>
      <w:szCs w:val="24"/>
      <w:lang w:eastAsia="en-US"/>
    </w:rPr>
  </w:style>
  <w:style w:type="character" w:customStyle="1" w:styleId="Heading3Char">
    <w:name w:val="Heading 3 Char"/>
    <w:basedOn w:val="DefaultParagraphFont"/>
    <w:link w:val="Heading3"/>
    <w:uiPriority w:val="9"/>
    <w:rsid w:val="00F55B6E"/>
    <w:rPr>
      <w:rFonts w:eastAsiaTheme="minorHAnsi" w:cs="Arial"/>
      <w:b/>
      <w:sz w:val="24"/>
      <w:szCs w:val="24"/>
      <w:lang w:eastAsia="en-US"/>
    </w:rPr>
  </w:style>
  <w:style w:type="character" w:customStyle="1" w:styleId="Heading4Char">
    <w:name w:val="Heading 4 Char"/>
    <w:basedOn w:val="DefaultParagraphFont"/>
    <w:link w:val="Heading4"/>
    <w:uiPriority w:val="9"/>
    <w:semiHidden/>
    <w:rsid w:val="0017156A"/>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17156A"/>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17156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17156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17156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7156A"/>
    <w:rPr>
      <w:rFonts w:asciiTheme="majorHAnsi" w:eastAsiaTheme="majorEastAsia" w:hAnsiTheme="majorHAnsi" w:cstheme="majorBidi"/>
      <w:i/>
      <w:iCs/>
      <w:color w:val="404040" w:themeColor="text1" w:themeTint="BF"/>
      <w:sz w:val="20"/>
      <w:szCs w:val="20"/>
      <w:lang w:eastAsia="en-US"/>
    </w:rPr>
  </w:style>
  <w:style w:type="paragraph" w:customStyle="1" w:styleId="MLAfinalreporttitle">
    <w:name w:val="MLA final report title"/>
    <w:basedOn w:val="Normal"/>
    <w:autoRedefine/>
    <w:semiHidden/>
    <w:rsid w:val="006A7861"/>
    <w:pPr>
      <w:spacing w:after="0" w:line="240" w:lineRule="auto"/>
      <w:ind w:left="1440"/>
      <w:jc w:val="both"/>
    </w:pPr>
    <w:rPr>
      <w:rFonts w:eastAsia="Times New Roman" w:cs="Arial"/>
      <w:b/>
      <w:color w:val="333333"/>
      <w:sz w:val="84"/>
      <w:szCs w:val="84"/>
      <w:lang w:val="en-US" w:eastAsia="en-US" w:bidi="en-US"/>
    </w:rPr>
  </w:style>
  <w:style w:type="paragraph" w:customStyle="1" w:styleId="MLAfinalreportText">
    <w:name w:val="MLA final report Text"/>
    <w:basedOn w:val="Normal"/>
    <w:link w:val="MLAfinalreportTextCharChar"/>
    <w:autoRedefine/>
    <w:rsid w:val="00122586"/>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122586"/>
    <w:rPr>
      <w:rFonts w:ascii="Arial" w:eastAsia="Times New Roman" w:hAnsi="Arial" w:cs="Arial"/>
      <w:b/>
      <w:sz w:val="32"/>
      <w:szCs w:val="32"/>
      <w:lang w:eastAsia="en-US" w:bidi="en-US"/>
    </w:rPr>
  </w:style>
  <w:style w:type="paragraph" w:customStyle="1" w:styleId="MLAdisclaimer">
    <w:name w:val="MLA disclaimer"/>
    <w:basedOn w:val="MLAfinalreportText"/>
    <w:link w:val="MLAdisclaimerCharChar"/>
    <w:autoRedefine/>
    <w:rsid w:val="0017156A"/>
    <w:rPr>
      <w:sz w:val="16"/>
    </w:rPr>
  </w:style>
  <w:style w:type="character" w:customStyle="1" w:styleId="MLAdisclaimerCharChar">
    <w:name w:val="MLA disclaimer Char Char"/>
    <w:basedOn w:val="MLAfinalreportTextCharChar"/>
    <w:link w:val="MLAdisclaimer"/>
    <w:rsid w:val="0017156A"/>
    <w:rPr>
      <w:rFonts w:ascii="Arial" w:eastAsia="Times New Roman" w:hAnsi="Arial" w:cs="Arial"/>
      <w:b/>
      <w:sz w:val="16"/>
      <w:szCs w:val="32"/>
      <w:lang w:eastAsia="en-US" w:bidi="en-US"/>
    </w:rPr>
  </w:style>
  <w:style w:type="paragraph" w:customStyle="1" w:styleId="MLAfinalreporttitletextbox">
    <w:name w:val="MLA final report title text box"/>
    <w:basedOn w:val="Normal"/>
    <w:link w:val="MLAfinalreporttitletextboxChar"/>
    <w:autoRedefine/>
    <w:semiHidden/>
    <w:rsid w:val="0017156A"/>
    <w:rPr>
      <w:rFonts w:ascii="Arial" w:eastAsiaTheme="minorHAnsi" w:hAnsi="Arial" w:cs="Arial"/>
      <w:b/>
      <w:sz w:val="36"/>
    </w:rPr>
  </w:style>
  <w:style w:type="character" w:customStyle="1" w:styleId="MLAfinalreporttitletextboxChar">
    <w:name w:val="MLA final report title text box Char"/>
    <w:link w:val="MLAfinalreporttitletextbox"/>
    <w:semiHidden/>
    <w:rsid w:val="0017156A"/>
    <w:rPr>
      <w:rFonts w:ascii="Arial" w:eastAsiaTheme="minorHAnsi" w:hAnsi="Arial" w:cs="Arial"/>
      <w:b/>
      <w:sz w:val="36"/>
    </w:rPr>
  </w:style>
  <w:style w:type="paragraph" w:styleId="TOC1">
    <w:name w:val="toc 1"/>
    <w:basedOn w:val="Normal"/>
    <w:next w:val="Normal"/>
    <w:autoRedefine/>
    <w:uiPriority w:val="39"/>
    <w:unhideWhenUsed/>
    <w:rsid w:val="003B11FC"/>
    <w:pPr>
      <w:tabs>
        <w:tab w:val="left" w:pos="426"/>
        <w:tab w:val="right" w:leader="dot" w:pos="9016"/>
      </w:tabs>
      <w:spacing w:after="100"/>
      <w:ind w:left="426" w:hanging="426"/>
    </w:pPr>
    <w:rPr>
      <w:rFonts w:ascii="Calibri" w:eastAsiaTheme="minorHAnsi" w:hAnsi="Calibri" w:cs="Arial"/>
      <w:b/>
      <w:noProof/>
      <w:szCs w:val="28"/>
      <w:lang w:eastAsia="en-US"/>
    </w:rPr>
  </w:style>
  <w:style w:type="character" w:styleId="Hyperlink">
    <w:name w:val="Hyperlink"/>
    <w:basedOn w:val="DefaultParagraphFont"/>
    <w:uiPriority w:val="99"/>
    <w:unhideWhenUsed/>
    <w:rsid w:val="0017156A"/>
    <w:rPr>
      <w:color w:val="0000FF" w:themeColor="hyperlink"/>
      <w:u w:val="single"/>
    </w:rPr>
  </w:style>
  <w:style w:type="paragraph" w:styleId="TOC2">
    <w:name w:val="toc 2"/>
    <w:basedOn w:val="Normal"/>
    <w:next w:val="Normal"/>
    <w:autoRedefine/>
    <w:uiPriority w:val="39"/>
    <w:unhideWhenUsed/>
    <w:rsid w:val="0017156A"/>
    <w:pPr>
      <w:spacing w:after="100"/>
      <w:ind w:left="220"/>
    </w:pPr>
    <w:rPr>
      <w:rFonts w:ascii="Arial" w:eastAsiaTheme="minorHAnsi" w:hAnsi="Arial" w:cs="Arial"/>
      <w:lang w:eastAsia="en-US"/>
    </w:rPr>
  </w:style>
  <w:style w:type="paragraph" w:styleId="TOC3">
    <w:name w:val="toc 3"/>
    <w:basedOn w:val="Normal"/>
    <w:next w:val="Normal"/>
    <w:autoRedefine/>
    <w:uiPriority w:val="39"/>
    <w:unhideWhenUsed/>
    <w:rsid w:val="003B11FC"/>
    <w:pPr>
      <w:tabs>
        <w:tab w:val="left" w:pos="993"/>
        <w:tab w:val="right" w:leader="dot" w:pos="9016"/>
      </w:tabs>
      <w:spacing w:after="100"/>
      <w:ind w:left="993" w:hanging="567"/>
    </w:pPr>
    <w:rPr>
      <w:rFonts w:ascii="Arial" w:eastAsiaTheme="minorHAnsi" w:hAnsi="Arial" w:cs="Arial"/>
      <w:lang w:eastAsia="en-US"/>
    </w:rPr>
  </w:style>
  <w:style w:type="paragraph" w:customStyle="1" w:styleId="MLAHeading">
    <w:name w:val="MLA Heading"/>
    <w:basedOn w:val="Normal"/>
    <w:qFormat/>
    <w:rsid w:val="0017156A"/>
    <w:pPr>
      <w:spacing w:before="240" w:after="240" w:line="240" w:lineRule="auto"/>
    </w:pPr>
    <w:rPr>
      <w:rFonts w:ascii="Arial" w:eastAsia="Times New Roman" w:hAnsi="Arial" w:cs="Times New Roman"/>
      <w:b/>
      <w:sz w:val="32"/>
      <w:lang w:eastAsia="en-US"/>
    </w:rPr>
  </w:style>
  <w:style w:type="paragraph" w:styleId="BalloonText">
    <w:name w:val="Balloon Text"/>
    <w:basedOn w:val="Normal"/>
    <w:link w:val="BalloonTextChar"/>
    <w:uiPriority w:val="99"/>
    <w:semiHidden/>
    <w:unhideWhenUsed/>
    <w:rsid w:val="0017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6A"/>
    <w:rPr>
      <w:rFonts w:ascii="Tahoma" w:hAnsi="Tahoma" w:cs="Tahoma"/>
      <w:sz w:val="16"/>
      <w:szCs w:val="16"/>
    </w:rPr>
  </w:style>
  <w:style w:type="character" w:styleId="PlaceholderText">
    <w:name w:val="Placeholder Text"/>
    <w:basedOn w:val="DefaultParagraphFont"/>
    <w:uiPriority w:val="99"/>
    <w:semiHidden/>
    <w:rsid w:val="0017156A"/>
    <w:rPr>
      <w:color w:val="808080"/>
    </w:rPr>
  </w:style>
  <w:style w:type="paragraph" w:styleId="Header">
    <w:name w:val="header"/>
    <w:basedOn w:val="Normal"/>
    <w:link w:val="HeaderChar"/>
    <w:uiPriority w:val="99"/>
    <w:unhideWhenUsed/>
    <w:rsid w:val="003A1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E2"/>
  </w:style>
  <w:style w:type="paragraph" w:styleId="Footer">
    <w:name w:val="footer"/>
    <w:basedOn w:val="Normal"/>
    <w:link w:val="FooterChar"/>
    <w:uiPriority w:val="99"/>
    <w:unhideWhenUsed/>
    <w:rsid w:val="003A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E2"/>
  </w:style>
  <w:style w:type="character" w:customStyle="1" w:styleId="Style1">
    <w:name w:val="Style1"/>
    <w:basedOn w:val="DefaultParagraphFont"/>
    <w:uiPriority w:val="1"/>
    <w:rsid w:val="00697055"/>
    <w:rPr>
      <w:rFonts w:ascii="Arial" w:hAnsi="Arial"/>
      <w:b/>
      <w:sz w:val="44"/>
    </w:rPr>
  </w:style>
  <w:style w:type="paragraph" w:styleId="ListParagraph">
    <w:name w:val="List Paragraph"/>
    <w:basedOn w:val="Normal"/>
    <w:uiPriority w:val="34"/>
    <w:qFormat/>
    <w:rsid w:val="009C0646"/>
    <w:pPr>
      <w:ind w:left="720"/>
      <w:contextualSpacing/>
    </w:pPr>
  </w:style>
  <w:style w:type="paragraph" w:styleId="NoSpacing">
    <w:name w:val="No Spacing"/>
    <w:uiPriority w:val="1"/>
    <w:qFormat/>
    <w:rsid w:val="0005069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ports@mla.com.au"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publish.csiro.au/nid/75/aid/376.htm"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1.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reports@mla.com.au" TargetMode="External"/><Relationship Id="rId22" Type="http://schemas.openxmlformats.org/officeDocument/2006/relationships/hyperlink" Target="http://www.publish.csiro.au/nid/7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w\Downloads\MLA%20Donor%20Company%20final%20report%20template%20-%20PIP.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662709C40B447BB01AFB90EABD9CB9"/>
        <w:category>
          <w:name w:val="General"/>
          <w:gallery w:val="placeholder"/>
        </w:category>
        <w:types>
          <w:type w:val="bbPlcHdr"/>
        </w:types>
        <w:behaviors>
          <w:behavior w:val="content"/>
        </w:behaviors>
        <w:guid w:val="{2867D6CE-DAA6-467E-8FB6-2A199D00F90E}"/>
      </w:docPartPr>
      <w:docPartBody>
        <w:p w14:paraId="29AFC39E" w14:textId="77777777" w:rsidR="003D7CF7" w:rsidRDefault="00F068A1">
          <w:pPr>
            <w:pStyle w:val="79662709C40B447BB01AFB90EABD9CB9"/>
          </w:pPr>
          <w:r w:rsidRPr="00D2459C">
            <w:rPr>
              <w:rStyle w:val="PlaceholderText"/>
            </w:rPr>
            <w:t>Click here to enter text.</w:t>
          </w:r>
        </w:p>
      </w:docPartBody>
    </w:docPart>
    <w:docPart>
      <w:docPartPr>
        <w:name w:val="8007846D24D74376A71A3DCA838C3242"/>
        <w:category>
          <w:name w:val="General"/>
          <w:gallery w:val="placeholder"/>
        </w:category>
        <w:types>
          <w:type w:val="bbPlcHdr"/>
        </w:types>
        <w:behaviors>
          <w:behavior w:val="content"/>
        </w:behaviors>
        <w:guid w:val="{0A4A0045-CBF7-40D8-B38C-7D9A8A1C8A65}"/>
      </w:docPartPr>
      <w:docPartBody>
        <w:p w14:paraId="29AFC39F" w14:textId="77777777" w:rsidR="003D7CF7" w:rsidRDefault="001B519C" w:rsidP="001B519C">
          <w:pPr>
            <w:pStyle w:val="8007846D24D74376A71A3DCA838C324225"/>
          </w:pPr>
          <w:r w:rsidRPr="0071359B">
            <w:rPr>
              <w:rFonts w:cs="Arial"/>
            </w:rPr>
            <w:t>&lt;MLA project code = X.XXX.nnnn&gt;</w:t>
          </w:r>
        </w:p>
      </w:docPartBody>
    </w:docPart>
    <w:docPart>
      <w:docPartPr>
        <w:name w:val="2077D436AE6048FC929390E4E04BB6BE"/>
        <w:category>
          <w:name w:val="General"/>
          <w:gallery w:val="placeholder"/>
        </w:category>
        <w:types>
          <w:type w:val="bbPlcHdr"/>
        </w:types>
        <w:behaviors>
          <w:behavior w:val="content"/>
        </w:behaviors>
        <w:guid w:val="{35574218-834A-434A-8233-27800454901B}"/>
      </w:docPartPr>
      <w:docPartBody>
        <w:p w14:paraId="29AFC3A0" w14:textId="77777777" w:rsidR="003D7CF7" w:rsidRDefault="001B519C" w:rsidP="001B519C">
          <w:pPr>
            <w:pStyle w:val="2077D436AE6048FC929390E4E04BB6BE25"/>
          </w:pPr>
          <w:r w:rsidRPr="0071359B">
            <w:rPr>
              <w:rFonts w:cs="Arial"/>
            </w:rPr>
            <w:t>&lt;Preparer’s Name&gt;</w:t>
          </w:r>
        </w:p>
      </w:docPartBody>
    </w:docPart>
    <w:docPart>
      <w:docPartPr>
        <w:name w:val="5BF66E2886DB4459B0FACB235847B12A"/>
        <w:category>
          <w:name w:val="General"/>
          <w:gallery w:val="placeholder"/>
        </w:category>
        <w:types>
          <w:type w:val="bbPlcHdr"/>
        </w:types>
        <w:behaviors>
          <w:behavior w:val="content"/>
        </w:behaviors>
        <w:guid w:val="{8461DA1D-55BD-4F7C-911B-60CA164F64FB}"/>
      </w:docPartPr>
      <w:docPartBody>
        <w:p w14:paraId="29AFC3A1" w14:textId="77777777" w:rsidR="003D7CF7" w:rsidRDefault="001B519C" w:rsidP="001B519C">
          <w:pPr>
            <w:pStyle w:val="5BF66E2886DB4459B0FACB235847B12A25"/>
          </w:pPr>
          <w:r w:rsidRPr="0071359B">
            <w:rPr>
              <w:rFonts w:cs="Arial"/>
            </w:rPr>
            <w:t>&lt;Preparer’s Company Name - no acronyms&gt;</w:t>
          </w:r>
        </w:p>
      </w:docPartBody>
    </w:docPart>
    <w:docPart>
      <w:docPartPr>
        <w:name w:val="B3E5926810B649A8A82D18D6F3F4C94A"/>
        <w:category>
          <w:name w:val="General"/>
          <w:gallery w:val="placeholder"/>
        </w:category>
        <w:types>
          <w:type w:val="bbPlcHdr"/>
        </w:types>
        <w:behaviors>
          <w:behavior w:val="content"/>
        </w:behaviors>
        <w:guid w:val="{511B5021-C99D-4534-AB8D-90C3C7619DC0}"/>
      </w:docPartPr>
      <w:docPartBody>
        <w:p w14:paraId="29AFC3A2" w14:textId="77777777" w:rsidR="003D7CF7" w:rsidRDefault="001B519C" w:rsidP="001B519C">
          <w:pPr>
            <w:pStyle w:val="B3E5926810B649A8A82D18D6F3F4C94A25"/>
          </w:pPr>
          <w:r w:rsidRPr="0071359B">
            <w:rPr>
              <w:rFonts w:cs="Arial"/>
            </w:rPr>
            <w:t>&lt;Day, Month and Year - e.g.10 April 2015&gt;</w:t>
          </w:r>
        </w:p>
      </w:docPartBody>
    </w:docPart>
    <w:docPart>
      <w:docPartPr>
        <w:name w:val="E91E98BC77EE411A99F84371A41A5A66"/>
        <w:category>
          <w:name w:val="General"/>
          <w:gallery w:val="placeholder"/>
        </w:category>
        <w:types>
          <w:type w:val="bbPlcHdr"/>
        </w:types>
        <w:behaviors>
          <w:behavior w:val="content"/>
        </w:behaviors>
        <w:guid w:val="{92F51534-08C4-4B04-A6E9-726F3A7B4EB3}"/>
      </w:docPartPr>
      <w:docPartBody>
        <w:p w14:paraId="29AFC3A4" w14:textId="77777777" w:rsidR="003D7CF7" w:rsidRDefault="001B519C" w:rsidP="001B519C">
          <w:pPr>
            <w:pStyle w:val="E91E98BC77EE411A99F84371A41A5A6624"/>
          </w:pPr>
          <w:r w:rsidRPr="0071359B">
            <w:rPr>
              <w:rFonts w:cs="Arial"/>
              <w:b/>
              <w:sz w:val="36"/>
              <w:szCs w:val="36"/>
            </w:rPr>
            <w:t xml:space="preserve">&lt;Title, </w:t>
          </w:r>
          <w:r>
            <w:rPr>
              <w:rFonts w:cs="Arial"/>
              <w:b/>
              <w:sz w:val="36"/>
              <w:szCs w:val="36"/>
            </w:rPr>
            <w:t>Calibri</w:t>
          </w:r>
          <w:r w:rsidRPr="0071359B">
            <w:rPr>
              <w:rFonts w:cs="Arial"/>
              <w:b/>
              <w:sz w:val="36"/>
              <w:szCs w:val="36"/>
            </w:rPr>
            <w:t>, Bold, size 18 – 22, less than 200 characters&gt;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322"/>
    <w:multiLevelType w:val="hybridMultilevel"/>
    <w:tmpl w:val="B1B63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D77443"/>
    <w:multiLevelType w:val="hybridMultilevel"/>
    <w:tmpl w:val="FB8CC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B4115B"/>
    <w:multiLevelType w:val="hybridMultilevel"/>
    <w:tmpl w:val="233403C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
    <w:nsid w:val="4AE86715"/>
    <w:multiLevelType w:val="hybridMultilevel"/>
    <w:tmpl w:val="B0146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0311477"/>
    <w:multiLevelType w:val="hybridMultilevel"/>
    <w:tmpl w:val="BAACD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A7B3720"/>
    <w:multiLevelType w:val="hybridMultilevel"/>
    <w:tmpl w:val="289A2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A1"/>
    <w:rsid w:val="001B519C"/>
    <w:rsid w:val="00203D39"/>
    <w:rsid w:val="003D7CF7"/>
    <w:rsid w:val="0084782A"/>
    <w:rsid w:val="008B34F9"/>
    <w:rsid w:val="00965DA5"/>
    <w:rsid w:val="00AA3E92"/>
    <w:rsid w:val="00BE7591"/>
    <w:rsid w:val="00DE26A8"/>
    <w:rsid w:val="00F06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9AFC39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19C"/>
    <w:rPr>
      <w:color w:val="808080"/>
    </w:rPr>
  </w:style>
  <w:style w:type="paragraph" w:customStyle="1" w:styleId="79662709C40B447BB01AFB90EABD9CB9">
    <w:name w:val="79662709C40B447BB01AFB90EABD9CB9"/>
  </w:style>
  <w:style w:type="paragraph" w:customStyle="1" w:styleId="8007846D24D74376A71A3DCA838C3242">
    <w:name w:val="8007846D24D74376A71A3DCA838C3242"/>
  </w:style>
  <w:style w:type="paragraph" w:customStyle="1" w:styleId="2077D436AE6048FC929390E4E04BB6BE">
    <w:name w:val="2077D436AE6048FC929390E4E04BB6BE"/>
  </w:style>
  <w:style w:type="paragraph" w:customStyle="1" w:styleId="5BF66E2886DB4459B0FACB235847B12A">
    <w:name w:val="5BF66E2886DB4459B0FACB235847B12A"/>
  </w:style>
  <w:style w:type="paragraph" w:customStyle="1" w:styleId="B3E5926810B649A8A82D18D6F3F4C94A">
    <w:name w:val="B3E5926810B649A8A82D18D6F3F4C94A"/>
  </w:style>
  <w:style w:type="paragraph" w:customStyle="1" w:styleId="98C431B512FC4592938AE725CFFBEEC9">
    <w:name w:val="98C431B512FC4592938AE725CFFBEEC9"/>
  </w:style>
  <w:style w:type="paragraph" w:customStyle="1" w:styleId="2236441777B141DC873C40D4E8E2D177">
    <w:name w:val="2236441777B141DC873C40D4E8E2D177"/>
  </w:style>
  <w:style w:type="paragraph" w:customStyle="1" w:styleId="682A61256D3B4C54AFF1B07800AF4469">
    <w:name w:val="682A61256D3B4C54AFF1B07800AF4469"/>
  </w:style>
  <w:style w:type="paragraph" w:customStyle="1" w:styleId="MLAfinalreportText">
    <w:name w:val="MLA final report Text"/>
    <w:basedOn w:val="Normal"/>
    <w:link w:val="MLAfinalreportTextCharChar"/>
    <w:autoRedefine/>
    <w:rsid w:val="001B519C"/>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1B519C"/>
    <w:rPr>
      <w:rFonts w:ascii="Arial" w:eastAsia="Times New Roman" w:hAnsi="Arial" w:cs="Arial"/>
      <w:b/>
      <w:sz w:val="32"/>
      <w:szCs w:val="32"/>
      <w:lang w:eastAsia="en-US" w:bidi="en-US"/>
    </w:rPr>
  </w:style>
  <w:style w:type="paragraph" w:customStyle="1" w:styleId="1D771C9EE79148D486101D5317B85918">
    <w:name w:val="1D771C9EE79148D486101D5317B85918"/>
  </w:style>
  <w:style w:type="paragraph" w:styleId="ListParagraph">
    <w:name w:val="List Paragraph"/>
    <w:basedOn w:val="Normal"/>
    <w:uiPriority w:val="34"/>
    <w:qFormat/>
    <w:rsid w:val="001B519C"/>
    <w:pPr>
      <w:ind w:left="720"/>
      <w:contextualSpacing/>
    </w:pPr>
  </w:style>
  <w:style w:type="paragraph" w:styleId="NoSpacing">
    <w:name w:val="No Spacing"/>
    <w:uiPriority w:val="1"/>
    <w:qFormat/>
    <w:rsid w:val="001B519C"/>
    <w:pPr>
      <w:spacing w:after="0" w:line="240" w:lineRule="auto"/>
    </w:pPr>
    <w:rPr>
      <w:rFonts w:eastAsiaTheme="minorHAnsi"/>
      <w:lang w:eastAsia="en-US"/>
    </w:rPr>
  </w:style>
  <w:style w:type="paragraph" w:customStyle="1" w:styleId="C7210CA52D18474CB669493167E46F91">
    <w:name w:val="C7210CA52D18474CB669493167E46F91"/>
  </w:style>
  <w:style w:type="paragraph" w:customStyle="1" w:styleId="8007846D24D74376A71A3DCA838C32421">
    <w:name w:val="8007846D24D74376A71A3DCA838C32421"/>
    <w:rsid w:val="003D7CF7"/>
  </w:style>
  <w:style w:type="paragraph" w:customStyle="1" w:styleId="2077D436AE6048FC929390E4E04BB6BE1">
    <w:name w:val="2077D436AE6048FC929390E4E04BB6BE1"/>
    <w:rsid w:val="003D7CF7"/>
  </w:style>
  <w:style w:type="paragraph" w:customStyle="1" w:styleId="5BF66E2886DB4459B0FACB235847B12A1">
    <w:name w:val="5BF66E2886DB4459B0FACB235847B12A1"/>
    <w:rsid w:val="003D7CF7"/>
  </w:style>
  <w:style w:type="paragraph" w:customStyle="1" w:styleId="B3E5926810B649A8A82D18D6F3F4C94A1">
    <w:name w:val="B3E5926810B649A8A82D18D6F3F4C94A1"/>
    <w:rsid w:val="003D7CF7"/>
  </w:style>
  <w:style w:type="paragraph" w:customStyle="1" w:styleId="98C431B512FC4592938AE725CFFBEEC91">
    <w:name w:val="98C431B512FC4592938AE725CFFBEEC91"/>
    <w:rsid w:val="003D7CF7"/>
  </w:style>
  <w:style w:type="paragraph" w:customStyle="1" w:styleId="E91E98BC77EE411A99F84371A41A5A66">
    <w:name w:val="E91E98BC77EE411A99F84371A41A5A66"/>
    <w:rsid w:val="003D7CF7"/>
  </w:style>
  <w:style w:type="paragraph" w:customStyle="1" w:styleId="317945017335496BAE725FB199568C8C">
    <w:name w:val="317945017335496BAE725FB199568C8C"/>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
    <w:name w:val="1C3AF6F7A627450389597D58F39D30E7"/>
    <w:rsid w:val="003D7CF7"/>
  </w:style>
  <w:style w:type="paragraph" w:customStyle="1" w:styleId="9CDDF6E5732148B38A53DF5F6BF861C8">
    <w:name w:val="9CDDF6E5732148B38A53DF5F6BF861C8"/>
    <w:rsid w:val="003D7CF7"/>
    <w:pPr>
      <w:spacing w:after="0" w:line="240" w:lineRule="auto"/>
    </w:pPr>
    <w:rPr>
      <w:rFonts w:eastAsiaTheme="minorHAnsi"/>
      <w:lang w:eastAsia="en-US"/>
    </w:rPr>
  </w:style>
  <w:style w:type="paragraph" w:customStyle="1" w:styleId="E2C3C82286D84977B616770CC9423AF2">
    <w:name w:val="E2C3C82286D84977B616770CC9423AF2"/>
    <w:rsid w:val="003D7CF7"/>
    <w:pPr>
      <w:spacing w:after="0" w:line="240" w:lineRule="auto"/>
    </w:pPr>
    <w:rPr>
      <w:rFonts w:eastAsiaTheme="minorHAnsi"/>
      <w:lang w:eastAsia="en-US"/>
    </w:rPr>
  </w:style>
  <w:style w:type="paragraph" w:customStyle="1" w:styleId="09002B49117E4443891AD1D2D42C2EA1">
    <w:name w:val="09002B49117E4443891AD1D2D42C2EA1"/>
    <w:rsid w:val="003D7CF7"/>
    <w:pPr>
      <w:spacing w:after="0" w:line="240" w:lineRule="auto"/>
    </w:pPr>
    <w:rPr>
      <w:rFonts w:eastAsiaTheme="minorHAnsi"/>
      <w:lang w:eastAsia="en-US"/>
    </w:rPr>
  </w:style>
  <w:style w:type="paragraph" w:customStyle="1" w:styleId="8E10EED623B549339095C3A1AEE04317">
    <w:name w:val="8E10EED623B549339095C3A1AEE04317"/>
    <w:rsid w:val="003D7CF7"/>
    <w:pPr>
      <w:spacing w:after="0" w:line="240" w:lineRule="auto"/>
    </w:pPr>
    <w:rPr>
      <w:rFonts w:eastAsiaTheme="minorHAnsi"/>
      <w:lang w:eastAsia="en-US"/>
    </w:rPr>
  </w:style>
  <w:style w:type="paragraph" w:customStyle="1" w:styleId="3E259204D66A44168D2312A680106E80">
    <w:name w:val="3E259204D66A44168D2312A680106E80"/>
    <w:rsid w:val="003D7CF7"/>
    <w:pPr>
      <w:spacing w:after="0" w:line="240" w:lineRule="auto"/>
    </w:pPr>
    <w:rPr>
      <w:rFonts w:eastAsiaTheme="minorHAnsi"/>
      <w:lang w:eastAsia="en-US"/>
    </w:rPr>
  </w:style>
  <w:style w:type="paragraph" w:customStyle="1" w:styleId="0574CFAC6B5049A7AC096063532EE548">
    <w:name w:val="0574CFAC6B5049A7AC096063532EE548"/>
    <w:rsid w:val="003D7CF7"/>
    <w:pPr>
      <w:spacing w:after="0" w:line="240" w:lineRule="auto"/>
    </w:pPr>
    <w:rPr>
      <w:rFonts w:eastAsiaTheme="minorHAnsi"/>
      <w:lang w:eastAsia="en-US"/>
    </w:rPr>
  </w:style>
  <w:style w:type="character" w:styleId="Hyperlink">
    <w:name w:val="Hyperlink"/>
    <w:basedOn w:val="DefaultParagraphFont"/>
    <w:uiPriority w:val="99"/>
    <w:unhideWhenUsed/>
    <w:rsid w:val="001B519C"/>
    <w:rPr>
      <w:color w:val="0000FF" w:themeColor="hyperlink"/>
      <w:u w:val="single"/>
    </w:rPr>
  </w:style>
  <w:style w:type="paragraph" w:customStyle="1" w:styleId="15D2355B5D984B4BB0EA2FD812566AB0">
    <w:name w:val="15D2355B5D984B4BB0EA2FD812566AB0"/>
    <w:rsid w:val="003D7CF7"/>
    <w:pPr>
      <w:spacing w:after="0" w:line="240" w:lineRule="auto"/>
    </w:pPr>
    <w:rPr>
      <w:rFonts w:eastAsiaTheme="minorHAnsi"/>
      <w:lang w:eastAsia="en-US"/>
    </w:rPr>
  </w:style>
  <w:style w:type="paragraph" w:customStyle="1" w:styleId="088F77F9F05F41CF8D29FABC1037F417">
    <w:name w:val="088F77F9F05F41CF8D29FABC1037F417"/>
    <w:rsid w:val="003D7CF7"/>
    <w:pPr>
      <w:spacing w:after="0" w:line="240" w:lineRule="auto"/>
    </w:pPr>
    <w:rPr>
      <w:rFonts w:eastAsiaTheme="minorHAnsi"/>
      <w:lang w:eastAsia="en-US"/>
    </w:rPr>
  </w:style>
  <w:style w:type="paragraph" w:customStyle="1" w:styleId="456CB243E44D4C3F817F3C145AB204E6">
    <w:name w:val="456CB243E44D4C3F817F3C145AB204E6"/>
    <w:rsid w:val="003D7CF7"/>
    <w:pPr>
      <w:tabs>
        <w:tab w:val="center" w:pos="4513"/>
        <w:tab w:val="right" w:pos="9026"/>
      </w:tabs>
      <w:spacing w:after="0" w:line="240" w:lineRule="auto"/>
    </w:pPr>
  </w:style>
  <w:style w:type="paragraph" w:customStyle="1" w:styleId="456CB243E44D4C3F817F3C145AB204E61">
    <w:name w:val="456CB243E44D4C3F817F3C145AB204E61"/>
    <w:rsid w:val="003D7CF7"/>
    <w:pPr>
      <w:tabs>
        <w:tab w:val="center" w:pos="4513"/>
        <w:tab w:val="right" w:pos="9026"/>
      </w:tabs>
      <w:spacing w:after="0" w:line="240" w:lineRule="auto"/>
    </w:pPr>
  </w:style>
  <w:style w:type="paragraph" w:customStyle="1" w:styleId="456CB243E44D4C3F817F3C145AB204E62">
    <w:name w:val="456CB243E44D4C3F817F3C145AB204E62"/>
    <w:rsid w:val="003D7CF7"/>
    <w:pPr>
      <w:tabs>
        <w:tab w:val="center" w:pos="4513"/>
        <w:tab w:val="right" w:pos="9026"/>
      </w:tabs>
      <w:spacing w:after="0" w:line="240" w:lineRule="auto"/>
    </w:pPr>
  </w:style>
  <w:style w:type="paragraph" w:customStyle="1" w:styleId="8007846D24D74376A71A3DCA838C32422">
    <w:name w:val="8007846D24D74376A71A3DCA838C32422"/>
    <w:rsid w:val="003D7CF7"/>
  </w:style>
  <w:style w:type="paragraph" w:customStyle="1" w:styleId="2077D436AE6048FC929390E4E04BB6BE2">
    <w:name w:val="2077D436AE6048FC929390E4E04BB6BE2"/>
    <w:rsid w:val="003D7CF7"/>
  </w:style>
  <w:style w:type="paragraph" w:customStyle="1" w:styleId="5BF66E2886DB4459B0FACB235847B12A2">
    <w:name w:val="5BF66E2886DB4459B0FACB235847B12A2"/>
    <w:rsid w:val="003D7CF7"/>
  </w:style>
  <w:style w:type="paragraph" w:customStyle="1" w:styleId="B3E5926810B649A8A82D18D6F3F4C94A2">
    <w:name w:val="B3E5926810B649A8A82D18D6F3F4C94A2"/>
    <w:rsid w:val="003D7CF7"/>
  </w:style>
  <w:style w:type="paragraph" w:customStyle="1" w:styleId="98C431B512FC4592938AE725CFFBEEC92">
    <w:name w:val="98C431B512FC4592938AE725CFFBEEC92"/>
    <w:rsid w:val="003D7CF7"/>
  </w:style>
  <w:style w:type="paragraph" w:customStyle="1" w:styleId="E91E98BC77EE411A99F84371A41A5A661">
    <w:name w:val="E91E98BC77EE411A99F84371A41A5A661"/>
    <w:rsid w:val="003D7CF7"/>
  </w:style>
  <w:style w:type="paragraph" w:styleId="BalloonText">
    <w:name w:val="Balloon Text"/>
    <w:basedOn w:val="Normal"/>
    <w:link w:val="BalloonTextChar"/>
    <w:uiPriority w:val="99"/>
    <w:semiHidden/>
    <w:unhideWhenUsed/>
    <w:rsid w:val="003D7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CF7"/>
    <w:rPr>
      <w:rFonts w:ascii="Tahoma" w:hAnsi="Tahoma" w:cs="Tahoma"/>
      <w:sz w:val="16"/>
      <w:szCs w:val="16"/>
    </w:rPr>
  </w:style>
  <w:style w:type="paragraph" w:customStyle="1" w:styleId="317945017335496BAE725FB199568C8C1">
    <w:name w:val="317945017335496BAE725FB199568C8C1"/>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
    <w:name w:val="1C3AF6F7A627450389597D58F39D30E71"/>
    <w:rsid w:val="003D7CF7"/>
  </w:style>
  <w:style w:type="paragraph" w:customStyle="1" w:styleId="9CDDF6E5732148B38A53DF5F6BF861C81">
    <w:name w:val="9CDDF6E5732148B38A53DF5F6BF861C81"/>
    <w:rsid w:val="003D7CF7"/>
    <w:pPr>
      <w:spacing w:after="0" w:line="240" w:lineRule="auto"/>
    </w:pPr>
    <w:rPr>
      <w:rFonts w:eastAsiaTheme="minorHAnsi"/>
      <w:lang w:eastAsia="en-US"/>
    </w:rPr>
  </w:style>
  <w:style w:type="paragraph" w:customStyle="1" w:styleId="E2C3C82286D84977B616770CC9423AF21">
    <w:name w:val="E2C3C82286D84977B616770CC9423AF21"/>
    <w:rsid w:val="003D7CF7"/>
    <w:pPr>
      <w:spacing w:after="0" w:line="240" w:lineRule="auto"/>
    </w:pPr>
    <w:rPr>
      <w:rFonts w:eastAsiaTheme="minorHAnsi"/>
      <w:lang w:eastAsia="en-US"/>
    </w:rPr>
  </w:style>
  <w:style w:type="paragraph" w:customStyle="1" w:styleId="09002B49117E4443891AD1D2D42C2EA11">
    <w:name w:val="09002B49117E4443891AD1D2D42C2EA11"/>
    <w:rsid w:val="003D7CF7"/>
    <w:pPr>
      <w:spacing w:after="0" w:line="240" w:lineRule="auto"/>
    </w:pPr>
    <w:rPr>
      <w:rFonts w:eastAsiaTheme="minorHAnsi"/>
      <w:lang w:eastAsia="en-US"/>
    </w:rPr>
  </w:style>
  <w:style w:type="paragraph" w:styleId="Footer">
    <w:name w:val="footer"/>
    <w:basedOn w:val="Normal"/>
    <w:link w:val="FooterChar"/>
    <w:uiPriority w:val="99"/>
    <w:unhideWhenUsed/>
    <w:rsid w:val="003D7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CF7"/>
  </w:style>
  <w:style w:type="paragraph" w:customStyle="1" w:styleId="8E10EED623B549339095C3A1AEE043171">
    <w:name w:val="8E10EED623B549339095C3A1AEE043171"/>
    <w:rsid w:val="003D7CF7"/>
    <w:pPr>
      <w:spacing w:after="0" w:line="240" w:lineRule="auto"/>
    </w:pPr>
    <w:rPr>
      <w:rFonts w:eastAsiaTheme="minorHAnsi"/>
      <w:lang w:eastAsia="en-US"/>
    </w:rPr>
  </w:style>
  <w:style w:type="paragraph" w:customStyle="1" w:styleId="3E259204D66A44168D2312A680106E801">
    <w:name w:val="3E259204D66A44168D2312A680106E801"/>
    <w:rsid w:val="003D7CF7"/>
    <w:pPr>
      <w:spacing w:after="0" w:line="240" w:lineRule="auto"/>
    </w:pPr>
    <w:rPr>
      <w:rFonts w:eastAsiaTheme="minorHAnsi"/>
      <w:lang w:eastAsia="en-US"/>
    </w:rPr>
  </w:style>
  <w:style w:type="character" w:customStyle="1" w:styleId="Style1">
    <w:name w:val="Style1"/>
    <w:basedOn w:val="DefaultParagraphFont"/>
    <w:uiPriority w:val="1"/>
    <w:rsid w:val="003D7CF7"/>
    <w:rPr>
      <w:rFonts w:ascii="Arial" w:hAnsi="Arial"/>
      <w:b/>
      <w:sz w:val="44"/>
    </w:rPr>
  </w:style>
  <w:style w:type="paragraph" w:customStyle="1" w:styleId="0574CFAC6B5049A7AC096063532EE5481">
    <w:name w:val="0574CFAC6B5049A7AC096063532EE5481"/>
    <w:rsid w:val="003D7CF7"/>
    <w:pPr>
      <w:spacing w:after="0" w:line="240" w:lineRule="auto"/>
    </w:pPr>
    <w:rPr>
      <w:rFonts w:eastAsiaTheme="minorHAnsi"/>
      <w:lang w:eastAsia="en-US"/>
    </w:rPr>
  </w:style>
  <w:style w:type="paragraph" w:customStyle="1" w:styleId="15D2355B5D984B4BB0EA2FD812566AB01">
    <w:name w:val="15D2355B5D984B4BB0EA2FD812566AB01"/>
    <w:rsid w:val="003D7CF7"/>
    <w:pPr>
      <w:spacing w:after="0" w:line="240" w:lineRule="auto"/>
    </w:pPr>
    <w:rPr>
      <w:rFonts w:eastAsiaTheme="minorHAnsi"/>
      <w:lang w:eastAsia="en-US"/>
    </w:rPr>
  </w:style>
  <w:style w:type="paragraph" w:customStyle="1" w:styleId="088F77F9F05F41CF8D29FABC1037F4171">
    <w:name w:val="088F77F9F05F41CF8D29FABC1037F4171"/>
    <w:rsid w:val="003D7CF7"/>
    <w:pPr>
      <w:spacing w:after="0" w:line="240" w:lineRule="auto"/>
    </w:pPr>
    <w:rPr>
      <w:rFonts w:eastAsiaTheme="minorHAnsi"/>
      <w:lang w:eastAsia="en-US"/>
    </w:rPr>
  </w:style>
  <w:style w:type="paragraph" w:customStyle="1" w:styleId="456CB243E44D4C3F817F3C145AB204E63">
    <w:name w:val="456CB243E44D4C3F817F3C145AB204E63"/>
    <w:rsid w:val="003D7CF7"/>
    <w:pPr>
      <w:tabs>
        <w:tab w:val="center" w:pos="4513"/>
        <w:tab w:val="right" w:pos="9026"/>
      </w:tabs>
      <w:spacing w:after="0" w:line="240" w:lineRule="auto"/>
    </w:pPr>
  </w:style>
  <w:style w:type="paragraph" w:customStyle="1" w:styleId="8007846D24D74376A71A3DCA838C32423">
    <w:name w:val="8007846D24D74376A71A3DCA838C32423"/>
    <w:rsid w:val="003D7CF7"/>
  </w:style>
  <w:style w:type="paragraph" w:customStyle="1" w:styleId="2077D436AE6048FC929390E4E04BB6BE3">
    <w:name w:val="2077D436AE6048FC929390E4E04BB6BE3"/>
    <w:rsid w:val="003D7CF7"/>
  </w:style>
  <w:style w:type="paragraph" w:customStyle="1" w:styleId="5BF66E2886DB4459B0FACB235847B12A3">
    <w:name w:val="5BF66E2886DB4459B0FACB235847B12A3"/>
    <w:rsid w:val="003D7CF7"/>
  </w:style>
  <w:style w:type="paragraph" w:customStyle="1" w:styleId="B3E5926810B649A8A82D18D6F3F4C94A3">
    <w:name w:val="B3E5926810B649A8A82D18D6F3F4C94A3"/>
    <w:rsid w:val="003D7CF7"/>
  </w:style>
  <w:style w:type="paragraph" w:customStyle="1" w:styleId="98C431B512FC4592938AE725CFFBEEC93">
    <w:name w:val="98C431B512FC4592938AE725CFFBEEC93"/>
    <w:rsid w:val="003D7CF7"/>
  </w:style>
  <w:style w:type="paragraph" w:customStyle="1" w:styleId="E91E98BC77EE411A99F84371A41A5A662">
    <w:name w:val="E91E98BC77EE411A99F84371A41A5A662"/>
    <w:rsid w:val="003D7CF7"/>
  </w:style>
  <w:style w:type="paragraph" w:customStyle="1" w:styleId="317945017335496BAE725FB199568C8C2">
    <w:name w:val="317945017335496BAE725FB199568C8C2"/>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2">
    <w:name w:val="1C3AF6F7A627450389597D58F39D30E72"/>
    <w:rsid w:val="003D7CF7"/>
  </w:style>
  <w:style w:type="paragraph" w:customStyle="1" w:styleId="9CDDF6E5732148B38A53DF5F6BF861C82">
    <w:name w:val="9CDDF6E5732148B38A53DF5F6BF861C82"/>
    <w:rsid w:val="003D7CF7"/>
    <w:pPr>
      <w:spacing w:after="0" w:line="240" w:lineRule="auto"/>
    </w:pPr>
    <w:rPr>
      <w:rFonts w:eastAsiaTheme="minorHAnsi"/>
      <w:lang w:eastAsia="en-US"/>
    </w:rPr>
  </w:style>
  <w:style w:type="paragraph" w:customStyle="1" w:styleId="E2C3C82286D84977B616770CC9423AF22">
    <w:name w:val="E2C3C82286D84977B616770CC9423AF22"/>
    <w:rsid w:val="003D7CF7"/>
    <w:pPr>
      <w:spacing w:after="0" w:line="240" w:lineRule="auto"/>
    </w:pPr>
    <w:rPr>
      <w:rFonts w:eastAsiaTheme="minorHAnsi"/>
      <w:lang w:eastAsia="en-US"/>
    </w:rPr>
  </w:style>
  <w:style w:type="paragraph" w:customStyle="1" w:styleId="09002B49117E4443891AD1D2D42C2EA12">
    <w:name w:val="09002B49117E4443891AD1D2D42C2EA12"/>
    <w:rsid w:val="003D7CF7"/>
    <w:pPr>
      <w:spacing w:after="0" w:line="240" w:lineRule="auto"/>
    </w:pPr>
    <w:rPr>
      <w:rFonts w:eastAsiaTheme="minorHAnsi"/>
      <w:lang w:eastAsia="en-US"/>
    </w:rPr>
  </w:style>
  <w:style w:type="paragraph" w:customStyle="1" w:styleId="8E10EED623B549339095C3A1AEE043172">
    <w:name w:val="8E10EED623B549339095C3A1AEE043172"/>
    <w:rsid w:val="003D7CF7"/>
    <w:pPr>
      <w:spacing w:after="0" w:line="240" w:lineRule="auto"/>
    </w:pPr>
    <w:rPr>
      <w:rFonts w:eastAsiaTheme="minorHAnsi"/>
      <w:lang w:eastAsia="en-US"/>
    </w:rPr>
  </w:style>
  <w:style w:type="paragraph" w:customStyle="1" w:styleId="3E259204D66A44168D2312A680106E802">
    <w:name w:val="3E259204D66A44168D2312A680106E802"/>
    <w:rsid w:val="003D7CF7"/>
    <w:pPr>
      <w:spacing w:after="0" w:line="240" w:lineRule="auto"/>
    </w:pPr>
    <w:rPr>
      <w:rFonts w:eastAsiaTheme="minorHAnsi"/>
      <w:lang w:eastAsia="en-US"/>
    </w:rPr>
  </w:style>
  <w:style w:type="paragraph" w:customStyle="1" w:styleId="0574CFAC6B5049A7AC096063532EE5482">
    <w:name w:val="0574CFAC6B5049A7AC096063532EE5482"/>
    <w:rsid w:val="003D7CF7"/>
    <w:pPr>
      <w:spacing w:after="0" w:line="240" w:lineRule="auto"/>
    </w:pPr>
    <w:rPr>
      <w:rFonts w:eastAsiaTheme="minorHAnsi"/>
      <w:lang w:eastAsia="en-US"/>
    </w:rPr>
  </w:style>
  <w:style w:type="paragraph" w:customStyle="1" w:styleId="15D2355B5D984B4BB0EA2FD812566AB02">
    <w:name w:val="15D2355B5D984B4BB0EA2FD812566AB02"/>
    <w:rsid w:val="003D7CF7"/>
    <w:pPr>
      <w:spacing w:after="0" w:line="240" w:lineRule="auto"/>
    </w:pPr>
    <w:rPr>
      <w:rFonts w:eastAsiaTheme="minorHAnsi"/>
      <w:lang w:eastAsia="en-US"/>
    </w:rPr>
  </w:style>
  <w:style w:type="paragraph" w:customStyle="1" w:styleId="088F77F9F05F41CF8D29FABC1037F4172">
    <w:name w:val="088F77F9F05F41CF8D29FABC1037F4172"/>
    <w:rsid w:val="003D7CF7"/>
    <w:pPr>
      <w:spacing w:after="0" w:line="240" w:lineRule="auto"/>
    </w:pPr>
    <w:rPr>
      <w:rFonts w:eastAsiaTheme="minorHAnsi"/>
      <w:lang w:eastAsia="en-US"/>
    </w:rPr>
  </w:style>
  <w:style w:type="paragraph" w:customStyle="1" w:styleId="456CB243E44D4C3F817F3C145AB204E64">
    <w:name w:val="456CB243E44D4C3F817F3C145AB204E64"/>
    <w:rsid w:val="003D7CF7"/>
    <w:pPr>
      <w:tabs>
        <w:tab w:val="center" w:pos="4513"/>
        <w:tab w:val="right" w:pos="9026"/>
      </w:tabs>
      <w:spacing w:after="0" w:line="240" w:lineRule="auto"/>
    </w:pPr>
  </w:style>
  <w:style w:type="paragraph" w:customStyle="1" w:styleId="8007846D24D74376A71A3DCA838C32424">
    <w:name w:val="8007846D24D74376A71A3DCA838C32424"/>
    <w:rsid w:val="003D7CF7"/>
  </w:style>
  <w:style w:type="paragraph" w:customStyle="1" w:styleId="2077D436AE6048FC929390E4E04BB6BE4">
    <w:name w:val="2077D436AE6048FC929390E4E04BB6BE4"/>
    <w:rsid w:val="003D7CF7"/>
  </w:style>
  <w:style w:type="paragraph" w:customStyle="1" w:styleId="5BF66E2886DB4459B0FACB235847B12A4">
    <w:name w:val="5BF66E2886DB4459B0FACB235847B12A4"/>
    <w:rsid w:val="003D7CF7"/>
  </w:style>
  <w:style w:type="paragraph" w:customStyle="1" w:styleId="B3E5926810B649A8A82D18D6F3F4C94A4">
    <w:name w:val="B3E5926810B649A8A82D18D6F3F4C94A4"/>
    <w:rsid w:val="003D7CF7"/>
  </w:style>
  <w:style w:type="paragraph" w:customStyle="1" w:styleId="98C431B512FC4592938AE725CFFBEEC94">
    <w:name w:val="98C431B512FC4592938AE725CFFBEEC94"/>
    <w:rsid w:val="003D7CF7"/>
  </w:style>
  <w:style w:type="paragraph" w:customStyle="1" w:styleId="E91E98BC77EE411A99F84371A41A5A663">
    <w:name w:val="E91E98BC77EE411A99F84371A41A5A663"/>
    <w:rsid w:val="003D7CF7"/>
  </w:style>
  <w:style w:type="paragraph" w:customStyle="1" w:styleId="317945017335496BAE725FB199568C8C3">
    <w:name w:val="317945017335496BAE725FB199568C8C3"/>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3">
    <w:name w:val="1C3AF6F7A627450389597D58F39D30E73"/>
    <w:rsid w:val="003D7CF7"/>
  </w:style>
  <w:style w:type="paragraph" w:customStyle="1" w:styleId="9CDDF6E5732148B38A53DF5F6BF861C83">
    <w:name w:val="9CDDF6E5732148B38A53DF5F6BF861C83"/>
    <w:rsid w:val="003D7CF7"/>
    <w:pPr>
      <w:spacing w:after="0" w:line="240" w:lineRule="auto"/>
    </w:pPr>
    <w:rPr>
      <w:rFonts w:eastAsiaTheme="minorHAnsi"/>
      <w:lang w:eastAsia="en-US"/>
    </w:rPr>
  </w:style>
  <w:style w:type="paragraph" w:customStyle="1" w:styleId="E2C3C82286D84977B616770CC9423AF23">
    <w:name w:val="E2C3C82286D84977B616770CC9423AF23"/>
    <w:rsid w:val="003D7CF7"/>
    <w:pPr>
      <w:spacing w:after="0" w:line="240" w:lineRule="auto"/>
    </w:pPr>
    <w:rPr>
      <w:rFonts w:eastAsiaTheme="minorHAnsi"/>
      <w:lang w:eastAsia="en-US"/>
    </w:rPr>
  </w:style>
  <w:style w:type="paragraph" w:customStyle="1" w:styleId="09002B49117E4443891AD1D2D42C2EA13">
    <w:name w:val="09002B49117E4443891AD1D2D42C2EA13"/>
    <w:rsid w:val="003D7CF7"/>
    <w:pPr>
      <w:spacing w:after="0" w:line="240" w:lineRule="auto"/>
    </w:pPr>
    <w:rPr>
      <w:rFonts w:eastAsiaTheme="minorHAnsi"/>
      <w:lang w:eastAsia="en-US"/>
    </w:rPr>
  </w:style>
  <w:style w:type="paragraph" w:customStyle="1" w:styleId="8E10EED623B549339095C3A1AEE043173">
    <w:name w:val="8E10EED623B549339095C3A1AEE043173"/>
    <w:rsid w:val="003D7CF7"/>
    <w:pPr>
      <w:spacing w:after="0" w:line="240" w:lineRule="auto"/>
    </w:pPr>
    <w:rPr>
      <w:rFonts w:eastAsiaTheme="minorHAnsi"/>
      <w:lang w:eastAsia="en-US"/>
    </w:rPr>
  </w:style>
  <w:style w:type="paragraph" w:customStyle="1" w:styleId="3E259204D66A44168D2312A680106E803">
    <w:name w:val="3E259204D66A44168D2312A680106E803"/>
    <w:rsid w:val="003D7CF7"/>
    <w:pPr>
      <w:spacing w:after="0" w:line="240" w:lineRule="auto"/>
    </w:pPr>
    <w:rPr>
      <w:rFonts w:eastAsiaTheme="minorHAnsi"/>
      <w:lang w:eastAsia="en-US"/>
    </w:rPr>
  </w:style>
  <w:style w:type="paragraph" w:customStyle="1" w:styleId="0574CFAC6B5049A7AC096063532EE5483">
    <w:name w:val="0574CFAC6B5049A7AC096063532EE5483"/>
    <w:rsid w:val="003D7CF7"/>
    <w:pPr>
      <w:spacing w:after="0" w:line="240" w:lineRule="auto"/>
    </w:pPr>
    <w:rPr>
      <w:rFonts w:eastAsiaTheme="minorHAnsi"/>
      <w:lang w:eastAsia="en-US"/>
    </w:rPr>
  </w:style>
  <w:style w:type="paragraph" w:customStyle="1" w:styleId="15D2355B5D984B4BB0EA2FD812566AB03">
    <w:name w:val="15D2355B5D984B4BB0EA2FD812566AB03"/>
    <w:rsid w:val="003D7CF7"/>
    <w:pPr>
      <w:spacing w:after="0" w:line="240" w:lineRule="auto"/>
    </w:pPr>
    <w:rPr>
      <w:rFonts w:eastAsiaTheme="minorHAnsi"/>
      <w:lang w:eastAsia="en-US"/>
    </w:rPr>
  </w:style>
  <w:style w:type="paragraph" w:customStyle="1" w:styleId="088F77F9F05F41CF8D29FABC1037F4173">
    <w:name w:val="088F77F9F05F41CF8D29FABC1037F4173"/>
    <w:rsid w:val="003D7CF7"/>
    <w:pPr>
      <w:spacing w:after="0" w:line="240" w:lineRule="auto"/>
    </w:pPr>
    <w:rPr>
      <w:rFonts w:eastAsiaTheme="minorHAnsi"/>
      <w:lang w:eastAsia="en-US"/>
    </w:rPr>
  </w:style>
  <w:style w:type="paragraph" w:customStyle="1" w:styleId="456CB243E44D4C3F817F3C145AB204E65">
    <w:name w:val="456CB243E44D4C3F817F3C145AB204E65"/>
    <w:rsid w:val="003D7CF7"/>
    <w:pPr>
      <w:tabs>
        <w:tab w:val="center" w:pos="4513"/>
        <w:tab w:val="right" w:pos="9026"/>
      </w:tabs>
      <w:spacing w:after="0" w:line="240" w:lineRule="auto"/>
    </w:pPr>
  </w:style>
  <w:style w:type="paragraph" w:customStyle="1" w:styleId="8007846D24D74376A71A3DCA838C32425">
    <w:name w:val="8007846D24D74376A71A3DCA838C32425"/>
    <w:rsid w:val="003D7CF7"/>
  </w:style>
  <w:style w:type="paragraph" w:customStyle="1" w:styleId="2077D436AE6048FC929390E4E04BB6BE5">
    <w:name w:val="2077D436AE6048FC929390E4E04BB6BE5"/>
    <w:rsid w:val="003D7CF7"/>
  </w:style>
  <w:style w:type="paragraph" w:customStyle="1" w:styleId="5BF66E2886DB4459B0FACB235847B12A5">
    <w:name w:val="5BF66E2886DB4459B0FACB235847B12A5"/>
    <w:rsid w:val="003D7CF7"/>
  </w:style>
  <w:style w:type="paragraph" w:customStyle="1" w:styleId="B3E5926810B649A8A82D18D6F3F4C94A5">
    <w:name w:val="B3E5926810B649A8A82D18D6F3F4C94A5"/>
    <w:rsid w:val="003D7CF7"/>
  </w:style>
  <w:style w:type="paragraph" w:customStyle="1" w:styleId="98C431B512FC4592938AE725CFFBEEC95">
    <w:name w:val="98C431B512FC4592938AE725CFFBEEC95"/>
    <w:rsid w:val="003D7CF7"/>
  </w:style>
  <w:style w:type="paragraph" w:customStyle="1" w:styleId="E91E98BC77EE411A99F84371A41A5A664">
    <w:name w:val="E91E98BC77EE411A99F84371A41A5A664"/>
    <w:rsid w:val="003D7CF7"/>
  </w:style>
  <w:style w:type="paragraph" w:customStyle="1" w:styleId="317945017335496BAE725FB199568C8C4">
    <w:name w:val="317945017335496BAE725FB199568C8C4"/>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4">
    <w:name w:val="1C3AF6F7A627450389597D58F39D30E74"/>
    <w:rsid w:val="003D7CF7"/>
  </w:style>
  <w:style w:type="paragraph" w:customStyle="1" w:styleId="9CDDF6E5732148B38A53DF5F6BF861C84">
    <w:name w:val="9CDDF6E5732148B38A53DF5F6BF861C84"/>
    <w:rsid w:val="003D7CF7"/>
    <w:pPr>
      <w:spacing w:after="0" w:line="240" w:lineRule="auto"/>
    </w:pPr>
    <w:rPr>
      <w:rFonts w:eastAsiaTheme="minorHAnsi"/>
      <w:lang w:eastAsia="en-US"/>
    </w:rPr>
  </w:style>
  <w:style w:type="paragraph" w:customStyle="1" w:styleId="E2C3C82286D84977B616770CC9423AF24">
    <w:name w:val="E2C3C82286D84977B616770CC9423AF24"/>
    <w:rsid w:val="003D7CF7"/>
    <w:pPr>
      <w:spacing w:after="0" w:line="240" w:lineRule="auto"/>
    </w:pPr>
    <w:rPr>
      <w:rFonts w:eastAsiaTheme="minorHAnsi"/>
      <w:lang w:eastAsia="en-US"/>
    </w:rPr>
  </w:style>
  <w:style w:type="paragraph" w:customStyle="1" w:styleId="09002B49117E4443891AD1D2D42C2EA14">
    <w:name w:val="09002B49117E4443891AD1D2D42C2EA14"/>
    <w:rsid w:val="003D7CF7"/>
    <w:pPr>
      <w:spacing w:after="0" w:line="240" w:lineRule="auto"/>
    </w:pPr>
    <w:rPr>
      <w:rFonts w:eastAsiaTheme="minorHAnsi"/>
      <w:lang w:eastAsia="en-US"/>
    </w:rPr>
  </w:style>
  <w:style w:type="paragraph" w:customStyle="1" w:styleId="8E10EED623B549339095C3A1AEE043174">
    <w:name w:val="8E10EED623B549339095C3A1AEE043174"/>
    <w:rsid w:val="003D7CF7"/>
    <w:pPr>
      <w:spacing w:after="0" w:line="240" w:lineRule="auto"/>
    </w:pPr>
    <w:rPr>
      <w:rFonts w:eastAsiaTheme="minorHAnsi"/>
      <w:lang w:eastAsia="en-US"/>
    </w:rPr>
  </w:style>
  <w:style w:type="paragraph" w:customStyle="1" w:styleId="3E259204D66A44168D2312A680106E804">
    <w:name w:val="3E259204D66A44168D2312A680106E804"/>
    <w:rsid w:val="003D7CF7"/>
    <w:pPr>
      <w:spacing w:after="0" w:line="240" w:lineRule="auto"/>
    </w:pPr>
    <w:rPr>
      <w:rFonts w:eastAsiaTheme="minorHAnsi"/>
      <w:lang w:eastAsia="en-US"/>
    </w:rPr>
  </w:style>
  <w:style w:type="paragraph" w:customStyle="1" w:styleId="0574CFAC6B5049A7AC096063532EE5484">
    <w:name w:val="0574CFAC6B5049A7AC096063532EE5484"/>
    <w:rsid w:val="003D7CF7"/>
    <w:pPr>
      <w:spacing w:after="0" w:line="240" w:lineRule="auto"/>
    </w:pPr>
    <w:rPr>
      <w:rFonts w:eastAsiaTheme="minorHAnsi"/>
      <w:lang w:eastAsia="en-US"/>
    </w:rPr>
  </w:style>
  <w:style w:type="paragraph" w:customStyle="1" w:styleId="15D2355B5D984B4BB0EA2FD812566AB04">
    <w:name w:val="15D2355B5D984B4BB0EA2FD812566AB04"/>
    <w:rsid w:val="003D7CF7"/>
    <w:pPr>
      <w:spacing w:after="0" w:line="240" w:lineRule="auto"/>
    </w:pPr>
    <w:rPr>
      <w:rFonts w:eastAsiaTheme="minorHAnsi"/>
      <w:lang w:eastAsia="en-US"/>
    </w:rPr>
  </w:style>
  <w:style w:type="paragraph" w:customStyle="1" w:styleId="088F77F9F05F41CF8D29FABC1037F4174">
    <w:name w:val="088F77F9F05F41CF8D29FABC1037F4174"/>
    <w:rsid w:val="003D7CF7"/>
    <w:pPr>
      <w:spacing w:after="0" w:line="240" w:lineRule="auto"/>
    </w:pPr>
    <w:rPr>
      <w:rFonts w:eastAsiaTheme="minorHAnsi"/>
      <w:lang w:eastAsia="en-US"/>
    </w:rPr>
  </w:style>
  <w:style w:type="paragraph" w:customStyle="1" w:styleId="456CB243E44D4C3F817F3C145AB204E66">
    <w:name w:val="456CB243E44D4C3F817F3C145AB204E66"/>
    <w:rsid w:val="003D7CF7"/>
    <w:pPr>
      <w:tabs>
        <w:tab w:val="center" w:pos="4513"/>
        <w:tab w:val="right" w:pos="9026"/>
      </w:tabs>
      <w:spacing w:after="0" w:line="240" w:lineRule="auto"/>
    </w:pPr>
  </w:style>
  <w:style w:type="paragraph" w:customStyle="1" w:styleId="8007846D24D74376A71A3DCA838C32426">
    <w:name w:val="8007846D24D74376A71A3DCA838C32426"/>
    <w:rsid w:val="003D7CF7"/>
  </w:style>
  <w:style w:type="paragraph" w:customStyle="1" w:styleId="2077D436AE6048FC929390E4E04BB6BE6">
    <w:name w:val="2077D436AE6048FC929390E4E04BB6BE6"/>
    <w:rsid w:val="003D7CF7"/>
  </w:style>
  <w:style w:type="paragraph" w:customStyle="1" w:styleId="5BF66E2886DB4459B0FACB235847B12A6">
    <w:name w:val="5BF66E2886DB4459B0FACB235847B12A6"/>
    <w:rsid w:val="003D7CF7"/>
  </w:style>
  <w:style w:type="paragraph" w:customStyle="1" w:styleId="B3E5926810B649A8A82D18D6F3F4C94A6">
    <w:name w:val="B3E5926810B649A8A82D18D6F3F4C94A6"/>
    <w:rsid w:val="003D7CF7"/>
  </w:style>
  <w:style w:type="paragraph" w:customStyle="1" w:styleId="98C431B512FC4592938AE725CFFBEEC96">
    <w:name w:val="98C431B512FC4592938AE725CFFBEEC96"/>
    <w:rsid w:val="003D7CF7"/>
  </w:style>
  <w:style w:type="paragraph" w:customStyle="1" w:styleId="E91E98BC77EE411A99F84371A41A5A665">
    <w:name w:val="E91E98BC77EE411A99F84371A41A5A665"/>
    <w:rsid w:val="003D7CF7"/>
  </w:style>
  <w:style w:type="paragraph" w:customStyle="1" w:styleId="317945017335496BAE725FB199568C8C5">
    <w:name w:val="317945017335496BAE725FB199568C8C5"/>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5">
    <w:name w:val="1C3AF6F7A627450389597D58F39D30E75"/>
    <w:rsid w:val="003D7CF7"/>
  </w:style>
  <w:style w:type="paragraph" w:customStyle="1" w:styleId="9CDDF6E5732148B38A53DF5F6BF861C85">
    <w:name w:val="9CDDF6E5732148B38A53DF5F6BF861C85"/>
    <w:rsid w:val="003D7CF7"/>
    <w:pPr>
      <w:spacing w:after="0" w:line="240" w:lineRule="auto"/>
    </w:pPr>
    <w:rPr>
      <w:rFonts w:eastAsiaTheme="minorHAnsi"/>
      <w:lang w:eastAsia="en-US"/>
    </w:rPr>
  </w:style>
  <w:style w:type="paragraph" w:customStyle="1" w:styleId="E2C3C82286D84977B616770CC9423AF25">
    <w:name w:val="E2C3C82286D84977B616770CC9423AF25"/>
    <w:rsid w:val="003D7CF7"/>
    <w:pPr>
      <w:spacing w:after="0" w:line="240" w:lineRule="auto"/>
    </w:pPr>
    <w:rPr>
      <w:rFonts w:eastAsiaTheme="minorHAnsi"/>
      <w:lang w:eastAsia="en-US"/>
    </w:rPr>
  </w:style>
  <w:style w:type="paragraph" w:customStyle="1" w:styleId="09002B49117E4443891AD1D2D42C2EA15">
    <w:name w:val="09002B49117E4443891AD1D2D42C2EA15"/>
    <w:rsid w:val="003D7CF7"/>
    <w:pPr>
      <w:spacing w:after="0" w:line="240" w:lineRule="auto"/>
    </w:pPr>
    <w:rPr>
      <w:rFonts w:eastAsiaTheme="minorHAnsi"/>
      <w:lang w:eastAsia="en-US"/>
    </w:rPr>
  </w:style>
  <w:style w:type="paragraph" w:customStyle="1" w:styleId="8E10EED623B549339095C3A1AEE043175">
    <w:name w:val="8E10EED623B549339095C3A1AEE043175"/>
    <w:rsid w:val="003D7CF7"/>
    <w:pPr>
      <w:spacing w:after="0" w:line="240" w:lineRule="auto"/>
    </w:pPr>
    <w:rPr>
      <w:rFonts w:eastAsiaTheme="minorHAnsi"/>
      <w:lang w:eastAsia="en-US"/>
    </w:rPr>
  </w:style>
  <w:style w:type="paragraph" w:customStyle="1" w:styleId="3E259204D66A44168D2312A680106E805">
    <w:name w:val="3E259204D66A44168D2312A680106E805"/>
    <w:rsid w:val="003D7CF7"/>
    <w:pPr>
      <w:spacing w:after="0" w:line="240" w:lineRule="auto"/>
    </w:pPr>
    <w:rPr>
      <w:rFonts w:eastAsiaTheme="minorHAnsi"/>
      <w:lang w:eastAsia="en-US"/>
    </w:rPr>
  </w:style>
  <w:style w:type="paragraph" w:customStyle="1" w:styleId="0574CFAC6B5049A7AC096063532EE5485">
    <w:name w:val="0574CFAC6B5049A7AC096063532EE5485"/>
    <w:rsid w:val="003D7CF7"/>
    <w:pPr>
      <w:spacing w:after="0" w:line="240" w:lineRule="auto"/>
    </w:pPr>
    <w:rPr>
      <w:rFonts w:eastAsiaTheme="minorHAnsi"/>
      <w:lang w:eastAsia="en-US"/>
    </w:rPr>
  </w:style>
  <w:style w:type="paragraph" w:customStyle="1" w:styleId="15D2355B5D984B4BB0EA2FD812566AB05">
    <w:name w:val="15D2355B5D984B4BB0EA2FD812566AB05"/>
    <w:rsid w:val="003D7CF7"/>
    <w:pPr>
      <w:spacing w:after="0" w:line="240" w:lineRule="auto"/>
    </w:pPr>
    <w:rPr>
      <w:rFonts w:eastAsiaTheme="minorHAnsi"/>
      <w:lang w:eastAsia="en-US"/>
    </w:rPr>
  </w:style>
  <w:style w:type="paragraph" w:customStyle="1" w:styleId="088F77F9F05F41CF8D29FABC1037F4175">
    <w:name w:val="088F77F9F05F41CF8D29FABC1037F4175"/>
    <w:rsid w:val="003D7CF7"/>
    <w:pPr>
      <w:spacing w:after="0" w:line="240" w:lineRule="auto"/>
    </w:pPr>
    <w:rPr>
      <w:rFonts w:eastAsiaTheme="minorHAnsi"/>
      <w:lang w:eastAsia="en-US"/>
    </w:rPr>
  </w:style>
  <w:style w:type="paragraph" w:customStyle="1" w:styleId="456CB243E44D4C3F817F3C145AB204E67">
    <w:name w:val="456CB243E44D4C3F817F3C145AB204E67"/>
    <w:rsid w:val="003D7CF7"/>
    <w:pPr>
      <w:tabs>
        <w:tab w:val="center" w:pos="4513"/>
        <w:tab w:val="right" w:pos="9026"/>
      </w:tabs>
      <w:spacing w:after="0" w:line="240" w:lineRule="auto"/>
    </w:pPr>
  </w:style>
  <w:style w:type="paragraph" w:customStyle="1" w:styleId="8007846D24D74376A71A3DCA838C32427">
    <w:name w:val="8007846D24D74376A71A3DCA838C32427"/>
    <w:rsid w:val="003D7CF7"/>
  </w:style>
  <w:style w:type="paragraph" w:customStyle="1" w:styleId="2077D436AE6048FC929390E4E04BB6BE7">
    <w:name w:val="2077D436AE6048FC929390E4E04BB6BE7"/>
    <w:rsid w:val="003D7CF7"/>
  </w:style>
  <w:style w:type="paragraph" w:customStyle="1" w:styleId="5BF66E2886DB4459B0FACB235847B12A7">
    <w:name w:val="5BF66E2886DB4459B0FACB235847B12A7"/>
    <w:rsid w:val="003D7CF7"/>
  </w:style>
  <w:style w:type="paragraph" w:customStyle="1" w:styleId="B3E5926810B649A8A82D18D6F3F4C94A7">
    <w:name w:val="B3E5926810B649A8A82D18D6F3F4C94A7"/>
    <w:rsid w:val="003D7CF7"/>
  </w:style>
  <w:style w:type="paragraph" w:customStyle="1" w:styleId="98C431B512FC4592938AE725CFFBEEC97">
    <w:name w:val="98C431B512FC4592938AE725CFFBEEC97"/>
    <w:rsid w:val="003D7CF7"/>
  </w:style>
  <w:style w:type="paragraph" w:customStyle="1" w:styleId="E91E98BC77EE411A99F84371A41A5A666">
    <w:name w:val="E91E98BC77EE411A99F84371A41A5A666"/>
    <w:rsid w:val="003D7CF7"/>
  </w:style>
  <w:style w:type="paragraph" w:customStyle="1" w:styleId="317945017335496BAE725FB199568C8C6">
    <w:name w:val="317945017335496BAE725FB199568C8C6"/>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6">
    <w:name w:val="1C3AF6F7A627450389597D58F39D30E76"/>
    <w:rsid w:val="003D7CF7"/>
  </w:style>
  <w:style w:type="paragraph" w:customStyle="1" w:styleId="9CDDF6E5732148B38A53DF5F6BF861C86">
    <w:name w:val="9CDDF6E5732148B38A53DF5F6BF861C86"/>
    <w:rsid w:val="003D7CF7"/>
    <w:pPr>
      <w:spacing w:after="0" w:line="240" w:lineRule="auto"/>
    </w:pPr>
    <w:rPr>
      <w:rFonts w:eastAsiaTheme="minorHAnsi"/>
      <w:lang w:eastAsia="en-US"/>
    </w:rPr>
  </w:style>
  <w:style w:type="paragraph" w:customStyle="1" w:styleId="E2C3C82286D84977B616770CC9423AF26">
    <w:name w:val="E2C3C82286D84977B616770CC9423AF26"/>
    <w:rsid w:val="003D7CF7"/>
    <w:pPr>
      <w:spacing w:after="0" w:line="240" w:lineRule="auto"/>
    </w:pPr>
    <w:rPr>
      <w:rFonts w:eastAsiaTheme="minorHAnsi"/>
      <w:lang w:eastAsia="en-US"/>
    </w:rPr>
  </w:style>
  <w:style w:type="paragraph" w:customStyle="1" w:styleId="09002B49117E4443891AD1D2D42C2EA16">
    <w:name w:val="09002B49117E4443891AD1D2D42C2EA16"/>
    <w:rsid w:val="003D7CF7"/>
    <w:pPr>
      <w:spacing w:after="0" w:line="240" w:lineRule="auto"/>
    </w:pPr>
    <w:rPr>
      <w:rFonts w:eastAsiaTheme="minorHAnsi"/>
      <w:lang w:eastAsia="en-US"/>
    </w:rPr>
  </w:style>
  <w:style w:type="paragraph" w:customStyle="1" w:styleId="8E10EED623B549339095C3A1AEE043176">
    <w:name w:val="8E10EED623B549339095C3A1AEE043176"/>
    <w:rsid w:val="003D7CF7"/>
    <w:pPr>
      <w:spacing w:after="0" w:line="240" w:lineRule="auto"/>
    </w:pPr>
    <w:rPr>
      <w:rFonts w:eastAsiaTheme="minorHAnsi"/>
      <w:lang w:eastAsia="en-US"/>
    </w:rPr>
  </w:style>
  <w:style w:type="paragraph" w:customStyle="1" w:styleId="3E259204D66A44168D2312A680106E806">
    <w:name w:val="3E259204D66A44168D2312A680106E806"/>
    <w:rsid w:val="003D7CF7"/>
    <w:pPr>
      <w:spacing w:after="0" w:line="240" w:lineRule="auto"/>
    </w:pPr>
    <w:rPr>
      <w:rFonts w:eastAsiaTheme="minorHAnsi"/>
      <w:lang w:eastAsia="en-US"/>
    </w:rPr>
  </w:style>
  <w:style w:type="paragraph" w:customStyle="1" w:styleId="0574CFAC6B5049A7AC096063532EE5486">
    <w:name w:val="0574CFAC6B5049A7AC096063532EE5486"/>
    <w:rsid w:val="003D7CF7"/>
    <w:pPr>
      <w:spacing w:after="0" w:line="240" w:lineRule="auto"/>
    </w:pPr>
    <w:rPr>
      <w:rFonts w:eastAsiaTheme="minorHAnsi"/>
      <w:lang w:eastAsia="en-US"/>
    </w:rPr>
  </w:style>
  <w:style w:type="paragraph" w:customStyle="1" w:styleId="15D2355B5D984B4BB0EA2FD812566AB06">
    <w:name w:val="15D2355B5D984B4BB0EA2FD812566AB06"/>
    <w:rsid w:val="003D7CF7"/>
    <w:pPr>
      <w:spacing w:after="0" w:line="240" w:lineRule="auto"/>
    </w:pPr>
    <w:rPr>
      <w:rFonts w:eastAsiaTheme="minorHAnsi"/>
      <w:lang w:eastAsia="en-US"/>
    </w:rPr>
  </w:style>
  <w:style w:type="paragraph" w:customStyle="1" w:styleId="088F77F9F05F41CF8D29FABC1037F4176">
    <w:name w:val="088F77F9F05F41CF8D29FABC1037F4176"/>
    <w:rsid w:val="003D7CF7"/>
    <w:pPr>
      <w:spacing w:after="0" w:line="240" w:lineRule="auto"/>
    </w:pPr>
    <w:rPr>
      <w:rFonts w:eastAsiaTheme="minorHAnsi"/>
      <w:lang w:eastAsia="en-US"/>
    </w:rPr>
  </w:style>
  <w:style w:type="paragraph" w:customStyle="1" w:styleId="456CB243E44D4C3F817F3C145AB204E68">
    <w:name w:val="456CB243E44D4C3F817F3C145AB204E68"/>
    <w:rsid w:val="003D7CF7"/>
    <w:pPr>
      <w:tabs>
        <w:tab w:val="center" w:pos="4513"/>
        <w:tab w:val="right" w:pos="9026"/>
      </w:tabs>
      <w:spacing w:after="0" w:line="240" w:lineRule="auto"/>
    </w:pPr>
  </w:style>
  <w:style w:type="paragraph" w:customStyle="1" w:styleId="8007846D24D74376A71A3DCA838C32428">
    <w:name w:val="8007846D24D74376A71A3DCA838C32428"/>
    <w:rsid w:val="003D7CF7"/>
  </w:style>
  <w:style w:type="paragraph" w:customStyle="1" w:styleId="2077D436AE6048FC929390E4E04BB6BE8">
    <w:name w:val="2077D436AE6048FC929390E4E04BB6BE8"/>
    <w:rsid w:val="003D7CF7"/>
  </w:style>
  <w:style w:type="paragraph" w:customStyle="1" w:styleId="5BF66E2886DB4459B0FACB235847B12A8">
    <w:name w:val="5BF66E2886DB4459B0FACB235847B12A8"/>
    <w:rsid w:val="003D7CF7"/>
  </w:style>
  <w:style w:type="paragraph" w:customStyle="1" w:styleId="B3E5926810B649A8A82D18D6F3F4C94A8">
    <w:name w:val="B3E5926810B649A8A82D18D6F3F4C94A8"/>
    <w:rsid w:val="003D7CF7"/>
  </w:style>
  <w:style w:type="paragraph" w:customStyle="1" w:styleId="98C431B512FC4592938AE725CFFBEEC98">
    <w:name w:val="98C431B512FC4592938AE725CFFBEEC98"/>
    <w:rsid w:val="003D7CF7"/>
  </w:style>
  <w:style w:type="paragraph" w:customStyle="1" w:styleId="E91E98BC77EE411A99F84371A41A5A667">
    <w:name w:val="E91E98BC77EE411A99F84371A41A5A667"/>
    <w:rsid w:val="003D7CF7"/>
  </w:style>
  <w:style w:type="paragraph" w:customStyle="1" w:styleId="317945017335496BAE725FB199568C8C7">
    <w:name w:val="317945017335496BAE725FB199568C8C7"/>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7">
    <w:name w:val="1C3AF6F7A627450389597D58F39D30E77"/>
    <w:rsid w:val="003D7CF7"/>
  </w:style>
  <w:style w:type="paragraph" w:customStyle="1" w:styleId="9CDDF6E5732148B38A53DF5F6BF861C87">
    <w:name w:val="9CDDF6E5732148B38A53DF5F6BF861C87"/>
    <w:rsid w:val="003D7CF7"/>
    <w:pPr>
      <w:spacing w:after="0" w:line="240" w:lineRule="auto"/>
    </w:pPr>
    <w:rPr>
      <w:rFonts w:eastAsiaTheme="minorHAnsi"/>
      <w:lang w:eastAsia="en-US"/>
    </w:rPr>
  </w:style>
  <w:style w:type="paragraph" w:customStyle="1" w:styleId="E2C3C82286D84977B616770CC9423AF27">
    <w:name w:val="E2C3C82286D84977B616770CC9423AF27"/>
    <w:rsid w:val="003D7CF7"/>
    <w:pPr>
      <w:spacing w:after="0" w:line="240" w:lineRule="auto"/>
    </w:pPr>
    <w:rPr>
      <w:rFonts w:eastAsiaTheme="minorHAnsi"/>
      <w:lang w:eastAsia="en-US"/>
    </w:rPr>
  </w:style>
  <w:style w:type="paragraph" w:customStyle="1" w:styleId="09002B49117E4443891AD1D2D42C2EA17">
    <w:name w:val="09002B49117E4443891AD1D2D42C2EA17"/>
    <w:rsid w:val="003D7CF7"/>
    <w:pPr>
      <w:spacing w:after="0" w:line="240" w:lineRule="auto"/>
    </w:pPr>
    <w:rPr>
      <w:rFonts w:eastAsiaTheme="minorHAnsi"/>
      <w:lang w:eastAsia="en-US"/>
    </w:rPr>
  </w:style>
  <w:style w:type="paragraph" w:customStyle="1" w:styleId="8E10EED623B549339095C3A1AEE043177">
    <w:name w:val="8E10EED623B549339095C3A1AEE043177"/>
    <w:rsid w:val="003D7CF7"/>
    <w:pPr>
      <w:spacing w:after="0" w:line="240" w:lineRule="auto"/>
    </w:pPr>
    <w:rPr>
      <w:rFonts w:eastAsiaTheme="minorHAnsi"/>
      <w:lang w:eastAsia="en-US"/>
    </w:rPr>
  </w:style>
  <w:style w:type="paragraph" w:customStyle="1" w:styleId="3E259204D66A44168D2312A680106E807">
    <w:name w:val="3E259204D66A44168D2312A680106E807"/>
    <w:rsid w:val="003D7CF7"/>
    <w:pPr>
      <w:spacing w:after="0" w:line="240" w:lineRule="auto"/>
    </w:pPr>
    <w:rPr>
      <w:rFonts w:eastAsiaTheme="minorHAnsi"/>
      <w:lang w:eastAsia="en-US"/>
    </w:rPr>
  </w:style>
  <w:style w:type="paragraph" w:customStyle="1" w:styleId="0574CFAC6B5049A7AC096063532EE5487">
    <w:name w:val="0574CFAC6B5049A7AC096063532EE5487"/>
    <w:rsid w:val="003D7CF7"/>
    <w:pPr>
      <w:spacing w:after="0" w:line="240" w:lineRule="auto"/>
    </w:pPr>
    <w:rPr>
      <w:rFonts w:eastAsiaTheme="minorHAnsi"/>
      <w:lang w:eastAsia="en-US"/>
    </w:rPr>
  </w:style>
  <w:style w:type="paragraph" w:customStyle="1" w:styleId="15D2355B5D984B4BB0EA2FD812566AB07">
    <w:name w:val="15D2355B5D984B4BB0EA2FD812566AB07"/>
    <w:rsid w:val="003D7CF7"/>
    <w:pPr>
      <w:spacing w:after="0" w:line="240" w:lineRule="auto"/>
    </w:pPr>
    <w:rPr>
      <w:rFonts w:eastAsiaTheme="minorHAnsi"/>
      <w:lang w:eastAsia="en-US"/>
    </w:rPr>
  </w:style>
  <w:style w:type="paragraph" w:customStyle="1" w:styleId="088F77F9F05F41CF8D29FABC1037F4177">
    <w:name w:val="088F77F9F05F41CF8D29FABC1037F4177"/>
    <w:rsid w:val="003D7CF7"/>
    <w:pPr>
      <w:spacing w:after="0" w:line="240" w:lineRule="auto"/>
    </w:pPr>
    <w:rPr>
      <w:rFonts w:eastAsiaTheme="minorHAnsi"/>
      <w:lang w:eastAsia="en-US"/>
    </w:rPr>
  </w:style>
  <w:style w:type="paragraph" w:customStyle="1" w:styleId="456CB243E44D4C3F817F3C145AB204E69">
    <w:name w:val="456CB243E44D4C3F817F3C145AB204E69"/>
    <w:rsid w:val="003D7CF7"/>
    <w:pPr>
      <w:tabs>
        <w:tab w:val="center" w:pos="4513"/>
        <w:tab w:val="right" w:pos="9026"/>
      </w:tabs>
      <w:spacing w:after="0" w:line="240" w:lineRule="auto"/>
    </w:pPr>
  </w:style>
  <w:style w:type="paragraph" w:customStyle="1" w:styleId="8007846D24D74376A71A3DCA838C32429">
    <w:name w:val="8007846D24D74376A71A3DCA838C32429"/>
    <w:rsid w:val="003D7CF7"/>
  </w:style>
  <w:style w:type="paragraph" w:customStyle="1" w:styleId="2077D436AE6048FC929390E4E04BB6BE9">
    <w:name w:val="2077D436AE6048FC929390E4E04BB6BE9"/>
    <w:rsid w:val="003D7CF7"/>
  </w:style>
  <w:style w:type="paragraph" w:customStyle="1" w:styleId="5BF66E2886DB4459B0FACB235847B12A9">
    <w:name w:val="5BF66E2886DB4459B0FACB235847B12A9"/>
    <w:rsid w:val="003D7CF7"/>
  </w:style>
  <w:style w:type="paragraph" w:customStyle="1" w:styleId="B3E5926810B649A8A82D18D6F3F4C94A9">
    <w:name w:val="B3E5926810B649A8A82D18D6F3F4C94A9"/>
    <w:rsid w:val="003D7CF7"/>
  </w:style>
  <w:style w:type="paragraph" w:customStyle="1" w:styleId="98C431B512FC4592938AE725CFFBEEC99">
    <w:name w:val="98C431B512FC4592938AE725CFFBEEC99"/>
    <w:rsid w:val="003D7CF7"/>
  </w:style>
  <w:style w:type="paragraph" w:customStyle="1" w:styleId="E91E98BC77EE411A99F84371A41A5A668">
    <w:name w:val="E91E98BC77EE411A99F84371A41A5A668"/>
    <w:rsid w:val="003D7CF7"/>
  </w:style>
  <w:style w:type="paragraph" w:customStyle="1" w:styleId="317945017335496BAE725FB199568C8C8">
    <w:name w:val="317945017335496BAE725FB199568C8C8"/>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8">
    <w:name w:val="1C3AF6F7A627450389597D58F39D30E78"/>
    <w:rsid w:val="003D7CF7"/>
  </w:style>
  <w:style w:type="paragraph" w:customStyle="1" w:styleId="9CDDF6E5732148B38A53DF5F6BF861C88">
    <w:name w:val="9CDDF6E5732148B38A53DF5F6BF861C88"/>
    <w:rsid w:val="003D7CF7"/>
    <w:pPr>
      <w:spacing w:after="0" w:line="240" w:lineRule="auto"/>
    </w:pPr>
    <w:rPr>
      <w:rFonts w:eastAsiaTheme="minorHAnsi"/>
      <w:lang w:eastAsia="en-US"/>
    </w:rPr>
  </w:style>
  <w:style w:type="paragraph" w:customStyle="1" w:styleId="E2C3C82286D84977B616770CC9423AF28">
    <w:name w:val="E2C3C82286D84977B616770CC9423AF28"/>
    <w:rsid w:val="003D7CF7"/>
    <w:pPr>
      <w:spacing w:after="0" w:line="240" w:lineRule="auto"/>
    </w:pPr>
    <w:rPr>
      <w:rFonts w:eastAsiaTheme="minorHAnsi"/>
      <w:lang w:eastAsia="en-US"/>
    </w:rPr>
  </w:style>
  <w:style w:type="paragraph" w:customStyle="1" w:styleId="09002B49117E4443891AD1D2D42C2EA18">
    <w:name w:val="09002B49117E4443891AD1D2D42C2EA18"/>
    <w:rsid w:val="003D7CF7"/>
    <w:pPr>
      <w:spacing w:after="0" w:line="240" w:lineRule="auto"/>
    </w:pPr>
    <w:rPr>
      <w:rFonts w:eastAsiaTheme="minorHAnsi"/>
      <w:lang w:eastAsia="en-US"/>
    </w:rPr>
  </w:style>
  <w:style w:type="paragraph" w:customStyle="1" w:styleId="8E10EED623B549339095C3A1AEE043178">
    <w:name w:val="8E10EED623B549339095C3A1AEE043178"/>
    <w:rsid w:val="003D7CF7"/>
    <w:pPr>
      <w:spacing w:after="0" w:line="240" w:lineRule="auto"/>
    </w:pPr>
    <w:rPr>
      <w:rFonts w:eastAsiaTheme="minorHAnsi"/>
      <w:lang w:eastAsia="en-US"/>
    </w:rPr>
  </w:style>
  <w:style w:type="paragraph" w:customStyle="1" w:styleId="3E259204D66A44168D2312A680106E808">
    <w:name w:val="3E259204D66A44168D2312A680106E808"/>
    <w:rsid w:val="003D7CF7"/>
    <w:pPr>
      <w:spacing w:after="0" w:line="240" w:lineRule="auto"/>
    </w:pPr>
    <w:rPr>
      <w:rFonts w:eastAsiaTheme="minorHAnsi"/>
      <w:lang w:eastAsia="en-US"/>
    </w:rPr>
  </w:style>
  <w:style w:type="paragraph" w:customStyle="1" w:styleId="0574CFAC6B5049A7AC096063532EE5488">
    <w:name w:val="0574CFAC6B5049A7AC096063532EE5488"/>
    <w:rsid w:val="003D7CF7"/>
    <w:pPr>
      <w:spacing w:after="0" w:line="240" w:lineRule="auto"/>
    </w:pPr>
    <w:rPr>
      <w:rFonts w:eastAsiaTheme="minorHAnsi"/>
      <w:lang w:eastAsia="en-US"/>
    </w:rPr>
  </w:style>
  <w:style w:type="paragraph" w:customStyle="1" w:styleId="15D2355B5D984B4BB0EA2FD812566AB08">
    <w:name w:val="15D2355B5D984B4BB0EA2FD812566AB08"/>
    <w:rsid w:val="003D7CF7"/>
    <w:pPr>
      <w:spacing w:after="0" w:line="240" w:lineRule="auto"/>
    </w:pPr>
    <w:rPr>
      <w:rFonts w:eastAsiaTheme="minorHAnsi"/>
      <w:lang w:eastAsia="en-US"/>
    </w:rPr>
  </w:style>
  <w:style w:type="paragraph" w:customStyle="1" w:styleId="088F77F9F05F41CF8D29FABC1037F4178">
    <w:name w:val="088F77F9F05F41CF8D29FABC1037F4178"/>
    <w:rsid w:val="003D7CF7"/>
    <w:pPr>
      <w:spacing w:after="0" w:line="240" w:lineRule="auto"/>
    </w:pPr>
    <w:rPr>
      <w:rFonts w:eastAsiaTheme="minorHAnsi"/>
      <w:lang w:eastAsia="en-US"/>
    </w:rPr>
  </w:style>
  <w:style w:type="paragraph" w:customStyle="1" w:styleId="456CB243E44D4C3F817F3C145AB204E610">
    <w:name w:val="456CB243E44D4C3F817F3C145AB204E610"/>
    <w:rsid w:val="003D7CF7"/>
    <w:pPr>
      <w:tabs>
        <w:tab w:val="center" w:pos="4513"/>
        <w:tab w:val="right" w:pos="9026"/>
      </w:tabs>
      <w:spacing w:after="0" w:line="240" w:lineRule="auto"/>
    </w:pPr>
  </w:style>
  <w:style w:type="paragraph" w:customStyle="1" w:styleId="8007846D24D74376A71A3DCA838C324210">
    <w:name w:val="8007846D24D74376A71A3DCA838C324210"/>
    <w:rsid w:val="003D7CF7"/>
  </w:style>
  <w:style w:type="paragraph" w:customStyle="1" w:styleId="2077D436AE6048FC929390E4E04BB6BE10">
    <w:name w:val="2077D436AE6048FC929390E4E04BB6BE10"/>
    <w:rsid w:val="003D7CF7"/>
  </w:style>
  <w:style w:type="paragraph" w:customStyle="1" w:styleId="5BF66E2886DB4459B0FACB235847B12A10">
    <w:name w:val="5BF66E2886DB4459B0FACB235847B12A10"/>
    <w:rsid w:val="003D7CF7"/>
  </w:style>
  <w:style w:type="paragraph" w:customStyle="1" w:styleId="B3E5926810B649A8A82D18D6F3F4C94A10">
    <w:name w:val="B3E5926810B649A8A82D18D6F3F4C94A10"/>
    <w:rsid w:val="003D7CF7"/>
  </w:style>
  <w:style w:type="paragraph" w:customStyle="1" w:styleId="98C431B512FC4592938AE725CFFBEEC910">
    <w:name w:val="98C431B512FC4592938AE725CFFBEEC910"/>
    <w:rsid w:val="003D7CF7"/>
  </w:style>
  <w:style w:type="paragraph" w:customStyle="1" w:styleId="E91E98BC77EE411A99F84371A41A5A669">
    <w:name w:val="E91E98BC77EE411A99F84371A41A5A669"/>
    <w:rsid w:val="003D7CF7"/>
  </w:style>
  <w:style w:type="paragraph" w:customStyle="1" w:styleId="317945017335496BAE725FB199568C8C9">
    <w:name w:val="317945017335496BAE725FB199568C8C9"/>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9">
    <w:name w:val="1C3AF6F7A627450389597D58F39D30E79"/>
    <w:rsid w:val="003D7CF7"/>
  </w:style>
  <w:style w:type="paragraph" w:customStyle="1" w:styleId="9CDDF6E5732148B38A53DF5F6BF861C89">
    <w:name w:val="9CDDF6E5732148B38A53DF5F6BF861C89"/>
    <w:rsid w:val="003D7CF7"/>
    <w:pPr>
      <w:spacing w:after="0" w:line="240" w:lineRule="auto"/>
    </w:pPr>
    <w:rPr>
      <w:rFonts w:eastAsiaTheme="minorHAnsi"/>
      <w:lang w:eastAsia="en-US"/>
    </w:rPr>
  </w:style>
  <w:style w:type="paragraph" w:customStyle="1" w:styleId="E2C3C82286D84977B616770CC9423AF29">
    <w:name w:val="E2C3C82286D84977B616770CC9423AF29"/>
    <w:rsid w:val="003D7CF7"/>
    <w:pPr>
      <w:spacing w:after="0" w:line="240" w:lineRule="auto"/>
    </w:pPr>
    <w:rPr>
      <w:rFonts w:eastAsiaTheme="minorHAnsi"/>
      <w:lang w:eastAsia="en-US"/>
    </w:rPr>
  </w:style>
  <w:style w:type="paragraph" w:customStyle="1" w:styleId="09002B49117E4443891AD1D2D42C2EA19">
    <w:name w:val="09002B49117E4443891AD1D2D42C2EA19"/>
    <w:rsid w:val="003D7CF7"/>
    <w:pPr>
      <w:spacing w:after="0" w:line="240" w:lineRule="auto"/>
    </w:pPr>
    <w:rPr>
      <w:rFonts w:eastAsiaTheme="minorHAnsi"/>
      <w:lang w:eastAsia="en-US"/>
    </w:rPr>
  </w:style>
  <w:style w:type="paragraph" w:customStyle="1" w:styleId="8E10EED623B549339095C3A1AEE043179">
    <w:name w:val="8E10EED623B549339095C3A1AEE043179"/>
    <w:rsid w:val="003D7CF7"/>
    <w:pPr>
      <w:spacing w:after="0" w:line="240" w:lineRule="auto"/>
    </w:pPr>
    <w:rPr>
      <w:rFonts w:eastAsiaTheme="minorHAnsi"/>
      <w:lang w:eastAsia="en-US"/>
    </w:rPr>
  </w:style>
  <w:style w:type="paragraph" w:customStyle="1" w:styleId="3E259204D66A44168D2312A680106E809">
    <w:name w:val="3E259204D66A44168D2312A680106E809"/>
    <w:rsid w:val="003D7CF7"/>
    <w:pPr>
      <w:spacing w:after="0" w:line="240" w:lineRule="auto"/>
    </w:pPr>
    <w:rPr>
      <w:rFonts w:eastAsiaTheme="minorHAnsi"/>
      <w:lang w:eastAsia="en-US"/>
    </w:rPr>
  </w:style>
  <w:style w:type="paragraph" w:customStyle="1" w:styleId="0574CFAC6B5049A7AC096063532EE5489">
    <w:name w:val="0574CFAC6B5049A7AC096063532EE5489"/>
    <w:rsid w:val="003D7CF7"/>
    <w:pPr>
      <w:spacing w:after="0" w:line="240" w:lineRule="auto"/>
    </w:pPr>
    <w:rPr>
      <w:rFonts w:eastAsiaTheme="minorHAnsi"/>
      <w:lang w:eastAsia="en-US"/>
    </w:rPr>
  </w:style>
  <w:style w:type="paragraph" w:customStyle="1" w:styleId="15D2355B5D984B4BB0EA2FD812566AB09">
    <w:name w:val="15D2355B5D984B4BB0EA2FD812566AB09"/>
    <w:rsid w:val="003D7CF7"/>
    <w:pPr>
      <w:spacing w:after="0" w:line="240" w:lineRule="auto"/>
    </w:pPr>
    <w:rPr>
      <w:rFonts w:eastAsiaTheme="minorHAnsi"/>
      <w:lang w:eastAsia="en-US"/>
    </w:rPr>
  </w:style>
  <w:style w:type="paragraph" w:customStyle="1" w:styleId="088F77F9F05F41CF8D29FABC1037F4179">
    <w:name w:val="088F77F9F05F41CF8D29FABC1037F4179"/>
    <w:rsid w:val="003D7CF7"/>
    <w:pPr>
      <w:spacing w:after="0" w:line="240" w:lineRule="auto"/>
    </w:pPr>
    <w:rPr>
      <w:rFonts w:eastAsiaTheme="minorHAnsi"/>
      <w:lang w:eastAsia="en-US"/>
    </w:rPr>
  </w:style>
  <w:style w:type="paragraph" w:customStyle="1" w:styleId="456CB243E44D4C3F817F3C145AB204E611">
    <w:name w:val="456CB243E44D4C3F817F3C145AB204E611"/>
    <w:rsid w:val="003D7CF7"/>
    <w:pPr>
      <w:tabs>
        <w:tab w:val="center" w:pos="4513"/>
        <w:tab w:val="right" w:pos="9026"/>
      </w:tabs>
      <w:spacing w:after="0" w:line="240" w:lineRule="auto"/>
    </w:pPr>
  </w:style>
  <w:style w:type="paragraph" w:customStyle="1" w:styleId="8007846D24D74376A71A3DCA838C324211">
    <w:name w:val="8007846D24D74376A71A3DCA838C324211"/>
    <w:rsid w:val="003D7CF7"/>
  </w:style>
  <w:style w:type="paragraph" w:customStyle="1" w:styleId="2077D436AE6048FC929390E4E04BB6BE11">
    <w:name w:val="2077D436AE6048FC929390E4E04BB6BE11"/>
    <w:rsid w:val="003D7CF7"/>
  </w:style>
  <w:style w:type="paragraph" w:customStyle="1" w:styleId="5BF66E2886DB4459B0FACB235847B12A11">
    <w:name w:val="5BF66E2886DB4459B0FACB235847B12A11"/>
    <w:rsid w:val="003D7CF7"/>
  </w:style>
  <w:style w:type="paragraph" w:customStyle="1" w:styleId="B3E5926810B649A8A82D18D6F3F4C94A11">
    <w:name w:val="B3E5926810B649A8A82D18D6F3F4C94A11"/>
    <w:rsid w:val="003D7CF7"/>
  </w:style>
  <w:style w:type="paragraph" w:customStyle="1" w:styleId="98C431B512FC4592938AE725CFFBEEC911">
    <w:name w:val="98C431B512FC4592938AE725CFFBEEC911"/>
    <w:rsid w:val="003D7CF7"/>
  </w:style>
  <w:style w:type="paragraph" w:customStyle="1" w:styleId="E91E98BC77EE411A99F84371A41A5A6610">
    <w:name w:val="E91E98BC77EE411A99F84371A41A5A6610"/>
    <w:rsid w:val="003D7CF7"/>
  </w:style>
  <w:style w:type="paragraph" w:customStyle="1" w:styleId="317945017335496BAE725FB199568C8C10">
    <w:name w:val="317945017335496BAE725FB199568C8C10"/>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0">
    <w:name w:val="1C3AF6F7A627450389597D58F39D30E710"/>
    <w:rsid w:val="003D7CF7"/>
  </w:style>
  <w:style w:type="paragraph" w:customStyle="1" w:styleId="9CDDF6E5732148B38A53DF5F6BF861C810">
    <w:name w:val="9CDDF6E5732148B38A53DF5F6BF861C810"/>
    <w:rsid w:val="003D7CF7"/>
    <w:pPr>
      <w:spacing w:after="0" w:line="240" w:lineRule="auto"/>
    </w:pPr>
    <w:rPr>
      <w:rFonts w:eastAsiaTheme="minorHAnsi"/>
      <w:lang w:eastAsia="en-US"/>
    </w:rPr>
  </w:style>
  <w:style w:type="paragraph" w:customStyle="1" w:styleId="E2C3C82286D84977B616770CC9423AF210">
    <w:name w:val="E2C3C82286D84977B616770CC9423AF210"/>
    <w:rsid w:val="003D7CF7"/>
    <w:pPr>
      <w:spacing w:after="0" w:line="240" w:lineRule="auto"/>
    </w:pPr>
    <w:rPr>
      <w:rFonts w:eastAsiaTheme="minorHAnsi"/>
      <w:lang w:eastAsia="en-US"/>
    </w:rPr>
  </w:style>
  <w:style w:type="paragraph" w:customStyle="1" w:styleId="09002B49117E4443891AD1D2D42C2EA110">
    <w:name w:val="09002B49117E4443891AD1D2D42C2EA110"/>
    <w:rsid w:val="003D7CF7"/>
    <w:pPr>
      <w:spacing w:after="0" w:line="240" w:lineRule="auto"/>
    </w:pPr>
    <w:rPr>
      <w:rFonts w:eastAsiaTheme="minorHAnsi"/>
      <w:lang w:eastAsia="en-US"/>
    </w:rPr>
  </w:style>
  <w:style w:type="paragraph" w:customStyle="1" w:styleId="8E10EED623B549339095C3A1AEE0431710">
    <w:name w:val="8E10EED623B549339095C3A1AEE0431710"/>
    <w:rsid w:val="003D7CF7"/>
    <w:pPr>
      <w:spacing w:after="0" w:line="240" w:lineRule="auto"/>
    </w:pPr>
    <w:rPr>
      <w:rFonts w:eastAsiaTheme="minorHAnsi"/>
      <w:lang w:eastAsia="en-US"/>
    </w:rPr>
  </w:style>
  <w:style w:type="paragraph" w:customStyle="1" w:styleId="3E259204D66A44168D2312A680106E8010">
    <w:name w:val="3E259204D66A44168D2312A680106E8010"/>
    <w:rsid w:val="003D7CF7"/>
    <w:pPr>
      <w:spacing w:after="0" w:line="240" w:lineRule="auto"/>
    </w:pPr>
    <w:rPr>
      <w:rFonts w:eastAsiaTheme="minorHAnsi"/>
      <w:lang w:eastAsia="en-US"/>
    </w:rPr>
  </w:style>
  <w:style w:type="paragraph" w:customStyle="1" w:styleId="0574CFAC6B5049A7AC096063532EE54810">
    <w:name w:val="0574CFAC6B5049A7AC096063532EE54810"/>
    <w:rsid w:val="003D7CF7"/>
    <w:pPr>
      <w:spacing w:after="0" w:line="240" w:lineRule="auto"/>
    </w:pPr>
    <w:rPr>
      <w:rFonts w:eastAsiaTheme="minorHAnsi"/>
      <w:lang w:eastAsia="en-US"/>
    </w:rPr>
  </w:style>
  <w:style w:type="paragraph" w:customStyle="1" w:styleId="15D2355B5D984B4BB0EA2FD812566AB010">
    <w:name w:val="15D2355B5D984B4BB0EA2FD812566AB010"/>
    <w:rsid w:val="003D7CF7"/>
    <w:pPr>
      <w:spacing w:after="0" w:line="240" w:lineRule="auto"/>
    </w:pPr>
    <w:rPr>
      <w:rFonts w:eastAsiaTheme="minorHAnsi"/>
      <w:lang w:eastAsia="en-US"/>
    </w:rPr>
  </w:style>
  <w:style w:type="paragraph" w:customStyle="1" w:styleId="088F77F9F05F41CF8D29FABC1037F41710">
    <w:name w:val="088F77F9F05F41CF8D29FABC1037F41710"/>
    <w:rsid w:val="003D7CF7"/>
    <w:pPr>
      <w:spacing w:after="0" w:line="240" w:lineRule="auto"/>
    </w:pPr>
    <w:rPr>
      <w:rFonts w:eastAsiaTheme="minorHAnsi"/>
      <w:lang w:eastAsia="en-US"/>
    </w:rPr>
  </w:style>
  <w:style w:type="paragraph" w:customStyle="1" w:styleId="456CB243E44D4C3F817F3C145AB204E612">
    <w:name w:val="456CB243E44D4C3F817F3C145AB204E612"/>
    <w:rsid w:val="003D7CF7"/>
    <w:pPr>
      <w:tabs>
        <w:tab w:val="center" w:pos="4513"/>
        <w:tab w:val="right" w:pos="9026"/>
      </w:tabs>
      <w:spacing w:after="0" w:line="240" w:lineRule="auto"/>
    </w:pPr>
  </w:style>
  <w:style w:type="paragraph" w:customStyle="1" w:styleId="8007846D24D74376A71A3DCA838C324212">
    <w:name w:val="8007846D24D74376A71A3DCA838C324212"/>
    <w:rsid w:val="003D7CF7"/>
  </w:style>
  <w:style w:type="paragraph" w:customStyle="1" w:styleId="2077D436AE6048FC929390E4E04BB6BE12">
    <w:name w:val="2077D436AE6048FC929390E4E04BB6BE12"/>
    <w:rsid w:val="003D7CF7"/>
  </w:style>
  <w:style w:type="paragraph" w:customStyle="1" w:styleId="5BF66E2886DB4459B0FACB235847B12A12">
    <w:name w:val="5BF66E2886DB4459B0FACB235847B12A12"/>
    <w:rsid w:val="003D7CF7"/>
  </w:style>
  <w:style w:type="paragraph" w:customStyle="1" w:styleId="B3E5926810B649A8A82D18D6F3F4C94A12">
    <w:name w:val="B3E5926810B649A8A82D18D6F3F4C94A12"/>
    <w:rsid w:val="003D7CF7"/>
  </w:style>
  <w:style w:type="paragraph" w:customStyle="1" w:styleId="98C431B512FC4592938AE725CFFBEEC912">
    <w:name w:val="98C431B512FC4592938AE725CFFBEEC912"/>
    <w:rsid w:val="003D7CF7"/>
  </w:style>
  <w:style w:type="paragraph" w:customStyle="1" w:styleId="E91E98BC77EE411A99F84371A41A5A6611">
    <w:name w:val="E91E98BC77EE411A99F84371A41A5A6611"/>
    <w:rsid w:val="003D7CF7"/>
  </w:style>
  <w:style w:type="paragraph" w:customStyle="1" w:styleId="317945017335496BAE725FB199568C8C11">
    <w:name w:val="317945017335496BAE725FB199568C8C11"/>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1">
    <w:name w:val="1C3AF6F7A627450389597D58F39D30E711"/>
    <w:rsid w:val="003D7CF7"/>
  </w:style>
  <w:style w:type="paragraph" w:customStyle="1" w:styleId="9CDDF6E5732148B38A53DF5F6BF861C811">
    <w:name w:val="9CDDF6E5732148B38A53DF5F6BF861C811"/>
    <w:rsid w:val="003D7CF7"/>
    <w:pPr>
      <w:spacing w:after="0" w:line="240" w:lineRule="auto"/>
    </w:pPr>
    <w:rPr>
      <w:rFonts w:eastAsiaTheme="minorHAnsi"/>
      <w:lang w:eastAsia="en-US"/>
    </w:rPr>
  </w:style>
  <w:style w:type="paragraph" w:customStyle="1" w:styleId="E2C3C82286D84977B616770CC9423AF211">
    <w:name w:val="E2C3C82286D84977B616770CC9423AF211"/>
    <w:rsid w:val="003D7CF7"/>
    <w:pPr>
      <w:spacing w:after="0" w:line="240" w:lineRule="auto"/>
    </w:pPr>
    <w:rPr>
      <w:rFonts w:eastAsiaTheme="minorHAnsi"/>
      <w:lang w:eastAsia="en-US"/>
    </w:rPr>
  </w:style>
  <w:style w:type="paragraph" w:customStyle="1" w:styleId="09002B49117E4443891AD1D2D42C2EA111">
    <w:name w:val="09002B49117E4443891AD1D2D42C2EA111"/>
    <w:rsid w:val="003D7CF7"/>
    <w:pPr>
      <w:spacing w:after="0" w:line="240" w:lineRule="auto"/>
    </w:pPr>
    <w:rPr>
      <w:rFonts w:eastAsiaTheme="minorHAnsi"/>
      <w:lang w:eastAsia="en-US"/>
    </w:rPr>
  </w:style>
  <w:style w:type="paragraph" w:customStyle="1" w:styleId="8E10EED623B549339095C3A1AEE0431711">
    <w:name w:val="8E10EED623B549339095C3A1AEE0431711"/>
    <w:rsid w:val="003D7CF7"/>
    <w:pPr>
      <w:spacing w:after="0" w:line="240" w:lineRule="auto"/>
    </w:pPr>
    <w:rPr>
      <w:rFonts w:eastAsiaTheme="minorHAnsi"/>
      <w:lang w:eastAsia="en-US"/>
    </w:rPr>
  </w:style>
  <w:style w:type="paragraph" w:customStyle="1" w:styleId="3E259204D66A44168D2312A680106E8011">
    <w:name w:val="3E259204D66A44168D2312A680106E8011"/>
    <w:rsid w:val="003D7CF7"/>
    <w:pPr>
      <w:spacing w:after="0" w:line="240" w:lineRule="auto"/>
    </w:pPr>
    <w:rPr>
      <w:rFonts w:eastAsiaTheme="minorHAnsi"/>
      <w:lang w:eastAsia="en-US"/>
    </w:rPr>
  </w:style>
  <w:style w:type="paragraph" w:customStyle="1" w:styleId="0574CFAC6B5049A7AC096063532EE54811">
    <w:name w:val="0574CFAC6B5049A7AC096063532EE54811"/>
    <w:rsid w:val="003D7CF7"/>
    <w:pPr>
      <w:spacing w:after="0" w:line="240" w:lineRule="auto"/>
    </w:pPr>
    <w:rPr>
      <w:rFonts w:eastAsiaTheme="minorHAnsi"/>
      <w:lang w:eastAsia="en-US"/>
    </w:rPr>
  </w:style>
  <w:style w:type="paragraph" w:customStyle="1" w:styleId="15D2355B5D984B4BB0EA2FD812566AB011">
    <w:name w:val="15D2355B5D984B4BB0EA2FD812566AB011"/>
    <w:rsid w:val="003D7CF7"/>
    <w:pPr>
      <w:spacing w:after="0" w:line="240" w:lineRule="auto"/>
    </w:pPr>
    <w:rPr>
      <w:rFonts w:eastAsiaTheme="minorHAnsi"/>
      <w:lang w:eastAsia="en-US"/>
    </w:rPr>
  </w:style>
  <w:style w:type="paragraph" w:customStyle="1" w:styleId="088F77F9F05F41CF8D29FABC1037F41711">
    <w:name w:val="088F77F9F05F41CF8D29FABC1037F41711"/>
    <w:rsid w:val="003D7CF7"/>
    <w:pPr>
      <w:spacing w:after="0" w:line="240" w:lineRule="auto"/>
    </w:pPr>
    <w:rPr>
      <w:rFonts w:eastAsiaTheme="minorHAnsi"/>
      <w:lang w:eastAsia="en-US"/>
    </w:rPr>
  </w:style>
  <w:style w:type="paragraph" w:customStyle="1" w:styleId="456CB243E44D4C3F817F3C145AB204E613">
    <w:name w:val="456CB243E44D4C3F817F3C145AB204E613"/>
    <w:rsid w:val="003D7CF7"/>
    <w:pPr>
      <w:tabs>
        <w:tab w:val="center" w:pos="4513"/>
        <w:tab w:val="right" w:pos="9026"/>
      </w:tabs>
      <w:spacing w:after="0" w:line="240" w:lineRule="auto"/>
    </w:pPr>
  </w:style>
  <w:style w:type="paragraph" w:customStyle="1" w:styleId="8007846D24D74376A71A3DCA838C324213">
    <w:name w:val="8007846D24D74376A71A3DCA838C324213"/>
    <w:rsid w:val="003D7CF7"/>
  </w:style>
  <w:style w:type="paragraph" w:customStyle="1" w:styleId="2077D436AE6048FC929390E4E04BB6BE13">
    <w:name w:val="2077D436AE6048FC929390E4E04BB6BE13"/>
    <w:rsid w:val="003D7CF7"/>
  </w:style>
  <w:style w:type="paragraph" w:customStyle="1" w:styleId="5BF66E2886DB4459B0FACB235847B12A13">
    <w:name w:val="5BF66E2886DB4459B0FACB235847B12A13"/>
    <w:rsid w:val="003D7CF7"/>
  </w:style>
  <w:style w:type="paragraph" w:customStyle="1" w:styleId="B3E5926810B649A8A82D18D6F3F4C94A13">
    <w:name w:val="B3E5926810B649A8A82D18D6F3F4C94A13"/>
    <w:rsid w:val="003D7CF7"/>
  </w:style>
  <w:style w:type="paragraph" w:customStyle="1" w:styleId="98C431B512FC4592938AE725CFFBEEC913">
    <w:name w:val="98C431B512FC4592938AE725CFFBEEC913"/>
    <w:rsid w:val="003D7CF7"/>
  </w:style>
  <w:style w:type="paragraph" w:customStyle="1" w:styleId="E91E98BC77EE411A99F84371A41A5A6612">
    <w:name w:val="E91E98BC77EE411A99F84371A41A5A6612"/>
    <w:rsid w:val="003D7CF7"/>
  </w:style>
  <w:style w:type="paragraph" w:customStyle="1" w:styleId="317945017335496BAE725FB199568C8C12">
    <w:name w:val="317945017335496BAE725FB199568C8C12"/>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2">
    <w:name w:val="1C3AF6F7A627450389597D58F39D30E712"/>
    <w:rsid w:val="003D7CF7"/>
  </w:style>
  <w:style w:type="paragraph" w:customStyle="1" w:styleId="9CDDF6E5732148B38A53DF5F6BF861C812">
    <w:name w:val="9CDDF6E5732148B38A53DF5F6BF861C812"/>
    <w:rsid w:val="003D7CF7"/>
    <w:pPr>
      <w:spacing w:after="0" w:line="240" w:lineRule="auto"/>
    </w:pPr>
    <w:rPr>
      <w:rFonts w:eastAsiaTheme="minorHAnsi"/>
      <w:lang w:eastAsia="en-US"/>
    </w:rPr>
  </w:style>
  <w:style w:type="paragraph" w:customStyle="1" w:styleId="E2C3C82286D84977B616770CC9423AF212">
    <w:name w:val="E2C3C82286D84977B616770CC9423AF212"/>
    <w:rsid w:val="003D7CF7"/>
    <w:pPr>
      <w:spacing w:after="0" w:line="240" w:lineRule="auto"/>
    </w:pPr>
    <w:rPr>
      <w:rFonts w:eastAsiaTheme="minorHAnsi"/>
      <w:lang w:eastAsia="en-US"/>
    </w:rPr>
  </w:style>
  <w:style w:type="paragraph" w:customStyle="1" w:styleId="09002B49117E4443891AD1D2D42C2EA112">
    <w:name w:val="09002B49117E4443891AD1D2D42C2EA112"/>
    <w:rsid w:val="003D7CF7"/>
    <w:pPr>
      <w:spacing w:after="0" w:line="240" w:lineRule="auto"/>
    </w:pPr>
    <w:rPr>
      <w:rFonts w:eastAsiaTheme="minorHAnsi"/>
      <w:lang w:eastAsia="en-US"/>
    </w:rPr>
  </w:style>
  <w:style w:type="paragraph" w:customStyle="1" w:styleId="8E10EED623B549339095C3A1AEE0431712">
    <w:name w:val="8E10EED623B549339095C3A1AEE0431712"/>
    <w:rsid w:val="003D7CF7"/>
    <w:pPr>
      <w:spacing w:after="0" w:line="240" w:lineRule="auto"/>
    </w:pPr>
    <w:rPr>
      <w:rFonts w:eastAsiaTheme="minorHAnsi"/>
      <w:lang w:eastAsia="en-US"/>
    </w:rPr>
  </w:style>
  <w:style w:type="paragraph" w:customStyle="1" w:styleId="3E259204D66A44168D2312A680106E8012">
    <w:name w:val="3E259204D66A44168D2312A680106E8012"/>
    <w:rsid w:val="003D7CF7"/>
    <w:pPr>
      <w:spacing w:after="0" w:line="240" w:lineRule="auto"/>
    </w:pPr>
    <w:rPr>
      <w:rFonts w:eastAsiaTheme="minorHAnsi"/>
      <w:lang w:eastAsia="en-US"/>
    </w:rPr>
  </w:style>
  <w:style w:type="paragraph" w:customStyle="1" w:styleId="0574CFAC6B5049A7AC096063532EE54812">
    <w:name w:val="0574CFAC6B5049A7AC096063532EE54812"/>
    <w:rsid w:val="003D7CF7"/>
    <w:pPr>
      <w:spacing w:after="0" w:line="240" w:lineRule="auto"/>
    </w:pPr>
    <w:rPr>
      <w:rFonts w:eastAsiaTheme="minorHAnsi"/>
      <w:lang w:eastAsia="en-US"/>
    </w:rPr>
  </w:style>
  <w:style w:type="paragraph" w:customStyle="1" w:styleId="15D2355B5D984B4BB0EA2FD812566AB012">
    <w:name w:val="15D2355B5D984B4BB0EA2FD812566AB012"/>
    <w:rsid w:val="003D7CF7"/>
    <w:pPr>
      <w:spacing w:after="0" w:line="240" w:lineRule="auto"/>
    </w:pPr>
    <w:rPr>
      <w:rFonts w:eastAsiaTheme="minorHAnsi"/>
      <w:lang w:eastAsia="en-US"/>
    </w:rPr>
  </w:style>
  <w:style w:type="paragraph" w:customStyle="1" w:styleId="088F77F9F05F41CF8D29FABC1037F41712">
    <w:name w:val="088F77F9F05F41CF8D29FABC1037F41712"/>
    <w:rsid w:val="003D7CF7"/>
    <w:pPr>
      <w:spacing w:after="0" w:line="240" w:lineRule="auto"/>
    </w:pPr>
    <w:rPr>
      <w:rFonts w:eastAsiaTheme="minorHAnsi"/>
      <w:lang w:eastAsia="en-US"/>
    </w:rPr>
  </w:style>
  <w:style w:type="paragraph" w:customStyle="1" w:styleId="456CB243E44D4C3F817F3C145AB204E614">
    <w:name w:val="456CB243E44D4C3F817F3C145AB204E614"/>
    <w:rsid w:val="003D7CF7"/>
    <w:pPr>
      <w:tabs>
        <w:tab w:val="center" w:pos="4513"/>
        <w:tab w:val="right" w:pos="9026"/>
      </w:tabs>
      <w:spacing w:after="0" w:line="240" w:lineRule="auto"/>
    </w:pPr>
  </w:style>
  <w:style w:type="paragraph" w:customStyle="1" w:styleId="8007846D24D74376A71A3DCA838C324214">
    <w:name w:val="8007846D24D74376A71A3DCA838C324214"/>
    <w:rsid w:val="003D7CF7"/>
  </w:style>
  <w:style w:type="paragraph" w:customStyle="1" w:styleId="2077D436AE6048FC929390E4E04BB6BE14">
    <w:name w:val="2077D436AE6048FC929390E4E04BB6BE14"/>
    <w:rsid w:val="003D7CF7"/>
  </w:style>
  <w:style w:type="paragraph" w:customStyle="1" w:styleId="5BF66E2886DB4459B0FACB235847B12A14">
    <w:name w:val="5BF66E2886DB4459B0FACB235847B12A14"/>
    <w:rsid w:val="003D7CF7"/>
  </w:style>
  <w:style w:type="paragraph" w:customStyle="1" w:styleId="B3E5926810B649A8A82D18D6F3F4C94A14">
    <w:name w:val="B3E5926810B649A8A82D18D6F3F4C94A14"/>
    <w:rsid w:val="003D7CF7"/>
  </w:style>
  <w:style w:type="paragraph" w:customStyle="1" w:styleId="98C431B512FC4592938AE725CFFBEEC914">
    <w:name w:val="98C431B512FC4592938AE725CFFBEEC914"/>
    <w:rsid w:val="003D7CF7"/>
  </w:style>
  <w:style w:type="paragraph" w:customStyle="1" w:styleId="E91E98BC77EE411A99F84371A41A5A6613">
    <w:name w:val="E91E98BC77EE411A99F84371A41A5A6613"/>
    <w:rsid w:val="003D7CF7"/>
  </w:style>
  <w:style w:type="paragraph" w:customStyle="1" w:styleId="317945017335496BAE725FB199568C8C13">
    <w:name w:val="317945017335496BAE725FB199568C8C13"/>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3">
    <w:name w:val="1C3AF6F7A627450389597D58F39D30E713"/>
    <w:rsid w:val="003D7CF7"/>
  </w:style>
  <w:style w:type="paragraph" w:customStyle="1" w:styleId="9CDDF6E5732148B38A53DF5F6BF861C813">
    <w:name w:val="9CDDF6E5732148B38A53DF5F6BF861C813"/>
    <w:rsid w:val="003D7CF7"/>
    <w:pPr>
      <w:spacing w:after="0" w:line="240" w:lineRule="auto"/>
    </w:pPr>
    <w:rPr>
      <w:rFonts w:eastAsiaTheme="minorHAnsi"/>
      <w:lang w:eastAsia="en-US"/>
    </w:rPr>
  </w:style>
  <w:style w:type="paragraph" w:customStyle="1" w:styleId="E2C3C82286D84977B616770CC9423AF213">
    <w:name w:val="E2C3C82286D84977B616770CC9423AF213"/>
    <w:rsid w:val="003D7CF7"/>
    <w:pPr>
      <w:spacing w:after="0" w:line="240" w:lineRule="auto"/>
    </w:pPr>
    <w:rPr>
      <w:rFonts w:eastAsiaTheme="minorHAnsi"/>
      <w:lang w:eastAsia="en-US"/>
    </w:rPr>
  </w:style>
  <w:style w:type="paragraph" w:customStyle="1" w:styleId="09002B49117E4443891AD1D2D42C2EA113">
    <w:name w:val="09002B49117E4443891AD1D2D42C2EA113"/>
    <w:rsid w:val="003D7CF7"/>
    <w:pPr>
      <w:spacing w:after="0" w:line="240" w:lineRule="auto"/>
    </w:pPr>
    <w:rPr>
      <w:rFonts w:eastAsiaTheme="minorHAnsi"/>
      <w:lang w:eastAsia="en-US"/>
    </w:rPr>
  </w:style>
  <w:style w:type="paragraph" w:customStyle="1" w:styleId="8E10EED623B549339095C3A1AEE0431713">
    <w:name w:val="8E10EED623B549339095C3A1AEE0431713"/>
    <w:rsid w:val="003D7CF7"/>
    <w:pPr>
      <w:spacing w:after="0" w:line="240" w:lineRule="auto"/>
    </w:pPr>
    <w:rPr>
      <w:rFonts w:eastAsiaTheme="minorHAnsi"/>
      <w:lang w:eastAsia="en-US"/>
    </w:rPr>
  </w:style>
  <w:style w:type="paragraph" w:customStyle="1" w:styleId="3E259204D66A44168D2312A680106E8013">
    <w:name w:val="3E259204D66A44168D2312A680106E8013"/>
    <w:rsid w:val="003D7CF7"/>
    <w:pPr>
      <w:spacing w:after="0" w:line="240" w:lineRule="auto"/>
    </w:pPr>
    <w:rPr>
      <w:rFonts w:eastAsiaTheme="minorHAnsi"/>
      <w:lang w:eastAsia="en-US"/>
    </w:rPr>
  </w:style>
  <w:style w:type="paragraph" w:customStyle="1" w:styleId="0574CFAC6B5049A7AC096063532EE54813">
    <w:name w:val="0574CFAC6B5049A7AC096063532EE54813"/>
    <w:rsid w:val="003D7CF7"/>
    <w:pPr>
      <w:spacing w:after="0" w:line="240" w:lineRule="auto"/>
    </w:pPr>
    <w:rPr>
      <w:rFonts w:eastAsiaTheme="minorHAnsi"/>
      <w:lang w:eastAsia="en-US"/>
    </w:rPr>
  </w:style>
  <w:style w:type="paragraph" w:customStyle="1" w:styleId="15D2355B5D984B4BB0EA2FD812566AB013">
    <w:name w:val="15D2355B5D984B4BB0EA2FD812566AB013"/>
    <w:rsid w:val="003D7CF7"/>
    <w:pPr>
      <w:spacing w:after="0" w:line="240" w:lineRule="auto"/>
    </w:pPr>
    <w:rPr>
      <w:rFonts w:eastAsiaTheme="minorHAnsi"/>
      <w:lang w:eastAsia="en-US"/>
    </w:rPr>
  </w:style>
  <w:style w:type="paragraph" w:customStyle="1" w:styleId="088F77F9F05F41CF8D29FABC1037F41713">
    <w:name w:val="088F77F9F05F41CF8D29FABC1037F41713"/>
    <w:rsid w:val="003D7CF7"/>
    <w:pPr>
      <w:spacing w:after="0" w:line="240" w:lineRule="auto"/>
    </w:pPr>
    <w:rPr>
      <w:rFonts w:eastAsiaTheme="minorHAnsi"/>
      <w:lang w:eastAsia="en-US"/>
    </w:rPr>
  </w:style>
  <w:style w:type="paragraph" w:customStyle="1" w:styleId="456CB243E44D4C3F817F3C145AB204E615">
    <w:name w:val="456CB243E44D4C3F817F3C145AB204E615"/>
    <w:rsid w:val="003D7CF7"/>
    <w:pPr>
      <w:tabs>
        <w:tab w:val="center" w:pos="4513"/>
        <w:tab w:val="right" w:pos="9026"/>
      </w:tabs>
      <w:spacing w:after="0" w:line="240" w:lineRule="auto"/>
    </w:pPr>
  </w:style>
  <w:style w:type="paragraph" w:customStyle="1" w:styleId="8007846D24D74376A71A3DCA838C324215">
    <w:name w:val="8007846D24D74376A71A3DCA838C324215"/>
    <w:rsid w:val="003D7CF7"/>
  </w:style>
  <w:style w:type="paragraph" w:customStyle="1" w:styleId="2077D436AE6048FC929390E4E04BB6BE15">
    <w:name w:val="2077D436AE6048FC929390E4E04BB6BE15"/>
    <w:rsid w:val="003D7CF7"/>
  </w:style>
  <w:style w:type="paragraph" w:customStyle="1" w:styleId="5BF66E2886DB4459B0FACB235847B12A15">
    <w:name w:val="5BF66E2886DB4459B0FACB235847B12A15"/>
    <w:rsid w:val="003D7CF7"/>
  </w:style>
  <w:style w:type="paragraph" w:customStyle="1" w:styleId="B3E5926810B649A8A82D18D6F3F4C94A15">
    <w:name w:val="B3E5926810B649A8A82D18D6F3F4C94A15"/>
    <w:rsid w:val="003D7CF7"/>
  </w:style>
  <w:style w:type="paragraph" w:customStyle="1" w:styleId="98C431B512FC4592938AE725CFFBEEC915">
    <w:name w:val="98C431B512FC4592938AE725CFFBEEC915"/>
    <w:rsid w:val="003D7CF7"/>
  </w:style>
  <w:style w:type="paragraph" w:customStyle="1" w:styleId="E91E98BC77EE411A99F84371A41A5A6614">
    <w:name w:val="E91E98BC77EE411A99F84371A41A5A6614"/>
    <w:rsid w:val="003D7CF7"/>
  </w:style>
  <w:style w:type="paragraph" w:customStyle="1" w:styleId="317945017335496BAE725FB199568C8C14">
    <w:name w:val="317945017335496BAE725FB199568C8C14"/>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4">
    <w:name w:val="1C3AF6F7A627450389597D58F39D30E714"/>
    <w:rsid w:val="003D7CF7"/>
  </w:style>
  <w:style w:type="paragraph" w:customStyle="1" w:styleId="9CDDF6E5732148B38A53DF5F6BF861C814">
    <w:name w:val="9CDDF6E5732148B38A53DF5F6BF861C814"/>
    <w:rsid w:val="003D7CF7"/>
    <w:pPr>
      <w:spacing w:after="0" w:line="240" w:lineRule="auto"/>
    </w:pPr>
    <w:rPr>
      <w:rFonts w:eastAsiaTheme="minorHAnsi"/>
      <w:lang w:eastAsia="en-US"/>
    </w:rPr>
  </w:style>
  <w:style w:type="paragraph" w:customStyle="1" w:styleId="E2C3C82286D84977B616770CC9423AF214">
    <w:name w:val="E2C3C82286D84977B616770CC9423AF214"/>
    <w:rsid w:val="003D7CF7"/>
    <w:pPr>
      <w:spacing w:after="0" w:line="240" w:lineRule="auto"/>
    </w:pPr>
    <w:rPr>
      <w:rFonts w:eastAsiaTheme="minorHAnsi"/>
      <w:lang w:eastAsia="en-US"/>
    </w:rPr>
  </w:style>
  <w:style w:type="paragraph" w:customStyle="1" w:styleId="09002B49117E4443891AD1D2D42C2EA114">
    <w:name w:val="09002B49117E4443891AD1D2D42C2EA114"/>
    <w:rsid w:val="003D7CF7"/>
    <w:pPr>
      <w:spacing w:after="0" w:line="240" w:lineRule="auto"/>
    </w:pPr>
    <w:rPr>
      <w:rFonts w:eastAsiaTheme="minorHAnsi"/>
      <w:lang w:eastAsia="en-US"/>
    </w:rPr>
  </w:style>
  <w:style w:type="paragraph" w:customStyle="1" w:styleId="8E10EED623B549339095C3A1AEE0431714">
    <w:name w:val="8E10EED623B549339095C3A1AEE0431714"/>
    <w:rsid w:val="003D7CF7"/>
    <w:pPr>
      <w:spacing w:after="0" w:line="240" w:lineRule="auto"/>
    </w:pPr>
    <w:rPr>
      <w:rFonts w:eastAsiaTheme="minorHAnsi"/>
      <w:lang w:eastAsia="en-US"/>
    </w:rPr>
  </w:style>
  <w:style w:type="paragraph" w:customStyle="1" w:styleId="3E259204D66A44168D2312A680106E8014">
    <w:name w:val="3E259204D66A44168D2312A680106E8014"/>
    <w:rsid w:val="003D7CF7"/>
    <w:pPr>
      <w:spacing w:after="0" w:line="240" w:lineRule="auto"/>
    </w:pPr>
    <w:rPr>
      <w:rFonts w:eastAsiaTheme="minorHAnsi"/>
      <w:lang w:eastAsia="en-US"/>
    </w:rPr>
  </w:style>
  <w:style w:type="paragraph" w:customStyle="1" w:styleId="0574CFAC6B5049A7AC096063532EE54814">
    <w:name w:val="0574CFAC6B5049A7AC096063532EE54814"/>
    <w:rsid w:val="003D7CF7"/>
    <w:pPr>
      <w:spacing w:after="0" w:line="240" w:lineRule="auto"/>
    </w:pPr>
    <w:rPr>
      <w:rFonts w:eastAsiaTheme="minorHAnsi"/>
      <w:lang w:eastAsia="en-US"/>
    </w:rPr>
  </w:style>
  <w:style w:type="paragraph" w:customStyle="1" w:styleId="15D2355B5D984B4BB0EA2FD812566AB014">
    <w:name w:val="15D2355B5D984B4BB0EA2FD812566AB014"/>
    <w:rsid w:val="003D7CF7"/>
    <w:pPr>
      <w:spacing w:after="0" w:line="240" w:lineRule="auto"/>
    </w:pPr>
    <w:rPr>
      <w:rFonts w:eastAsiaTheme="minorHAnsi"/>
      <w:lang w:eastAsia="en-US"/>
    </w:rPr>
  </w:style>
  <w:style w:type="paragraph" w:customStyle="1" w:styleId="088F77F9F05F41CF8D29FABC1037F41714">
    <w:name w:val="088F77F9F05F41CF8D29FABC1037F41714"/>
    <w:rsid w:val="003D7CF7"/>
    <w:pPr>
      <w:spacing w:after="0" w:line="240" w:lineRule="auto"/>
    </w:pPr>
    <w:rPr>
      <w:rFonts w:eastAsiaTheme="minorHAnsi"/>
      <w:lang w:eastAsia="en-US"/>
    </w:rPr>
  </w:style>
  <w:style w:type="paragraph" w:customStyle="1" w:styleId="456CB243E44D4C3F817F3C145AB204E616">
    <w:name w:val="456CB243E44D4C3F817F3C145AB204E616"/>
    <w:rsid w:val="003D7CF7"/>
    <w:pPr>
      <w:tabs>
        <w:tab w:val="center" w:pos="4513"/>
        <w:tab w:val="right" w:pos="9026"/>
      </w:tabs>
      <w:spacing w:after="0" w:line="240" w:lineRule="auto"/>
    </w:pPr>
  </w:style>
  <w:style w:type="paragraph" w:customStyle="1" w:styleId="8007846D24D74376A71A3DCA838C324216">
    <w:name w:val="8007846D24D74376A71A3DCA838C324216"/>
    <w:rsid w:val="003D7CF7"/>
  </w:style>
  <w:style w:type="paragraph" w:customStyle="1" w:styleId="2077D436AE6048FC929390E4E04BB6BE16">
    <w:name w:val="2077D436AE6048FC929390E4E04BB6BE16"/>
    <w:rsid w:val="003D7CF7"/>
  </w:style>
  <w:style w:type="paragraph" w:customStyle="1" w:styleId="5BF66E2886DB4459B0FACB235847B12A16">
    <w:name w:val="5BF66E2886DB4459B0FACB235847B12A16"/>
    <w:rsid w:val="003D7CF7"/>
  </w:style>
  <w:style w:type="paragraph" w:customStyle="1" w:styleId="B3E5926810B649A8A82D18D6F3F4C94A16">
    <w:name w:val="B3E5926810B649A8A82D18D6F3F4C94A16"/>
    <w:rsid w:val="003D7CF7"/>
  </w:style>
  <w:style w:type="paragraph" w:customStyle="1" w:styleId="98C431B512FC4592938AE725CFFBEEC916">
    <w:name w:val="98C431B512FC4592938AE725CFFBEEC916"/>
    <w:rsid w:val="003D7CF7"/>
  </w:style>
  <w:style w:type="paragraph" w:customStyle="1" w:styleId="E91E98BC77EE411A99F84371A41A5A6615">
    <w:name w:val="E91E98BC77EE411A99F84371A41A5A6615"/>
    <w:rsid w:val="003D7CF7"/>
  </w:style>
  <w:style w:type="paragraph" w:customStyle="1" w:styleId="317945017335496BAE725FB199568C8C15">
    <w:name w:val="317945017335496BAE725FB199568C8C15"/>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5">
    <w:name w:val="1C3AF6F7A627450389597D58F39D30E715"/>
    <w:rsid w:val="003D7CF7"/>
  </w:style>
  <w:style w:type="paragraph" w:customStyle="1" w:styleId="9CDDF6E5732148B38A53DF5F6BF861C815">
    <w:name w:val="9CDDF6E5732148B38A53DF5F6BF861C815"/>
    <w:rsid w:val="003D7CF7"/>
    <w:pPr>
      <w:spacing w:after="0" w:line="240" w:lineRule="auto"/>
    </w:pPr>
    <w:rPr>
      <w:rFonts w:eastAsiaTheme="minorHAnsi"/>
      <w:lang w:eastAsia="en-US"/>
    </w:rPr>
  </w:style>
  <w:style w:type="paragraph" w:customStyle="1" w:styleId="E2C3C82286D84977B616770CC9423AF215">
    <w:name w:val="E2C3C82286D84977B616770CC9423AF215"/>
    <w:rsid w:val="003D7CF7"/>
    <w:pPr>
      <w:spacing w:after="0" w:line="240" w:lineRule="auto"/>
    </w:pPr>
    <w:rPr>
      <w:rFonts w:eastAsiaTheme="minorHAnsi"/>
      <w:lang w:eastAsia="en-US"/>
    </w:rPr>
  </w:style>
  <w:style w:type="paragraph" w:customStyle="1" w:styleId="09002B49117E4443891AD1D2D42C2EA115">
    <w:name w:val="09002B49117E4443891AD1D2D42C2EA115"/>
    <w:rsid w:val="003D7CF7"/>
    <w:pPr>
      <w:spacing w:after="0" w:line="240" w:lineRule="auto"/>
    </w:pPr>
    <w:rPr>
      <w:rFonts w:eastAsiaTheme="minorHAnsi"/>
      <w:lang w:eastAsia="en-US"/>
    </w:rPr>
  </w:style>
  <w:style w:type="paragraph" w:customStyle="1" w:styleId="8E10EED623B549339095C3A1AEE0431715">
    <w:name w:val="8E10EED623B549339095C3A1AEE0431715"/>
    <w:rsid w:val="003D7CF7"/>
    <w:pPr>
      <w:spacing w:after="0" w:line="240" w:lineRule="auto"/>
    </w:pPr>
    <w:rPr>
      <w:rFonts w:eastAsiaTheme="minorHAnsi"/>
      <w:lang w:eastAsia="en-US"/>
    </w:rPr>
  </w:style>
  <w:style w:type="paragraph" w:customStyle="1" w:styleId="3E259204D66A44168D2312A680106E8015">
    <w:name w:val="3E259204D66A44168D2312A680106E8015"/>
    <w:rsid w:val="003D7CF7"/>
    <w:pPr>
      <w:spacing w:after="0" w:line="240" w:lineRule="auto"/>
    </w:pPr>
    <w:rPr>
      <w:rFonts w:eastAsiaTheme="minorHAnsi"/>
      <w:lang w:eastAsia="en-US"/>
    </w:rPr>
  </w:style>
  <w:style w:type="paragraph" w:customStyle="1" w:styleId="0574CFAC6B5049A7AC096063532EE54815">
    <w:name w:val="0574CFAC6B5049A7AC096063532EE54815"/>
    <w:rsid w:val="003D7CF7"/>
    <w:pPr>
      <w:spacing w:after="0" w:line="240" w:lineRule="auto"/>
    </w:pPr>
    <w:rPr>
      <w:rFonts w:eastAsiaTheme="minorHAnsi"/>
      <w:lang w:eastAsia="en-US"/>
    </w:rPr>
  </w:style>
  <w:style w:type="paragraph" w:customStyle="1" w:styleId="15D2355B5D984B4BB0EA2FD812566AB015">
    <w:name w:val="15D2355B5D984B4BB0EA2FD812566AB015"/>
    <w:rsid w:val="003D7CF7"/>
    <w:pPr>
      <w:spacing w:after="0" w:line="240" w:lineRule="auto"/>
    </w:pPr>
    <w:rPr>
      <w:rFonts w:eastAsiaTheme="minorHAnsi"/>
      <w:lang w:eastAsia="en-US"/>
    </w:rPr>
  </w:style>
  <w:style w:type="paragraph" w:customStyle="1" w:styleId="088F77F9F05F41CF8D29FABC1037F41715">
    <w:name w:val="088F77F9F05F41CF8D29FABC1037F41715"/>
    <w:rsid w:val="003D7CF7"/>
    <w:pPr>
      <w:spacing w:after="0" w:line="240" w:lineRule="auto"/>
    </w:pPr>
    <w:rPr>
      <w:rFonts w:eastAsiaTheme="minorHAnsi"/>
      <w:lang w:eastAsia="en-US"/>
    </w:rPr>
  </w:style>
  <w:style w:type="paragraph" w:customStyle="1" w:styleId="456CB243E44D4C3F817F3C145AB204E617">
    <w:name w:val="456CB243E44D4C3F817F3C145AB204E617"/>
    <w:rsid w:val="003D7CF7"/>
    <w:pPr>
      <w:tabs>
        <w:tab w:val="center" w:pos="4513"/>
        <w:tab w:val="right" w:pos="9026"/>
      </w:tabs>
      <w:spacing w:after="0" w:line="240" w:lineRule="auto"/>
    </w:pPr>
  </w:style>
  <w:style w:type="paragraph" w:customStyle="1" w:styleId="8007846D24D74376A71A3DCA838C324217">
    <w:name w:val="8007846D24D74376A71A3DCA838C324217"/>
    <w:rsid w:val="003D7CF7"/>
  </w:style>
  <w:style w:type="paragraph" w:customStyle="1" w:styleId="2077D436AE6048FC929390E4E04BB6BE17">
    <w:name w:val="2077D436AE6048FC929390E4E04BB6BE17"/>
    <w:rsid w:val="003D7CF7"/>
  </w:style>
  <w:style w:type="paragraph" w:customStyle="1" w:styleId="5BF66E2886DB4459B0FACB235847B12A17">
    <w:name w:val="5BF66E2886DB4459B0FACB235847B12A17"/>
    <w:rsid w:val="003D7CF7"/>
  </w:style>
  <w:style w:type="paragraph" w:customStyle="1" w:styleId="B3E5926810B649A8A82D18D6F3F4C94A17">
    <w:name w:val="B3E5926810B649A8A82D18D6F3F4C94A17"/>
    <w:rsid w:val="003D7CF7"/>
  </w:style>
  <w:style w:type="paragraph" w:customStyle="1" w:styleId="98C431B512FC4592938AE725CFFBEEC917">
    <w:name w:val="98C431B512FC4592938AE725CFFBEEC917"/>
    <w:rsid w:val="003D7CF7"/>
  </w:style>
  <w:style w:type="paragraph" w:customStyle="1" w:styleId="E91E98BC77EE411A99F84371A41A5A6616">
    <w:name w:val="E91E98BC77EE411A99F84371A41A5A6616"/>
    <w:rsid w:val="003D7CF7"/>
  </w:style>
  <w:style w:type="paragraph" w:customStyle="1" w:styleId="317945017335496BAE725FB199568C8C16">
    <w:name w:val="317945017335496BAE725FB199568C8C16"/>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6">
    <w:name w:val="1C3AF6F7A627450389597D58F39D30E716"/>
    <w:rsid w:val="003D7CF7"/>
  </w:style>
  <w:style w:type="paragraph" w:customStyle="1" w:styleId="9CDDF6E5732148B38A53DF5F6BF861C816">
    <w:name w:val="9CDDF6E5732148B38A53DF5F6BF861C816"/>
    <w:rsid w:val="003D7CF7"/>
    <w:pPr>
      <w:spacing w:after="0" w:line="240" w:lineRule="auto"/>
    </w:pPr>
    <w:rPr>
      <w:rFonts w:eastAsiaTheme="minorHAnsi"/>
      <w:lang w:eastAsia="en-US"/>
    </w:rPr>
  </w:style>
  <w:style w:type="paragraph" w:customStyle="1" w:styleId="E2C3C82286D84977B616770CC9423AF216">
    <w:name w:val="E2C3C82286D84977B616770CC9423AF216"/>
    <w:rsid w:val="003D7CF7"/>
    <w:pPr>
      <w:spacing w:after="0" w:line="240" w:lineRule="auto"/>
    </w:pPr>
    <w:rPr>
      <w:rFonts w:eastAsiaTheme="minorHAnsi"/>
      <w:lang w:eastAsia="en-US"/>
    </w:rPr>
  </w:style>
  <w:style w:type="paragraph" w:customStyle="1" w:styleId="09002B49117E4443891AD1D2D42C2EA116">
    <w:name w:val="09002B49117E4443891AD1D2D42C2EA116"/>
    <w:rsid w:val="003D7CF7"/>
    <w:pPr>
      <w:spacing w:after="0" w:line="240" w:lineRule="auto"/>
    </w:pPr>
    <w:rPr>
      <w:rFonts w:eastAsiaTheme="minorHAnsi"/>
      <w:lang w:eastAsia="en-US"/>
    </w:rPr>
  </w:style>
  <w:style w:type="paragraph" w:customStyle="1" w:styleId="8E10EED623B549339095C3A1AEE0431716">
    <w:name w:val="8E10EED623B549339095C3A1AEE0431716"/>
    <w:rsid w:val="003D7CF7"/>
    <w:pPr>
      <w:spacing w:after="0" w:line="240" w:lineRule="auto"/>
    </w:pPr>
    <w:rPr>
      <w:rFonts w:eastAsiaTheme="minorHAnsi"/>
      <w:lang w:eastAsia="en-US"/>
    </w:rPr>
  </w:style>
  <w:style w:type="paragraph" w:customStyle="1" w:styleId="3E259204D66A44168D2312A680106E8016">
    <w:name w:val="3E259204D66A44168D2312A680106E8016"/>
    <w:rsid w:val="003D7CF7"/>
    <w:pPr>
      <w:spacing w:after="0" w:line="240" w:lineRule="auto"/>
    </w:pPr>
    <w:rPr>
      <w:rFonts w:eastAsiaTheme="minorHAnsi"/>
      <w:lang w:eastAsia="en-US"/>
    </w:rPr>
  </w:style>
  <w:style w:type="paragraph" w:customStyle="1" w:styleId="0574CFAC6B5049A7AC096063532EE54816">
    <w:name w:val="0574CFAC6B5049A7AC096063532EE54816"/>
    <w:rsid w:val="003D7CF7"/>
    <w:pPr>
      <w:spacing w:after="0" w:line="240" w:lineRule="auto"/>
    </w:pPr>
    <w:rPr>
      <w:rFonts w:eastAsiaTheme="minorHAnsi"/>
      <w:lang w:eastAsia="en-US"/>
    </w:rPr>
  </w:style>
  <w:style w:type="paragraph" w:customStyle="1" w:styleId="15D2355B5D984B4BB0EA2FD812566AB016">
    <w:name w:val="15D2355B5D984B4BB0EA2FD812566AB016"/>
    <w:rsid w:val="003D7CF7"/>
    <w:pPr>
      <w:spacing w:after="0" w:line="240" w:lineRule="auto"/>
    </w:pPr>
    <w:rPr>
      <w:rFonts w:eastAsiaTheme="minorHAnsi"/>
      <w:lang w:eastAsia="en-US"/>
    </w:rPr>
  </w:style>
  <w:style w:type="paragraph" w:customStyle="1" w:styleId="088F77F9F05F41CF8D29FABC1037F41716">
    <w:name w:val="088F77F9F05F41CF8D29FABC1037F41716"/>
    <w:rsid w:val="003D7CF7"/>
    <w:pPr>
      <w:spacing w:after="0" w:line="240" w:lineRule="auto"/>
    </w:pPr>
    <w:rPr>
      <w:rFonts w:eastAsiaTheme="minorHAnsi"/>
      <w:lang w:eastAsia="en-US"/>
    </w:rPr>
  </w:style>
  <w:style w:type="paragraph" w:customStyle="1" w:styleId="456CB243E44D4C3F817F3C145AB204E618">
    <w:name w:val="456CB243E44D4C3F817F3C145AB204E618"/>
    <w:rsid w:val="003D7CF7"/>
    <w:pPr>
      <w:tabs>
        <w:tab w:val="center" w:pos="4513"/>
        <w:tab w:val="right" w:pos="9026"/>
      </w:tabs>
      <w:spacing w:after="0" w:line="240" w:lineRule="auto"/>
    </w:pPr>
  </w:style>
  <w:style w:type="paragraph" w:customStyle="1" w:styleId="8007846D24D74376A71A3DCA838C324218">
    <w:name w:val="8007846D24D74376A71A3DCA838C324218"/>
    <w:rsid w:val="003D7CF7"/>
  </w:style>
  <w:style w:type="paragraph" w:customStyle="1" w:styleId="2077D436AE6048FC929390E4E04BB6BE18">
    <w:name w:val="2077D436AE6048FC929390E4E04BB6BE18"/>
    <w:rsid w:val="003D7CF7"/>
  </w:style>
  <w:style w:type="paragraph" w:customStyle="1" w:styleId="5BF66E2886DB4459B0FACB235847B12A18">
    <w:name w:val="5BF66E2886DB4459B0FACB235847B12A18"/>
    <w:rsid w:val="003D7CF7"/>
  </w:style>
  <w:style w:type="paragraph" w:customStyle="1" w:styleId="B3E5926810B649A8A82D18D6F3F4C94A18">
    <w:name w:val="B3E5926810B649A8A82D18D6F3F4C94A18"/>
    <w:rsid w:val="003D7CF7"/>
  </w:style>
  <w:style w:type="paragraph" w:customStyle="1" w:styleId="98C431B512FC4592938AE725CFFBEEC918">
    <w:name w:val="98C431B512FC4592938AE725CFFBEEC918"/>
    <w:rsid w:val="003D7CF7"/>
  </w:style>
  <w:style w:type="paragraph" w:customStyle="1" w:styleId="E91E98BC77EE411A99F84371A41A5A6617">
    <w:name w:val="E91E98BC77EE411A99F84371A41A5A6617"/>
    <w:rsid w:val="003D7CF7"/>
  </w:style>
  <w:style w:type="paragraph" w:customStyle="1" w:styleId="317945017335496BAE725FB199568C8C17">
    <w:name w:val="317945017335496BAE725FB199568C8C17"/>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7">
    <w:name w:val="1C3AF6F7A627450389597D58F39D30E717"/>
    <w:rsid w:val="003D7CF7"/>
  </w:style>
  <w:style w:type="paragraph" w:customStyle="1" w:styleId="9CDDF6E5732148B38A53DF5F6BF861C817">
    <w:name w:val="9CDDF6E5732148B38A53DF5F6BF861C817"/>
    <w:rsid w:val="003D7CF7"/>
    <w:pPr>
      <w:spacing w:after="0" w:line="240" w:lineRule="auto"/>
    </w:pPr>
    <w:rPr>
      <w:rFonts w:eastAsiaTheme="minorHAnsi"/>
      <w:lang w:eastAsia="en-US"/>
    </w:rPr>
  </w:style>
  <w:style w:type="paragraph" w:customStyle="1" w:styleId="E2C3C82286D84977B616770CC9423AF217">
    <w:name w:val="E2C3C82286D84977B616770CC9423AF217"/>
    <w:rsid w:val="003D7CF7"/>
    <w:pPr>
      <w:spacing w:after="0" w:line="240" w:lineRule="auto"/>
    </w:pPr>
    <w:rPr>
      <w:rFonts w:eastAsiaTheme="minorHAnsi"/>
      <w:lang w:eastAsia="en-US"/>
    </w:rPr>
  </w:style>
  <w:style w:type="paragraph" w:customStyle="1" w:styleId="09002B49117E4443891AD1D2D42C2EA117">
    <w:name w:val="09002B49117E4443891AD1D2D42C2EA117"/>
    <w:rsid w:val="003D7CF7"/>
    <w:pPr>
      <w:spacing w:after="0" w:line="240" w:lineRule="auto"/>
    </w:pPr>
    <w:rPr>
      <w:rFonts w:eastAsiaTheme="minorHAnsi"/>
      <w:lang w:eastAsia="en-US"/>
    </w:rPr>
  </w:style>
  <w:style w:type="paragraph" w:customStyle="1" w:styleId="8E10EED623B549339095C3A1AEE0431717">
    <w:name w:val="8E10EED623B549339095C3A1AEE0431717"/>
    <w:rsid w:val="003D7CF7"/>
    <w:pPr>
      <w:spacing w:after="0" w:line="240" w:lineRule="auto"/>
    </w:pPr>
    <w:rPr>
      <w:rFonts w:eastAsiaTheme="minorHAnsi"/>
      <w:lang w:eastAsia="en-US"/>
    </w:rPr>
  </w:style>
  <w:style w:type="paragraph" w:customStyle="1" w:styleId="3E259204D66A44168D2312A680106E8017">
    <w:name w:val="3E259204D66A44168D2312A680106E8017"/>
    <w:rsid w:val="003D7CF7"/>
    <w:pPr>
      <w:spacing w:after="0" w:line="240" w:lineRule="auto"/>
    </w:pPr>
    <w:rPr>
      <w:rFonts w:eastAsiaTheme="minorHAnsi"/>
      <w:lang w:eastAsia="en-US"/>
    </w:rPr>
  </w:style>
  <w:style w:type="paragraph" w:customStyle="1" w:styleId="0574CFAC6B5049A7AC096063532EE54817">
    <w:name w:val="0574CFAC6B5049A7AC096063532EE54817"/>
    <w:rsid w:val="003D7CF7"/>
    <w:pPr>
      <w:spacing w:after="0" w:line="240" w:lineRule="auto"/>
    </w:pPr>
    <w:rPr>
      <w:rFonts w:eastAsiaTheme="minorHAnsi"/>
      <w:lang w:eastAsia="en-US"/>
    </w:rPr>
  </w:style>
  <w:style w:type="paragraph" w:customStyle="1" w:styleId="15D2355B5D984B4BB0EA2FD812566AB017">
    <w:name w:val="15D2355B5D984B4BB0EA2FD812566AB017"/>
    <w:rsid w:val="003D7CF7"/>
    <w:pPr>
      <w:spacing w:after="0" w:line="240" w:lineRule="auto"/>
    </w:pPr>
    <w:rPr>
      <w:rFonts w:eastAsiaTheme="minorHAnsi"/>
      <w:lang w:eastAsia="en-US"/>
    </w:rPr>
  </w:style>
  <w:style w:type="paragraph" w:customStyle="1" w:styleId="088F77F9F05F41CF8D29FABC1037F41717">
    <w:name w:val="088F77F9F05F41CF8D29FABC1037F41717"/>
    <w:rsid w:val="003D7CF7"/>
    <w:pPr>
      <w:spacing w:after="0" w:line="240" w:lineRule="auto"/>
    </w:pPr>
    <w:rPr>
      <w:rFonts w:eastAsiaTheme="minorHAnsi"/>
      <w:lang w:eastAsia="en-US"/>
    </w:rPr>
  </w:style>
  <w:style w:type="paragraph" w:customStyle="1" w:styleId="456CB243E44D4C3F817F3C145AB204E619">
    <w:name w:val="456CB243E44D4C3F817F3C145AB204E619"/>
    <w:rsid w:val="003D7CF7"/>
    <w:pPr>
      <w:tabs>
        <w:tab w:val="center" w:pos="4513"/>
        <w:tab w:val="right" w:pos="9026"/>
      </w:tabs>
      <w:spacing w:after="0" w:line="240" w:lineRule="auto"/>
    </w:pPr>
  </w:style>
  <w:style w:type="paragraph" w:customStyle="1" w:styleId="8007846D24D74376A71A3DCA838C324219">
    <w:name w:val="8007846D24D74376A71A3DCA838C324219"/>
    <w:rsid w:val="00AA3E92"/>
  </w:style>
  <w:style w:type="paragraph" w:customStyle="1" w:styleId="2077D436AE6048FC929390E4E04BB6BE19">
    <w:name w:val="2077D436AE6048FC929390E4E04BB6BE19"/>
    <w:rsid w:val="00AA3E92"/>
  </w:style>
  <w:style w:type="paragraph" w:customStyle="1" w:styleId="5BF66E2886DB4459B0FACB235847B12A19">
    <w:name w:val="5BF66E2886DB4459B0FACB235847B12A19"/>
    <w:rsid w:val="00AA3E92"/>
  </w:style>
  <w:style w:type="paragraph" w:customStyle="1" w:styleId="B3E5926810B649A8A82D18D6F3F4C94A19">
    <w:name w:val="B3E5926810B649A8A82D18D6F3F4C94A19"/>
    <w:rsid w:val="00AA3E92"/>
  </w:style>
  <w:style w:type="paragraph" w:customStyle="1" w:styleId="98C431B512FC4592938AE725CFFBEEC919">
    <w:name w:val="98C431B512FC4592938AE725CFFBEEC919"/>
    <w:rsid w:val="00AA3E92"/>
  </w:style>
  <w:style w:type="paragraph" w:customStyle="1" w:styleId="E91E98BC77EE411A99F84371A41A5A6618">
    <w:name w:val="E91E98BC77EE411A99F84371A41A5A6618"/>
    <w:rsid w:val="00AA3E92"/>
  </w:style>
  <w:style w:type="paragraph" w:customStyle="1" w:styleId="317945017335496BAE725FB199568C8C18">
    <w:name w:val="317945017335496BAE725FB199568C8C18"/>
    <w:rsid w:val="00AA3E92"/>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8">
    <w:name w:val="1C3AF6F7A627450389597D58F39D30E718"/>
    <w:rsid w:val="00AA3E92"/>
  </w:style>
  <w:style w:type="paragraph" w:customStyle="1" w:styleId="9CDDF6E5732148B38A53DF5F6BF861C818">
    <w:name w:val="9CDDF6E5732148B38A53DF5F6BF861C818"/>
    <w:rsid w:val="00AA3E92"/>
    <w:pPr>
      <w:spacing w:after="0" w:line="240" w:lineRule="auto"/>
    </w:pPr>
    <w:rPr>
      <w:rFonts w:eastAsiaTheme="minorHAnsi"/>
      <w:lang w:eastAsia="en-US"/>
    </w:rPr>
  </w:style>
  <w:style w:type="paragraph" w:customStyle="1" w:styleId="E2C3C82286D84977B616770CC9423AF218">
    <w:name w:val="E2C3C82286D84977B616770CC9423AF218"/>
    <w:rsid w:val="00AA3E92"/>
    <w:pPr>
      <w:spacing w:after="0" w:line="240" w:lineRule="auto"/>
    </w:pPr>
    <w:rPr>
      <w:rFonts w:eastAsiaTheme="minorHAnsi"/>
      <w:lang w:eastAsia="en-US"/>
    </w:rPr>
  </w:style>
  <w:style w:type="paragraph" w:customStyle="1" w:styleId="C2C9EE40B1964DEEA2F728EB9B73905A">
    <w:name w:val="C2C9EE40B1964DEEA2F728EB9B73905A"/>
    <w:rsid w:val="00AA3E92"/>
    <w:pPr>
      <w:spacing w:after="0" w:line="240" w:lineRule="auto"/>
    </w:pPr>
    <w:rPr>
      <w:rFonts w:eastAsiaTheme="minorHAnsi"/>
      <w:lang w:eastAsia="en-US"/>
    </w:rPr>
  </w:style>
  <w:style w:type="paragraph" w:customStyle="1" w:styleId="E4E86B59AC054357884731282473C33E">
    <w:name w:val="E4E86B59AC054357884731282473C33E"/>
    <w:rsid w:val="00AA3E92"/>
    <w:pPr>
      <w:spacing w:after="0" w:line="240" w:lineRule="auto"/>
    </w:pPr>
    <w:rPr>
      <w:rFonts w:eastAsiaTheme="minorHAnsi"/>
      <w:lang w:eastAsia="en-US"/>
    </w:rPr>
  </w:style>
  <w:style w:type="paragraph" w:customStyle="1" w:styleId="4CD403511C784A809ADFBBAE2CFDF4C7">
    <w:name w:val="4CD403511C784A809ADFBBAE2CFDF4C7"/>
    <w:rsid w:val="00AA3E92"/>
    <w:pPr>
      <w:spacing w:after="0" w:line="240" w:lineRule="auto"/>
    </w:pPr>
    <w:rPr>
      <w:rFonts w:eastAsiaTheme="minorHAnsi"/>
      <w:lang w:eastAsia="en-US"/>
    </w:rPr>
  </w:style>
  <w:style w:type="paragraph" w:customStyle="1" w:styleId="BCC47AA21D984DBEBD45678EAA955450">
    <w:name w:val="BCC47AA21D984DBEBD45678EAA955450"/>
    <w:rsid w:val="00AA3E92"/>
    <w:pPr>
      <w:spacing w:after="0" w:line="240" w:lineRule="auto"/>
    </w:pPr>
    <w:rPr>
      <w:rFonts w:eastAsiaTheme="minorHAnsi"/>
      <w:lang w:eastAsia="en-US"/>
    </w:rPr>
  </w:style>
  <w:style w:type="paragraph" w:customStyle="1" w:styleId="D65E52050BCC403B90F8A8A4510D067E">
    <w:name w:val="D65E52050BCC403B90F8A8A4510D067E"/>
    <w:rsid w:val="00AA3E92"/>
    <w:pPr>
      <w:spacing w:after="0" w:line="240" w:lineRule="auto"/>
    </w:pPr>
    <w:rPr>
      <w:rFonts w:eastAsiaTheme="minorHAnsi"/>
      <w:lang w:eastAsia="en-US"/>
    </w:rPr>
  </w:style>
  <w:style w:type="paragraph" w:customStyle="1" w:styleId="2A30352CBA684AEA942FA96AC8935808">
    <w:name w:val="2A30352CBA684AEA942FA96AC8935808"/>
    <w:rsid w:val="00AA3E92"/>
    <w:pPr>
      <w:spacing w:after="0" w:line="240" w:lineRule="auto"/>
    </w:pPr>
    <w:rPr>
      <w:rFonts w:eastAsiaTheme="minorHAnsi"/>
      <w:lang w:eastAsia="en-US"/>
    </w:rPr>
  </w:style>
  <w:style w:type="paragraph" w:customStyle="1" w:styleId="445344195B424F19B65B7608C40BE48B">
    <w:name w:val="445344195B424F19B65B7608C40BE48B"/>
    <w:rsid w:val="00AA3E92"/>
    <w:pPr>
      <w:tabs>
        <w:tab w:val="center" w:pos="4513"/>
        <w:tab w:val="right" w:pos="9026"/>
      </w:tabs>
      <w:spacing w:after="0" w:line="240" w:lineRule="auto"/>
    </w:pPr>
  </w:style>
  <w:style w:type="paragraph" w:customStyle="1" w:styleId="445344195B424F19B65B7608C40BE48B1">
    <w:name w:val="445344195B424F19B65B7608C40BE48B1"/>
    <w:rsid w:val="00AA3E92"/>
    <w:pPr>
      <w:tabs>
        <w:tab w:val="center" w:pos="4513"/>
        <w:tab w:val="right" w:pos="9026"/>
      </w:tabs>
      <w:spacing w:after="0" w:line="240" w:lineRule="auto"/>
    </w:pPr>
  </w:style>
  <w:style w:type="paragraph" w:customStyle="1" w:styleId="445344195B424F19B65B7608C40BE48B2">
    <w:name w:val="445344195B424F19B65B7608C40BE48B2"/>
    <w:rsid w:val="00AA3E92"/>
    <w:pPr>
      <w:tabs>
        <w:tab w:val="center" w:pos="4513"/>
        <w:tab w:val="right" w:pos="9026"/>
      </w:tabs>
      <w:spacing w:after="0" w:line="240" w:lineRule="auto"/>
    </w:pPr>
  </w:style>
  <w:style w:type="paragraph" w:customStyle="1" w:styleId="8007846D24D74376A71A3DCA838C324220">
    <w:name w:val="8007846D24D74376A71A3DCA838C324220"/>
    <w:rsid w:val="00DE26A8"/>
  </w:style>
  <w:style w:type="paragraph" w:customStyle="1" w:styleId="2077D436AE6048FC929390E4E04BB6BE20">
    <w:name w:val="2077D436AE6048FC929390E4E04BB6BE20"/>
    <w:rsid w:val="00DE26A8"/>
  </w:style>
  <w:style w:type="paragraph" w:customStyle="1" w:styleId="5BF66E2886DB4459B0FACB235847B12A20">
    <w:name w:val="5BF66E2886DB4459B0FACB235847B12A20"/>
    <w:rsid w:val="00DE26A8"/>
  </w:style>
  <w:style w:type="paragraph" w:customStyle="1" w:styleId="B3E5926810B649A8A82D18D6F3F4C94A20">
    <w:name w:val="B3E5926810B649A8A82D18D6F3F4C94A20"/>
    <w:rsid w:val="00DE26A8"/>
  </w:style>
  <w:style w:type="paragraph" w:customStyle="1" w:styleId="98C431B512FC4592938AE725CFFBEEC920">
    <w:name w:val="98C431B512FC4592938AE725CFFBEEC920"/>
    <w:rsid w:val="00DE26A8"/>
  </w:style>
  <w:style w:type="paragraph" w:customStyle="1" w:styleId="E91E98BC77EE411A99F84371A41A5A6619">
    <w:name w:val="E91E98BC77EE411A99F84371A41A5A6619"/>
    <w:rsid w:val="00DE26A8"/>
  </w:style>
  <w:style w:type="paragraph" w:customStyle="1" w:styleId="317945017335496BAE725FB199568C8C19">
    <w:name w:val="317945017335496BAE725FB199568C8C19"/>
    <w:rsid w:val="00DE26A8"/>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9">
    <w:name w:val="1C3AF6F7A627450389597D58F39D30E719"/>
    <w:rsid w:val="00DE26A8"/>
  </w:style>
  <w:style w:type="paragraph" w:customStyle="1" w:styleId="9CDDF6E5732148B38A53DF5F6BF861C819">
    <w:name w:val="9CDDF6E5732148B38A53DF5F6BF861C819"/>
    <w:rsid w:val="00DE26A8"/>
    <w:pPr>
      <w:spacing w:after="0" w:line="240" w:lineRule="auto"/>
    </w:pPr>
    <w:rPr>
      <w:rFonts w:eastAsiaTheme="minorHAnsi"/>
      <w:lang w:eastAsia="en-US"/>
    </w:rPr>
  </w:style>
  <w:style w:type="paragraph" w:customStyle="1" w:styleId="E2C3C82286D84977B616770CC9423AF219">
    <w:name w:val="E2C3C82286D84977B616770CC9423AF219"/>
    <w:rsid w:val="00DE26A8"/>
    <w:pPr>
      <w:spacing w:after="0" w:line="240" w:lineRule="auto"/>
    </w:pPr>
    <w:rPr>
      <w:rFonts w:eastAsiaTheme="minorHAnsi"/>
      <w:lang w:eastAsia="en-US"/>
    </w:rPr>
  </w:style>
  <w:style w:type="paragraph" w:customStyle="1" w:styleId="D3228884AA8E4E9E867B15F0815F05AE">
    <w:name w:val="D3228884AA8E4E9E867B15F0815F05AE"/>
    <w:rsid w:val="00DE26A8"/>
    <w:pPr>
      <w:spacing w:after="0" w:line="240" w:lineRule="auto"/>
    </w:pPr>
    <w:rPr>
      <w:rFonts w:eastAsiaTheme="minorHAnsi"/>
      <w:lang w:eastAsia="en-US"/>
    </w:rPr>
  </w:style>
  <w:style w:type="paragraph" w:customStyle="1" w:styleId="AEFE96C1AF4C44CDA976F1BC6605FA2E">
    <w:name w:val="AEFE96C1AF4C44CDA976F1BC6605FA2E"/>
    <w:rsid w:val="00DE26A8"/>
    <w:pPr>
      <w:spacing w:after="0" w:line="240" w:lineRule="auto"/>
    </w:pPr>
    <w:rPr>
      <w:rFonts w:eastAsiaTheme="minorHAnsi"/>
      <w:lang w:eastAsia="en-US"/>
    </w:rPr>
  </w:style>
  <w:style w:type="paragraph" w:customStyle="1" w:styleId="6644419101274C1C8E02A29A664D31A2">
    <w:name w:val="6644419101274C1C8E02A29A664D31A2"/>
    <w:rsid w:val="00DE26A8"/>
    <w:pPr>
      <w:spacing w:after="0" w:line="240" w:lineRule="auto"/>
    </w:pPr>
    <w:rPr>
      <w:rFonts w:eastAsiaTheme="minorHAnsi"/>
      <w:lang w:eastAsia="en-US"/>
    </w:rPr>
  </w:style>
  <w:style w:type="paragraph" w:customStyle="1" w:styleId="114F54339D4647989DC26D06A87684CD">
    <w:name w:val="114F54339D4647989DC26D06A87684CD"/>
    <w:rsid w:val="00DE26A8"/>
    <w:pPr>
      <w:spacing w:after="0" w:line="240" w:lineRule="auto"/>
    </w:pPr>
    <w:rPr>
      <w:rFonts w:eastAsiaTheme="minorHAnsi"/>
      <w:lang w:eastAsia="en-US"/>
    </w:rPr>
  </w:style>
  <w:style w:type="paragraph" w:customStyle="1" w:styleId="5D2440A57C2B442FA291935A847B229F">
    <w:name w:val="5D2440A57C2B442FA291935A847B229F"/>
    <w:rsid w:val="00DE26A8"/>
    <w:pPr>
      <w:spacing w:after="0" w:line="240" w:lineRule="auto"/>
    </w:pPr>
    <w:rPr>
      <w:rFonts w:eastAsiaTheme="minorHAnsi"/>
      <w:lang w:eastAsia="en-US"/>
    </w:rPr>
  </w:style>
  <w:style w:type="paragraph" w:customStyle="1" w:styleId="124CC0D4D3B1401C9307E91CB55C58B5">
    <w:name w:val="124CC0D4D3B1401C9307E91CB55C58B5"/>
    <w:rsid w:val="00DE26A8"/>
    <w:pPr>
      <w:spacing w:after="0" w:line="240" w:lineRule="auto"/>
    </w:pPr>
    <w:rPr>
      <w:rFonts w:eastAsiaTheme="minorHAnsi"/>
      <w:lang w:eastAsia="en-US"/>
    </w:rPr>
  </w:style>
  <w:style w:type="paragraph" w:customStyle="1" w:styleId="3EA2A2E2A164402CBEF787C4E65EC418">
    <w:name w:val="3EA2A2E2A164402CBEF787C4E65EC418"/>
    <w:rsid w:val="00DE26A8"/>
    <w:pPr>
      <w:tabs>
        <w:tab w:val="center" w:pos="4513"/>
        <w:tab w:val="right" w:pos="9026"/>
      </w:tabs>
      <w:spacing w:after="0" w:line="240" w:lineRule="auto"/>
    </w:pPr>
  </w:style>
  <w:style w:type="paragraph" w:customStyle="1" w:styleId="3EA2A2E2A164402CBEF787C4E65EC4181">
    <w:name w:val="3EA2A2E2A164402CBEF787C4E65EC4181"/>
    <w:rsid w:val="00DE26A8"/>
    <w:pPr>
      <w:tabs>
        <w:tab w:val="center" w:pos="4513"/>
        <w:tab w:val="right" w:pos="9026"/>
      </w:tabs>
      <w:spacing w:after="0" w:line="240" w:lineRule="auto"/>
    </w:pPr>
  </w:style>
  <w:style w:type="paragraph" w:customStyle="1" w:styleId="3EA2A2E2A164402CBEF787C4E65EC4182">
    <w:name w:val="3EA2A2E2A164402CBEF787C4E65EC4182"/>
    <w:rsid w:val="00DE26A8"/>
    <w:pPr>
      <w:tabs>
        <w:tab w:val="center" w:pos="4513"/>
        <w:tab w:val="right" w:pos="9026"/>
      </w:tabs>
      <w:spacing w:after="0" w:line="240" w:lineRule="auto"/>
    </w:pPr>
  </w:style>
  <w:style w:type="paragraph" w:customStyle="1" w:styleId="8007846D24D74376A71A3DCA838C324221">
    <w:name w:val="8007846D24D74376A71A3DCA838C324221"/>
    <w:rsid w:val="0084782A"/>
  </w:style>
  <w:style w:type="paragraph" w:customStyle="1" w:styleId="2077D436AE6048FC929390E4E04BB6BE21">
    <w:name w:val="2077D436AE6048FC929390E4E04BB6BE21"/>
    <w:rsid w:val="0084782A"/>
  </w:style>
  <w:style w:type="paragraph" w:customStyle="1" w:styleId="5BF66E2886DB4459B0FACB235847B12A21">
    <w:name w:val="5BF66E2886DB4459B0FACB235847B12A21"/>
    <w:rsid w:val="0084782A"/>
  </w:style>
  <w:style w:type="paragraph" w:customStyle="1" w:styleId="B3E5926810B649A8A82D18D6F3F4C94A21">
    <w:name w:val="B3E5926810B649A8A82D18D6F3F4C94A21"/>
    <w:rsid w:val="0084782A"/>
  </w:style>
  <w:style w:type="paragraph" w:customStyle="1" w:styleId="98C431B512FC4592938AE725CFFBEEC921">
    <w:name w:val="98C431B512FC4592938AE725CFFBEEC921"/>
    <w:rsid w:val="0084782A"/>
  </w:style>
  <w:style w:type="paragraph" w:customStyle="1" w:styleId="E91E98BC77EE411A99F84371A41A5A6620">
    <w:name w:val="E91E98BC77EE411A99F84371A41A5A6620"/>
    <w:rsid w:val="0084782A"/>
  </w:style>
  <w:style w:type="paragraph" w:customStyle="1" w:styleId="317945017335496BAE725FB199568C8C20">
    <w:name w:val="317945017335496BAE725FB199568C8C20"/>
    <w:rsid w:val="0084782A"/>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20">
    <w:name w:val="1C3AF6F7A627450389597D58F39D30E720"/>
    <w:rsid w:val="0084782A"/>
  </w:style>
  <w:style w:type="paragraph" w:customStyle="1" w:styleId="9CDDF6E5732148B38A53DF5F6BF861C820">
    <w:name w:val="9CDDF6E5732148B38A53DF5F6BF861C820"/>
    <w:rsid w:val="0084782A"/>
    <w:pPr>
      <w:spacing w:after="0" w:line="240" w:lineRule="auto"/>
    </w:pPr>
    <w:rPr>
      <w:rFonts w:eastAsiaTheme="minorHAnsi"/>
      <w:lang w:eastAsia="en-US"/>
    </w:rPr>
  </w:style>
  <w:style w:type="paragraph" w:customStyle="1" w:styleId="E2C3C82286D84977B616770CC9423AF220">
    <w:name w:val="E2C3C82286D84977B616770CC9423AF220"/>
    <w:rsid w:val="0084782A"/>
    <w:pPr>
      <w:spacing w:after="0" w:line="240" w:lineRule="auto"/>
    </w:pPr>
    <w:rPr>
      <w:rFonts w:eastAsiaTheme="minorHAnsi"/>
      <w:lang w:eastAsia="en-US"/>
    </w:rPr>
  </w:style>
  <w:style w:type="paragraph" w:customStyle="1" w:styleId="D2355F8450E347E797DABB29770B2D37">
    <w:name w:val="D2355F8450E347E797DABB29770B2D37"/>
    <w:rsid w:val="0084782A"/>
    <w:pPr>
      <w:spacing w:after="0" w:line="240" w:lineRule="auto"/>
    </w:pPr>
    <w:rPr>
      <w:rFonts w:eastAsiaTheme="minorHAnsi"/>
      <w:lang w:eastAsia="en-US"/>
    </w:rPr>
  </w:style>
  <w:style w:type="paragraph" w:customStyle="1" w:styleId="09DB943FAC214FADA9A35311D4367A93">
    <w:name w:val="09DB943FAC214FADA9A35311D4367A93"/>
    <w:rsid w:val="0084782A"/>
    <w:pPr>
      <w:spacing w:after="0" w:line="240" w:lineRule="auto"/>
    </w:pPr>
    <w:rPr>
      <w:rFonts w:eastAsiaTheme="minorHAnsi"/>
      <w:lang w:eastAsia="en-US"/>
    </w:rPr>
  </w:style>
  <w:style w:type="paragraph" w:customStyle="1" w:styleId="AEC77242EE0C466D9225CF57670E5B4A">
    <w:name w:val="AEC77242EE0C466D9225CF57670E5B4A"/>
    <w:rsid w:val="0084782A"/>
    <w:pPr>
      <w:spacing w:after="0" w:line="240" w:lineRule="auto"/>
    </w:pPr>
    <w:rPr>
      <w:rFonts w:eastAsiaTheme="minorHAnsi"/>
      <w:lang w:eastAsia="en-US"/>
    </w:rPr>
  </w:style>
  <w:style w:type="paragraph" w:customStyle="1" w:styleId="A749497AEFA04342BA54890F837C3797">
    <w:name w:val="A749497AEFA04342BA54890F837C3797"/>
    <w:rsid w:val="0084782A"/>
    <w:pPr>
      <w:spacing w:after="0" w:line="240" w:lineRule="auto"/>
    </w:pPr>
    <w:rPr>
      <w:rFonts w:eastAsiaTheme="minorHAnsi"/>
      <w:lang w:eastAsia="en-US"/>
    </w:rPr>
  </w:style>
  <w:style w:type="paragraph" w:customStyle="1" w:styleId="0E49B143562848669A0B1C641C1B4C33">
    <w:name w:val="0E49B143562848669A0B1C641C1B4C33"/>
    <w:rsid w:val="0084782A"/>
    <w:pPr>
      <w:spacing w:after="0" w:line="240" w:lineRule="auto"/>
    </w:pPr>
    <w:rPr>
      <w:rFonts w:eastAsiaTheme="minorHAnsi"/>
      <w:lang w:eastAsia="en-US"/>
    </w:rPr>
  </w:style>
  <w:style w:type="paragraph" w:customStyle="1" w:styleId="A5D78EA31C12406DABEAFE1FB3853823">
    <w:name w:val="A5D78EA31C12406DABEAFE1FB3853823"/>
    <w:rsid w:val="0084782A"/>
    <w:pPr>
      <w:spacing w:after="0" w:line="240" w:lineRule="auto"/>
    </w:pPr>
    <w:rPr>
      <w:rFonts w:eastAsiaTheme="minorHAnsi"/>
      <w:lang w:eastAsia="en-US"/>
    </w:rPr>
  </w:style>
  <w:style w:type="paragraph" w:customStyle="1" w:styleId="C93B58F52F6448BE8E7B58C92FEB5D26">
    <w:name w:val="C93B58F52F6448BE8E7B58C92FEB5D26"/>
    <w:rsid w:val="0084782A"/>
    <w:pPr>
      <w:tabs>
        <w:tab w:val="center" w:pos="4513"/>
        <w:tab w:val="right" w:pos="9026"/>
      </w:tabs>
      <w:spacing w:after="0" w:line="240" w:lineRule="auto"/>
    </w:pPr>
  </w:style>
  <w:style w:type="paragraph" w:customStyle="1" w:styleId="C93B58F52F6448BE8E7B58C92FEB5D261">
    <w:name w:val="C93B58F52F6448BE8E7B58C92FEB5D261"/>
    <w:rsid w:val="0084782A"/>
    <w:pPr>
      <w:tabs>
        <w:tab w:val="center" w:pos="4513"/>
        <w:tab w:val="right" w:pos="9026"/>
      </w:tabs>
      <w:spacing w:after="0" w:line="240" w:lineRule="auto"/>
    </w:pPr>
  </w:style>
  <w:style w:type="paragraph" w:customStyle="1" w:styleId="C93B58F52F6448BE8E7B58C92FEB5D262">
    <w:name w:val="C93B58F52F6448BE8E7B58C92FEB5D262"/>
    <w:rsid w:val="0084782A"/>
    <w:pPr>
      <w:tabs>
        <w:tab w:val="center" w:pos="4513"/>
        <w:tab w:val="right" w:pos="9026"/>
      </w:tabs>
      <w:spacing w:after="0" w:line="240" w:lineRule="auto"/>
    </w:pPr>
  </w:style>
  <w:style w:type="paragraph" w:customStyle="1" w:styleId="8007846D24D74376A71A3DCA838C324222">
    <w:name w:val="8007846D24D74376A71A3DCA838C324222"/>
    <w:rsid w:val="0084782A"/>
  </w:style>
  <w:style w:type="paragraph" w:customStyle="1" w:styleId="2077D436AE6048FC929390E4E04BB6BE22">
    <w:name w:val="2077D436AE6048FC929390E4E04BB6BE22"/>
    <w:rsid w:val="0084782A"/>
  </w:style>
  <w:style w:type="paragraph" w:customStyle="1" w:styleId="5BF66E2886DB4459B0FACB235847B12A22">
    <w:name w:val="5BF66E2886DB4459B0FACB235847B12A22"/>
    <w:rsid w:val="0084782A"/>
  </w:style>
  <w:style w:type="paragraph" w:customStyle="1" w:styleId="B3E5926810B649A8A82D18D6F3F4C94A22">
    <w:name w:val="B3E5926810B649A8A82D18D6F3F4C94A22"/>
    <w:rsid w:val="0084782A"/>
  </w:style>
  <w:style w:type="paragraph" w:customStyle="1" w:styleId="98C431B512FC4592938AE725CFFBEEC922">
    <w:name w:val="98C431B512FC4592938AE725CFFBEEC922"/>
    <w:rsid w:val="0084782A"/>
  </w:style>
  <w:style w:type="paragraph" w:customStyle="1" w:styleId="E91E98BC77EE411A99F84371A41A5A6621">
    <w:name w:val="E91E98BC77EE411A99F84371A41A5A6621"/>
    <w:rsid w:val="0084782A"/>
  </w:style>
  <w:style w:type="paragraph" w:customStyle="1" w:styleId="317945017335496BAE725FB199568C8C21">
    <w:name w:val="317945017335496BAE725FB199568C8C21"/>
    <w:rsid w:val="0084782A"/>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21">
    <w:name w:val="1C3AF6F7A627450389597D58F39D30E721"/>
    <w:rsid w:val="0084782A"/>
  </w:style>
  <w:style w:type="paragraph" w:customStyle="1" w:styleId="9CDDF6E5732148B38A53DF5F6BF861C821">
    <w:name w:val="9CDDF6E5732148B38A53DF5F6BF861C821"/>
    <w:rsid w:val="0084782A"/>
    <w:pPr>
      <w:spacing w:after="0" w:line="240" w:lineRule="auto"/>
    </w:pPr>
    <w:rPr>
      <w:rFonts w:eastAsiaTheme="minorHAnsi"/>
      <w:lang w:eastAsia="en-US"/>
    </w:rPr>
  </w:style>
  <w:style w:type="paragraph" w:customStyle="1" w:styleId="E2C3C82286D84977B616770CC9423AF221">
    <w:name w:val="E2C3C82286D84977B616770CC9423AF221"/>
    <w:rsid w:val="0084782A"/>
    <w:pPr>
      <w:spacing w:after="0" w:line="240" w:lineRule="auto"/>
    </w:pPr>
    <w:rPr>
      <w:rFonts w:eastAsiaTheme="minorHAnsi"/>
      <w:lang w:eastAsia="en-US"/>
    </w:rPr>
  </w:style>
  <w:style w:type="paragraph" w:customStyle="1" w:styleId="D2355F8450E347E797DABB29770B2D371">
    <w:name w:val="D2355F8450E347E797DABB29770B2D371"/>
    <w:rsid w:val="0084782A"/>
    <w:pPr>
      <w:spacing w:after="0" w:line="240" w:lineRule="auto"/>
    </w:pPr>
    <w:rPr>
      <w:rFonts w:eastAsiaTheme="minorHAnsi"/>
      <w:lang w:eastAsia="en-US"/>
    </w:rPr>
  </w:style>
  <w:style w:type="paragraph" w:customStyle="1" w:styleId="09DB943FAC214FADA9A35311D4367A931">
    <w:name w:val="09DB943FAC214FADA9A35311D4367A931"/>
    <w:rsid w:val="0084782A"/>
    <w:pPr>
      <w:spacing w:after="0" w:line="240" w:lineRule="auto"/>
    </w:pPr>
    <w:rPr>
      <w:rFonts w:eastAsiaTheme="minorHAnsi"/>
      <w:lang w:eastAsia="en-US"/>
    </w:rPr>
  </w:style>
  <w:style w:type="paragraph" w:customStyle="1" w:styleId="AEC77242EE0C466D9225CF57670E5B4A1">
    <w:name w:val="AEC77242EE0C466D9225CF57670E5B4A1"/>
    <w:rsid w:val="0084782A"/>
    <w:pPr>
      <w:spacing w:after="0" w:line="240" w:lineRule="auto"/>
    </w:pPr>
    <w:rPr>
      <w:rFonts w:eastAsiaTheme="minorHAnsi"/>
      <w:lang w:eastAsia="en-US"/>
    </w:rPr>
  </w:style>
  <w:style w:type="paragraph" w:customStyle="1" w:styleId="A749497AEFA04342BA54890F837C37971">
    <w:name w:val="A749497AEFA04342BA54890F837C37971"/>
    <w:rsid w:val="0084782A"/>
    <w:pPr>
      <w:spacing w:after="0" w:line="240" w:lineRule="auto"/>
    </w:pPr>
    <w:rPr>
      <w:rFonts w:eastAsiaTheme="minorHAnsi"/>
      <w:lang w:eastAsia="en-US"/>
    </w:rPr>
  </w:style>
  <w:style w:type="paragraph" w:customStyle="1" w:styleId="0E49B143562848669A0B1C641C1B4C331">
    <w:name w:val="0E49B143562848669A0B1C641C1B4C331"/>
    <w:rsid w:val="0084782A"/>
    <w:pPr>
      <w:spacing w:after="0" w:line="240" w:lineRule="auto"/>
    </w:pPr>
    <w:rPr>
      <w:rFonts w:eastAsiaTheme="minorHAnsi"/>
      <w:lang w:eastAsia="en-US"/>
    </w:rPr>
  </w:style>
  <w:style w:type="paragraph" w:customStyle="1" w:styleId="A5D78EA31C12406DABEAFE1FB38538231">
    <w:name w:val="A5D78EA31C12406DABEAFE1FB38538231"/>
    <w:rsid w:val="0084782A"/>
    <w:pPr>
      <w:spacing w:after="0" w:line="240" w:lineRule="auto"/>
    </w:pPr>
    <w:rPr>
      <w:rFonts w:eastAsiaTheme="minorHAnsi"/>
      <w:lang w:eastAsia="en-US"/>
    </w:rPr>
  </w:style>
  <w:style w:type="paragraph" w:customStyle="1" w:styleId="C93B58F52F6448BE8E7B58C92FEB5D263">
    <w:name w:val="C93B58F52F6448BE8E7B58C92FEB5D263"/>
    <w:rsid w:val="0084782A"/>
    <w:pPr>
      <w:tabs>
        <w:tab w:val="center" w:pos="4513"/>
        <w:tab w:val="right" w:pos="9026"/>
      </w:tabs>
      <w:spacing w:after="0" w:line="240" w:lineRule="auto"/>
    </w:pPr>
  </w:style>
  <w:style w:type="paragraph" w:customStyle="1" w:styleId="8007846D24D74376A71A3DCA838C324223">
    <w:name w:val="8007846D24D74376A71A3DCA838C324223"/>
    <w:rsid w:val="0084782A"/>
  </w:style>
  <w:style w:type="paragraph" w:customStyle="1" w:styleId="2077D436AE6048FC929390E4E04BB6BE23">
    <w:name w:val="2077D436AE6048FC929390E4E04BB6BE23"/>
    <w:rsid w:val="0084782A"/>
  </w:style>
  <w:style w:type="paragraph" w:customStyle="1" w:styleId="5BF66E2886DB4459B0FACB235847B12A23">
    <w:name w:val="5BF66E2886DB4459B0FACB235847B12A23"/>
    <w:rsid w:val="0084782A"/>
  </w:style>
  <w:style w:type="paragraph" w:customStyle="1" w:styleId="B3E5926810B649A8A82D18D6F3F4C94A23">
    <w:name w:val="B3E5926810B649A8A82D18D6F3F4C94A23"/>
    <w:rsid w:val="0084782A"/>
  </w:style>
  <w:style w:type="paragraph" w:customStyle="1" w:styleId="98C431B512FC4592938AE725CFFBEEC923">
    <w:name w:val="98C431B512FC4592938AE725CFFBEEC923"/>
    <w:rsid w:val="0084782A"/>
  </w:style>
  <w:style w:type="paragraph" w:customStyle="1" w:styleId="E91E98BC77EE411A99F84371A41A5A6622">
    <w:name w:val="E91E98BC77EE411A99F84371A41A5A6622"/>
    <w:rsid w:val="0084782A"/>
  </w:style>
  <w:style w:type="paragraph" w:customStyle="1" w:styleId="317945017335496BAE725FB199568C8C22">
    <w:name w:val="317945017335496BAE725FB199568C8C22"/>
    <w:rsid w:val="0084782A"/>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22">
    <w:name w:val="1C3AF6F7A627450389597D58F39D30E722"/>
    <w:rsid w:val="0084782A"/>
  </w:style>
  <w:style w:type="paragraph" w:customStyle="1" w:styleId="9CDDF6E5732148B38A53DF5F6BF861C822">
    <w:name w:val="9CDDF6E5732148B38A53DF5F6BF861C822"/>
    <w:rsid w:val="0084782A"/>
    <w:pPr>
      <w:spacing w:after="0" w:line="240" w:lineRule="auto"/>
    </w:pPr>
    <w:rPr>
      <w:rFonts w:eastAsiaTheme="minorHAnsi"/>
      <w:lang w:eastAsia="en-US"/>
    </w:rPr>
  </w:style>
  <w:style w:type="paragraph" w:customStyle="1" w:styleId="E2C3C82286D84977B616770CC9423AF222">
    <w:name w:val="E2C3C82286D84977B616770CC9423AF222"/>
    <w:rsid w:val="0084782A"/>
    <w:pPr>
      <w:spacing w:after="0" w:line="240" w:lineRule="auto"/>
    </w:pPr>
    <w:rPr>
      <w:rFonts w:eastAsiaTheme="minorHAnsi"/>
      <w:lang w:eastAsia="en-US"/>
    </w:rPr>
  </w:style>
  <w:style w:type="paragraph" w:customStyle="1" w:styleId="D2355F8450E347E797DABB29770B2D372">
    <w:name w:val="D2355F8450E347E797DABB29770B2D372"/>
    <w:rsid w:val="0084782A"/>
    <w:pPr>
      <w:spacing w:after="0" w:line="240" w:lineRule="auto"/>
    </w:pPr>
    <w:rPr>
      <w:rFonts w:eastAsiaTheme="minorHAnsi"/>
      <w:lang w:eastAsia="en-US"/>
    </w:rPr>
  </w:style>
  <w:style w:type="paragraph" w:customStyle="1" w:styleId="09DB943FAC214FADA9A35311D4367A932">
    <w:name w:val="09DB943FAC214FADA9A35311D4367A932"/>
    <w:rsid w:val="0084782A"/>
    <w:pPr>
      <w:spacing w:after="0" w:line="240" w:lineRule="auto"/>
    </w:pPr>
    <w:rPr>
      <w:rFonts w:eastAsiaTheme="minorHAnsi"/>
      <w:lang w:eastAsia="en-US"/>
    </w:rPr>
  </w:style>
  <w:style w:type="paragraph" w:customStyle="1" w:styleId="AEC77242EE0C466D9225CF57670E5B4A2">
    <w:name w:val="AEC77242EE0C466D9225CF57670E5B4A2"/>
    <w:rsid w:val="0084782A"/>
    <w:pPr>
      <w:spacing w:after="0" w:line="240" w:lineRule="auto"/>
    </w:pPr>
    <w:rPr>
      <w:rFonts w:eastAsiaTheme="minorHAnsi"/>
      <w:lang w:eastAsia="en-US"/>
    </w:rPr>
  </w:style>
  <w:style w:type="paragraph" w:customStyle="1" w:styleId="A749497AEFA04342BA54890F837C37972">
    <w:name w:val="A749497AEFA04342BA54890F837C37972"/>
    <w:rsid w:val="0084782A"/>
    <w:pPr>
      <w:spacing w:after="0" w:line="240" w:lineRule="auto"/>
    </w:pPr>
    <w:rPr>
      <w:rFonts w:eastAsiaTheme="minorHAnsi"/>
      <w:lang w:eastAsia="en-US"/>
    </w:rPr>
  </w:style>
  <w:style w:type="paragraph" w:customStyle="1" w:styleId="0E49B143562848669A0B1C641C1B4C332">
    <w:name w:val="0E49B143562848669A0B1C641C1B4C332"/>
    <w:rsid w:val="0084782A"/>
    <w:pPr>
      <w:spacing w:after="0" w:line="240" w:lineRule="auto"/>
    </w:pPr>
    <w:rPr>
      <w:rFonts w:eastAsiaTheme="minorHAnsi"/>
      <w:lang w:eastAsia="en-US"/>
    </w:rPr>
  </w:style>
  <w:style w:type="paragraph" w:customStyle="1" w:styleId="A5D78EA31C12406DABEAFE1FB38538232">
    <w:name w:val="A5D78EA31C12406DABEAFE1FB38538232"/>
    <w:rsid w:val="0084782A"/>
    <w:pPr>
      <w:spacing w:after="0" w:line="240" w:lineRule="auto"/>
    </w:pPr>
    <w:rPr>
      <w:rFonts w:eastAsiaTheme="minorHAnsi"/>
      <w:lang w:eastAsia="en-US"/>
    </w:rPr>
  </w:style>
  <w:style w:type="paragraph" w:customStyle="1" w:styleId="C93B58F52F6448BE8E7B58C92FEB5D264">
    <w:name w:val="C93B58F52F6448BE8E7B58C92FEB5D264"/>
    <w:rsid w:val="0084782A"/>
    <w:pPr>
      <w:tabs>
        <w:tab w:val="center" w:pos="4513"/>
        <w:tab w:val="right" w:pos="9026"/>
      </w:tabs>
      <w:spacing w:after="0" w:line="240" w:lineRule="auto"/>
    </w:pPr>
  </w:style>
  <w:style w:type="paragraph" w:customStyle="1" w:styleId="8007846D24D74376A71A3DCA838C324224">
    <w:name w:val="8007846D24D74376A71A3DCA838C324224"/>
    <w:rsid w:val="0084782A"/>
  </w:style>
  <w:style w:type="paragraph" w:customStyle="1" w:styleId="2077D436AE6048FC929390E4E04BB6BE24">
    <w:name w:val="2077D436AE6048FC929390E4E04BB6BE24"/>
    <w:rsid w:val="0084782A"/>
  </w:style>
  <w:style w:type="paragraph" w:customStyle="1" w:styleId="5BF66E2886DB4459B0FACB235847B12A24">
    <w:name w:val="5BF66E2886DB4459B0FACB235847B12A24"/>
    <w:rsid w:val="0084782A"/>
  </w:style>
  <w:style w:type="paragraph" w:customStyle="1" w:styleId="B3E5926810B649A8A82D18D6F3F4C94A24">
    <w:name w:val="B3E5926810B649A8A82D18D6F3F4C94A24"/>
    <w:rsid w:val="0084782A"/>
  </w:style>
  <w:style w:type="paragraph" w:customStyle="1" w:styleId="98C431B512FC4592938AE725CFFBEEC924">
    <w:name w:val="98C431B512FC4592938AE725CFFBEEC924"/>
    <w:rsid w:val="0084782A"/>
  </w:style>
  <w:style w:type="paragraph" w:customStyle="1" w:styleId="E91E98BC77EE411A99F84371A41A5A6623">
    <w:name w:val="E91E98BC77EE411A99F84371A41A5A6623"/>
    <w:rsid w:val="0084782A"/>
  </w:style>
  <w:style w:type="paragraph" w:customStyle="1" w:styleId="317945017335496BAE725FB199568C8C23">
    <w:name w:val="317945017335496BAE725FB199568C8C23"/>
    <w:rsid w:val="0084782A"/>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23">
    <w:name w:val="1C3AF6F7A627450389597D58F39D30E723"/>
    <w:rsid w:val="0084782A"/>
  </w:style>
  <w:style w:type="paragraph" w:customStyle="1" w:styleId="9CDDF6E5732148B38A53DF5F6BF861C823">
    <w:name w:val="9CDDF6E5732148B38A53DF5F6BF861C823"/>
    <w:rsid w:val="0084782A"/>
    <w:pPr>
      <w:spacing w:after="0" w:line="240" w:lineRule="auto"/>
    </w:pPr>
    <w:rPr>
      <w:rFonts w:eastAsiaTheme="minorHAnsi"/>
      <w:lang w:eastAsia="en-US"/>
    </w:rPr>
  </w:style>
  <w:style w:type="paragraph" w:customStyle="1" w:styleId="E2C3C82286D84977B616770CC9423AF223">
    <w:name w:val="E2C3C82286D84977B616770CC9423AF223"/>
    <w:rsid w:val="0084782A"/>
    <w:pPr>
      <w:spacing w:after="0" w:line="240" w:lineRule="auto"/>
    </w:pPr>
    <w:rPr>
      <w:rFonts w:eastAsiaTheme="minorHAnsi"/>
      <w:lang w:eastAsia="en-US"/>
    </w:rPr>
  </w:style>
  <w:style w:type="paragraph" w:customStyle="1" w:styleId="D2355F8450E347E797DABB29770B2D373">
    <w:name w:val="D2355F8450E347E797DABB29770B2D373"/>
    <w:rsid w:val="0084782A"/>
    <w:pPr>
      <w:spacing w:after="0" w:line="240" w:lineRule="auto"/>
    </w:pPr>
    <w:rPr>
      <w:rFonts w:eastAsiaTheme="minorHAnsi"/>
      <w:lang w:eastAsia="en-US"/>
    </w:rPr>
  </w:style>
  <w:style w:type="paragraph" w:customStyle="1" w:styleId="09DB943FAC214FADA9A35311D4367A933">
    <w:name w:val="09DB943FAC214FADA9A35311D4367A933"/>
    <w:rsid w:val="0084782A"/>
    <w:pPr>
      <w:spacing w:after="0" w:line="240" w:lineRule="auto"/>
    </w:pPr>
    <w:rPr>
      <w:rFonts w:eastAsiaTheme="minorHAnsi"/>
      <w:lang w:eastAsia="en-US"/>
    </w:rPr>
  </w:style>
  <w:style w:type="paragraph" w:customStyle="1" w:styleId="AEC77242EE0C466D9225CF57670E5B4A3">
    <w:name w:val="AEC77242EE0C466D9225CF57670E5B4A3"/>
    <w:rsid w:val="0084782A"/>
    <w:pPr>
      <w:spacing w:after="0" w:line="240" w:lineRule="auto"/>
    </w:pPr>
    <w:rPr>
      <w:rFonts w:eastAsiaTheme="minorHAnsi"/>
      <w:lang w:eastAsia="en-US"/>
    </w:rPr>
  </w:style>
  <w:style w:type="paragraph" w:customStyle="1" w:styleId="A749497AEFA04342BA54890F837C37973">
    <w:name w:val="A749497AEFA04342BA54890F837C37973"/>
    <w:rsid w:val="0084782A"/>
    <w:pPr>
      <w:spacing w:after="0" w:line="240" w:lineRule="auto"/>
    </w:pPr>
    <w:rPr>
      <w:rFonts w:eastAsiaTheme="minorHAnsi"/>
      <w:lang w:eastAsia="en-US"/>
    </w:rPr>
  </w:style>
  <w:style w:type="paragraph" w:customStyle="1" w:styleId="0E49B143562848669A0B1C641C1B4C333">
    <w:name w:val="0E49B143562848669A0B1C641C1B4C333"/>
    <w:rsid w:val="0084782A"/>
    <w:pPr>
      <w:spacing w:after="0" w:line="240" w:lineRule="auto"/>
    </w:pPr>
    <w:rPr>
      <w:rFonts w:eastAsiaTheme="minorHAnsi"/>
      <w:lang w:eastAsia="en-US"/>
    </w:rPr>
  </w:style>
  <w:style w:type="paragraph" w:customStyle="1" w:styleId="A5D78EA31C12406DABEAFE1FB38538233">
    <w:name w:val="A5D78EA31C12406DABEAFE1FB38538233"/>
    <w:rsid w:val="0084782A"/>
    <w:pPr>
      <w:spacing w:after="0" w:line="240" w:lineRule="auto"/>
    </w:pPr>
    <w:rPr>
      <w:rFonts w:eastAsiaTheme="minorHAnsi"/>
      <w:lang w:eastAsia="en-US"/>
    </w:rPr>
  </w:style>
  <w:style w:type="paragraph" w:customStyle="1" w:styleId="C93B58F52F6448BE8E7B58C92FEB5D265">
    <w:name w:val="C93B58F52F6448BE8E7B58C92FEB5D265"/>
    <w:rsid w:val="0084782A"/>
    <w:pPr>
      <w:tabs>
        <w:tab w:val="center" w:pos="4513"/>
        <w:tab w:val="right" w:pos="9026"/>
      </w:tabs>
      <w:spacing w:after="0" w:line="240" w:lineRule="auto"/>
    </w:pPr>
  </w:style>
  <w:style w:type="paragraph" w:customStyle="1" w:styleId="8007846D24D74376A71A3DCA838C324225">
    <w:name w:val="8007846D24D74376A71A3DCA838C324225"/>
    <w:rsid w:val="001B519C"/>
  </w:style>
  <w:style w:type="paragraph" w:customStyle="1" w:styleId="2077D436AE6048FC929390E4E04BB6BE25">
    <w:name w:val="2077D436AE6048FC929390E4E04BB6BE25"/>
    <w:rsid w:val="001B519C"/>
  </w:style>
  <w:style w:type="paragraph" w:customStyle="1" w:styleId="5BF66E2886DB4459B0FACB235847B12A25">
    <w:name w:val="5BF66E2886DB4459B0FACB235847B12A25"/>
    <w:rsid w:val="001B519C"/>
  </w:style>
  <w:style w:type="paragraph" w:customStyle="1" w:styleId="B3E5926810B649A8A82D18D6F3F4C94A25">
    <w:name w:val="B3E5926810B649A8A82D18D6F3F4C94A25"/>
    <w:rsid w:val="001B519C"/>
  </w:style>
  <w:style w:type="paragraph" w:customStyle="1" w:styleId="98C431B512FC4592938AE725CFFBEEC925">
    <w:name w:val="98C431B512FC4592938AE725CFFBEEC925"/>
    <w:rsid w:val="001B519C"/>
  </w:style>
  <w:style w:type="paragraph" w:customStyle="1" w:styleId="E91E98BC77EE411A99F84371A41A5A6624">
    <w:name w:val="E91E98BC77EE411A99F84371A41A5A6624"/>
    <w:rsid w:val="001B519C"/>
  </w:style>
  <w:style w:type="paragraph" w:customStyle="1" w:styleId="317945017335496BAE725FB199568C8C24">
    <w:name w:val="317945017335496BAE725FB199568C8C24"/>
    <w:rsid w:val="001B519C"/>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24">
    <w:name w:val="1C3AF6F7A627450389597D58F39D30E724"/>
    <w:rsid w:val="001B519C"/>
  </w:style>
  <w:style w:type="paragraph" w:customStyle="1" w:styleId="9CDDF6E5732148B38A53DF5F6BF861C824">
    <w:name w:val="9CDDF6E5732148B38A53DF5F6BF861C824"/>
    <w:rsid w:val="001B519C"/>
    <w:pPr>
      <w:spacing w:after="0" w:line="240" w:lineRule="auto"/>
    </w:pPr>
    <w:rPr>
      <w:rFonts w:eastAsiaTheme="minorHAnsi"/>
      <w:lang w:eastAsia="en-US"/>
    </w:rPr>
  </w:style>
  <w:style w:type="paragraph" w:customStyle="1" w:styleId="E2C3C82286D84977B616770CC9423AF224">
    <w:name w:val="E2C3C82286D84977B616770CC9423AF224"/>
    <w:rsid w:val="001B519C"/>
    <w:pPr>
      <w:spacing w:after="0" w:line="240" w:lineRule="auto"/>
    </w:pPr>
    <w:rPr>
      <w:rFonts w:eastAsiaTheme="minorHAnsi"/>
      <w:lang w:eastAsia="en-US"/>
    </w:rPr>
  </w:style>
  <w:style w:type="paragraph" w:customStyle="1" w:styleId="0672E60950764EC38E6996E4DCF23F38">
    <w:name w:val="0672E60950764EC38E6996E4DCF23F38"/>
    <w:rsid w:val="001B519C"/>
    <w:pPr>
      <w:spacing w:after="0" w:line="240" w:lineRule="auto"/>
    </w:pPr>
    <w:rPr>
      <w:rFonts w:eastAsiaTheme="minorHAnsi"/>
      <w:lang w:eastAsia="en-US"/>
    </w:rPr>
  </w:style>
  <w:style w:type="paragraph" w:customStyle="1" w:styleId="72E184E1A3754CEE905C0CB7A1229E90">
    <w:name w:val="72E184E1A3754CEE905C0CB7A1229E90"/>
    <w:rsid w:val="001B519C"/>
    <w:pPr>
      <w:spacing w:after="0" w:line="240" w:lineRule="auto"/>
    </w:pPr>
    <w:rPr>
      <w:rFonts w:eastAsiaTheme="minorHAnsi"/>
      <w:lang w:eastAsia="en-US"/>
    </w:rPr>
  </w:style>
  <w:style w:type="paragraph" w:customStyle="1" w:styleId="8981EFFA8F2246B987EFAA0FFC1A4AD4">
    <w:name w:val="8981EFFA8F2246B987EFAA0FFC1A4AD4"/>
    <w:rsid w:val="001B519C"/>
    <w:pPr>
      <w:spacing w:after="0" w:line="240" w:lineRule="auto"/>
    </w:pPr>
    <w:rPr>
      <w:rFonts w:eastAsiaTheme="minorHAnsi"/>
      <w:lang w:eastAsia="en-US"/>
    </w:rPr>
  </w:style>
  <w:style w:type="paragraph" w:customStyle="1" w:styleId="7602093EF2CE4DF69EA149E611406DA2">
    <w:name w:val="7602093EF2CE4DF69EA149E611406DA2"/>
    <w:rsid w:val="001B519C"/>
    <w:pPr>
      <w:spacing w:after="0" w:line="240" w:lineRule="auto"/>
    </w:pPr>
    <w:rPr>
      <w:rFonts w:eastAsiaTheme="minorHAnsi"/>
      <w:lang w:eastAsia="en-US"/>
    </w:rPr>
  </w:style>
  <w:style w:type="paragraph" w:customStyle="1" w:styleId="55CF0801ED62476290A2E0FC39B774A1">
    <w:name w:val="55CF0801ED62476290A2E0FC39B774A1"/>
    <w:rsid w:val="001B519C"/>
    <w:pPr>
      <w:spacing w:after="0" w:line="240" w:lineRule="auto"/>
    </w:pPr>
    <w:rPr>
      <w:rFonts w:eastAsiaTheme="minorHAnsi"/>
      <w:lang w:eastAsia="en-US"/>
    </w:rPr>
  </w:style>
  <w:style w:type="paragraph" w:customStyle="1" w:styleId="C89976D094014DE295CCA9BD90FAB5F8">
    <w:name w:val="C89976D094014DE295CCA9BD90FAB5F8"/>
    <w:rsid w:val="001B519C"/>
    <w:pPr>
      <w:spacing w:after="0" w:line="240" w:lineRule="auto"/>
    </w:pPr>
    <w:rPr>
      <w:rFonts w:eastAsiaTheme="minorHAnsi"/>
      <w:lang w:eastAsia="en-US"/>
    </w:rPr>
  </w:style>
  <w:style w:type="paragraph" w:customStyle="1" w:styleId="FC7B801B73114713A57798B681E69A0E">
    <w:name w:val="FC7B801B73114713A57798B681E69A0E"/>
    <w:rsid w:val="001B519C"/>
    <w:pPr>
      <w:tabs>
        <w:tab w:val="center" w:pos="4513"/>
        <w:tab w:val="right" w:pos="9026"/>
      </w:tabs>
      <w:spacing w:after="0" w:line="240" w:lineRule="auto"/>
    </w:pPr>
  </w:style>
  <w:style w:type="paragraph" w:customStyle="1" w:styleId="FC7B801B73114713A57798B681E69A0E1">
    <w:name w:val="FC7B801B73114713A57798B681E69A0E1"/>
    <w:rsid w:val="001B519C"/>
    <w:pPr>
      <w:tabs>
        <w:tab w:val="center" w:pos="4513"/>
        <w:tab w:val="right" w:pos="9026"/>
      </w:tabs>
      <w:spacing w:after="0" w:line="240" w:lineRule="auto"/>
    </w:pPr>
  </w:style>
  <w:style w:type="paragraph" w:customStyle="1" w:styleId="FC7B801B73114713A57798B681E69A0E2">
    <w:name w:val="FC7B801B73114713A57798B681E69A0E2"/>
    <w:rsid w:val="001B519C"/>
    <w:pPr>
      <w:tabs>
        <w:tab w:val="center" w:pos="4513"/>
        <w:tab w:val="right" w:pos="9026"/>
      </w:tabs>
      <w:spacing w:after="0" w:line="240"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19C"/>
    <w:rPr>
      <w:color w:val="808080"/>
    </w:rPr>
  </w:style>
  <w:style w:type="paragraph" w:customStyle="1" w:styleId="79662709C40B447BB01AFB90EABD9CB9">
    <w:name w:val="79662709C40B447BB01AFB90EABD9CB9"/>
  </w:style>
  <w:style w:type="paragraph" w:customStyle="1" w:styleId="8007846D24D74376A71A3DCA838C3242">
    <w:name w:val="8007846D24D74376A71A3DCA838C3242"/>
  </w:style>
  <w:style w:type="paragraph" w:customStyle="1" w:styleId="2077D436AE6048FC929390E4E04BB6BE">
    <w:name w:val="2077D436AE6048FC929390E4E04BB6BE"/>
  </w:style>
  <w:style w:type="paragraph" w:customStyle="1" w:styleId="5BF66E2886DB4459B0FACB235847B12A">
    <w:name w:val="5BF66E2886DB4459B0FACB235847B12A"/>
  </w:style>
  <w:style w:type="paragraph" w:customStyle="1" w:styleId="B3E5926810B649A8A82D18D6F3F4C94A">
    <w:name w:val="B3E5926810B649A8A82D18D6F3F4C94A"/>
  </w:style>
  <w:style w:type="paragraph" w:customStyle="1" w:styleId="98C431B512FC4592938AE725CFFBEEC9">
    <w:name w:val="98C431B512FC4592938AE725CFFBEEC9"/>
  </w:style>
  <w:style w:type="paragraph" w:customStyle="1" w:styleId="2236441777B141DC873C40D4E8E2D177">
    <w:name w:val="2236441777B141DC873C40D4E8E2D177"/>
  </w:style>
  <w:style w:type="paragraph" w:customStyle="1" w:styleId="682A61256D3B4C54AFF1B07800AF4469">
    <w:name w:val="682A61256D3B4C54AFF1B07800AF4469"/>
  </w:style>
  <w:style w:type="paragraph" w:customStyle="1" w:styleId="MLAfinalreportText">
    <w:name w:val="MLA final report Text"/>
    <w:basedOn w:val="Normal"/>
    <w:link w:val="MLAfinalreportTextCharChar"/>
    <w:autoRedefine/>
    <w:rsid w:val="001B519C"/>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1B519C"/>
    <w:rPr>
      <w:rFonts w:ascii="Arial" w:eastAsia="Times New Roman" w:hAnsi="Arial" w:cs="Arial"/>
      <w:b/>
      <w:sz w:val="32"/>
      <w:szCs w:val="32"/>
      <w:lang w:eastAsia="en-US" w:bidi="en-US"/>
    </w:rPr>
  </w:style>
  <w:style w:type="paragraph" w:customStyle="1" w:styleId="1D771C9EE79148D486101D5317B85918">
    <w:name w:val="1D771C9EE79148D486101D5317B85918"/>
  </w:style>
  <w:style w:type="paragraph" w:styleId="ListParagraph">
    <w:name w:val="List Paragraph"/>
    <w:basedOn w:val="Normal"/>
    <w:uiPriority w:val="34"/>
    <w:qFormat/>
    <w:rsid w:val="001B519C"/>
    <w:pPr>
      <w:ind w:left="720"/>
      <w:contextualSpacing/>
    </w:pPr>
  </w:style>
  <w:style w:type="paragraph" w:styleId="NoSpacing">
    <w:name w:val="No Spacing"/>
    <w:uiPriority w:val="1"/>
    <w:qFormat/>
    <w:rsid w:val="001B519C"/>
    <w:pPr>
      <w:spacing w:after="0" w:line="240" w:lineRule="auto"/>
    </w:pPr>
    <w:rPr>
      <w:rFonts w:eastAsiaTheme="minorHAnsi"/>
      <w:lang w:eastAsia="en-US"/>
    </w:rPr>
  </w:style>
  <w:style w:type="paragraph" w:customStyle="1" w:styleId="C7210CA52D18474CB669493167E46F91">
    <w:name w:val="C7210CA52D18474CB669493167E46F91"/>
  </w:style>
  <w:style w:type="paragraph" w:customStyle="1" w:styleId="8007846D24D74376A71A3DCA838C32421">
    <w:name w:val="8007846D24D74376A71A3DCA838C32421"/>
    <w:rsid w:val="003D7CF7"/>
  </w:style>
  <w:style w:type="paragraph" w:customStyle="1" w:styleId="2077D436AE6048FC929390E4E04BB6BE1">
    <w:name w:val="2077D436AE6048FC929390E4E04BB6BE1"/>
    <w:rsid w:val="003D7CF7"/>
  </w:style>
  <w:style w:type="paragraph" w:customStyle="1" w:styleId="5BF66E2886DB4459B0FACB235847B12A1">
    <w:name w:val="5BF66E2886DB4459B0FACB235847B12A1"/>
    <w:rsid w:val="003D7CF7"/>
  </w:style>
  <w:style w:type="paragraph" w:customStyle="1" w:styleId="B3E5926810B649A8A82D18D6F3F4C94A1">
    <w:name w:val="B3E5926810B649A8A82D18D6F3F4C94A1"/>
    <w:rsid w:val="003D7CF7"/>
  </w:style>
  <w:style w:type="paragraph" w:customStyle="1" w:styleId="98C431B512FC4592938AE725CFFBEEC91">
    <w:name w:val="98C431B512FC4592938AE725CFFBEEC91"/>
    <w:rsid w:val="003D7CF7"/>
  </w:style>
  <w:style w:type="paragraph" w:customStyle="1" w:styleId="E91E98BC77EE411A99F84371A41A5A66">
    <w:name w:val="E91E98BC77EE411A99F84371A41A5A66"/>
    <w:rsid w:val="003D7CF7"/>
  </w:style>
  <w:style w:type="paragraph" w:customStyle="1" w:styleId="317945017335496BAE725FB199568C8C">
    <w:name w:val="317945017335496BAE725FB199568C8C"/>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
    <w:name w:val="1C3AF6F7A627450389597D58F39D30E7"/>
    <w:rsid w:val="003D7CF7"/>
  </w:style>
  <w:style w:type="paragraph" w:customStyle="1" w:styleId="9CDDF6E5732148B38A53DF5F6BF861C8">
    <w:name w:val="9CDDF6E5732148B38A53DF5F6BF861C8"/>
    <w:rsid w:val="003D7CF7"/>
    <w:pPr>
      <w:spacing w:after="0" w:line="240" w:lineRule="auto"/>
    </w:pPr>
    <w:rPr>
      <w:rFonts w:eastAsiaTheme="minorHAnsi"/>
      <w:lang w:eastAsia="en-US"/>
    </w:rPr>
  </w:style>
  <w:style w:type="paragraph" w:customStyle="1" w:styleId="E2C3C82286D84977B616770CC9423AF2">
    <w:name w:val="E2C3C82286D84977B616770CC9423AF2"/>
    <w:rsid w:val="003D7CF7"/>
    <w:pPr>
      <w:spacing w:after="0" w:line="240" w:lineRule="auto"/>
    </w:pPr>
    <w:rPr>
      <w:rFonts w:eastAsiaTheme="minorHAnsi"/>
      <w:lang w:eastAsia="en-US"/>
    </w:rPr>
  </w:style>
  <w:style w:type="paragraph" w:customStyle="1" w:styleId="09002B49117E4443891AD1D2D42C2EA1">
    <w:name w:val="09002B49117E4443891AD1D2D42C2EA1"/>
    <w:rsid w:val="003D7CF7"/>
    <w:pPr>
      <w:spacing w:after="0" w:line="240" w:lineRule="auto"/>
    </w:pPr>
    <w:rPr>
      <w:rFonts w:eastAsiaTheme="minorHAnsi"/>
      <w:lang w:eastAsia="en-US"/>
    </w:rPr>
  </w:style>
  <w:style w:type="paragraph" w:customStyle="1" w:styleId="8E10EED623B549339095C3A1AEE04317">
    <w:name w:val="8E10EED623B549339095C3A1AEE04317"/>
    <w:rsid w:val="003D7CF7"/>
    <w:pPr>
      <w:spacing w:after="0" w:line="240" w:lineRule="auto"/>
    </w:pPr>
    <w:rPr>
      <w:rFonts w:eastAsiaTheme="minorHAnsi"/>
      <w:lang w:eastAsia="en-US"/>
    </w:rPr>
  </w:style>
  <w:style w:type="paragraph" w:customStyle="1" w:styleId="3E259204D66A44168D2312A680106E80">
    <w:name w:val="3E259204D66A44168D2312A680106E80"/>
    <w:rsid w:val="003D7CF7"/>
    <w:pPr>
      <w:spacing w:after="0" w:line="240" w:lineRule="auto"/>
    </w:pPr>
    <w:rPr>
      <w:rFonts w:eastAsiaTheme="minorHAnsi"/>
      <w:lang w:eastAsia="en-US"/>
    </w:rPr>
  </w:style>
  <w:style w:type="paragraph" w:customStyle="1" w:styleId="0574CFAC6B5049A7AC096063532EE548">
    <w:name w:val="0574CFAC6B5049A7AC096063532EE548"/>
    <w:rsid w:val="003D7CF7"/>
    <w:pPr>
      <w:spacing w:after="0" w:line="240" w:lineRule="auto"/>
    </w:pPr>
    <w:rPr>
      <w:rFonts w:eastAsiaTheme="minorHAnsi"/>
      <w:lang w:eastAsia="en-US"/>
    </w:rPr>
  </w:style>
  <w:style w:type="character" w:styleId="Hyperlink">
    <w:name w:val="Hyperlink"/>
    <w:basedOn w:val="DefaultParagraphFont"/>
    <w:uiPriority w:val="99"/>
    <w:unhideWhenUsed/>
    <w:rsid w:val="001B519C"/>
    <w:rPr>
      <w:color w:val="0000FF" w:themeColor="hyperlink"/>
      <w:u w:val="single"/>
    </w:rPr>
  </w:style>
  <w:style w:type="paragraph" w:customStyle="1" w:styleId="15D2355B5D984B4BB0EA2FD812566AB0">
    <w:name w:val="15D2355B5D984B4BB0EA2FD812566AB0"/>
    <w:rsid w:val="003D7CF7"/>
    <w:pPr>
      <w:spacing w:after="0" w:line="240" w:lineRule="auto"/>
    </w:pPr>
    <w:rPr>
      <w:rFonts w:eastAsiaTheme="minorHAnsi"/>
      <w:lang w:eastAsia="en-US"/>
    </w:rPr>
  </w:style>
  <w:style w:type="paragraph" w:customStyle="1" w:styleId="088F77F9F05F41CF8D29FABC1037F417">
    <w:name w:val="088F77F9F05F41CF8D29FABC1037F417"/>
    <w:rsid w:val="003D7CF7"/>
    <w:pPr>
      <w:spacing w:after="0" w:line="240" w:lineRule="auto"/>
    </w:pPr>
    <w:rPr>
      <w:rFonts w:eastAsiaTheme="minorHAnsi"/>
      <w:lang w:eastAsia="en-US"/>
    </w:rPr>
  </w:style>
  <w:style w:type="paragraph" w:customStyle="1" w:styleId="456CB243E44D4C3F817F3C145AB204E6">
    <w:name w:val="456CB243E44D4C3F817F3C145AB204E6"/>
    <w:rsid w:val="003D7CF7"/>
    <w:pPr>
      <w:tabs>
        <w:tab w:val="center" w:pos="4513"/>
        <w:tab w:val="right" w:pos="9026"/>
      </w:tabs>
      <w:spacing w:after="0" w:line="240" w:lineRule="auto"/>
    </w:pPr>
  </w:style>
  <w:style w:type="paragraph" w:customStyle="1" w:styleId="456CB243E44D4C3F817F3C145AB204E61">
    <w:name w:val="456CB243E44D4C3F817F3C145AB204E61"/>
    <w:rsid w:val="003D7CF7"/>
    <w:pPr>
      <w:tabs>
        <w:tab w:val="center" w:pos="4513"/>
        <w:tab w:val="right" w:pos="9026"/>
      </w:tabs>
      <w:spacing w:after="0" w:line="240" w:lineRule="auto"/>
    </w:pPr>
  </w:style>
  <w:style w:type="paragraph" w:customStyle="1" w:styleId="456CB243E44D4C3F817F3C145AB204E62">
    <w:name w:val="456CB243E44D4C3F817F3C145AB204E62"/>
    <w:rsid w:val="003D7CF7"/>
    <w:pPr>
      <w:tabs>
        <w:tab w:val="center" w:pos="4513"/>
        <w:tab w:val="right" w:pos="9026"/>
      </w:tabs>
      <w:spacing w:after="0" w:line="240" w:lineRule="auto"/>
    </w:pPr>
  </w:style>
  <w:style w:type="paragraph" w:customStyle="1" w:styleId="8007846D24D74376A71A3DCA838C32422">
    <w:name w:val="8007846D24D74376A71A3DCA838C32422"/>
    <w:rsid w:val="003D7CF7"/>
  </w:style>
  <w:style w:type="paragraph" w:customStyle="1" w:styleId="2077D436AE6048FC929390E4E04BB6BE2">
    <w:name w:val="2077D436AE6048FC929390E4E04BB6BE2"/>
    <w:rsid w:val="003D7CF7"/>
  </w:style>
  <w:style w:type="paragraph" w:customStyle="1" w:styleId="5BF66E2886DB4459B0FACB235847B12A2">
    <w:name w:val="5BF66E2886DB4459B0FACB235847B12A2"/>
    <w:rsid w:val="003D7CF7"/>
  </w:style>
  <w:style w:type="paragraph" w:customStyle="1" w:styleId="B3E5926810B649A8A82D18D6F3F4C94A2">
    <w:name w:val="B3E5926810B649A8A82D18D6F3F4C94A2"/>
    <w:rsid w:val="003D7CF7"/>
  </w:style>
  <w:style w:type="paragraph" w:customStyle="1" w:styleId="98C431B512FC4592938AE725CFFBEEC92">
    <w:name w:val="98C431B512FC4592938AE725CFFBEEC92"/>
    <w:rsid w:val="003D7CF7"/>
  </w:style>
  <w:style w:type="paragraph" w:customStyle="1" w:styleId="E91E98BC77EE411A99F84371A41A5A661">
    <w:name w:val="E91E98BC77EE411A99F84371A41A5A661"/>
    <w:rsid w:val="003D7CF7"/>
  </w:style>
  <w:style w:type="paragraph" w:styleId="BalloonText">
    <w:name w:val="Balloon Text"/>
    <w:basedOn w:val="Normal"/>
    <w:link w:val="BalloonTextChar"/>
    <w:uiPriority w:val="99"/>
    <w:semiHidden/>
    <w:unhideWhenUsed/>
    <w:rsid w:val="003D7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CF7"/>
    <w:rPr>
      <w:rFonts w:ascii="Tahoma" w:hAnsi="Tahoma" w:cs="Tahoma"/>
      <w:sz w:val="16"/>
      <w:szCs w:val="16"/>
    </w:rPr>
  </w:style>
  <w:style w:type="paragraph" w:customStyle="1" w:styleId="317945017335496BAE725FB199568C8C1">
    <w:name w:val="317945017335496BAE725FB199568C8C1"/>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
    <w:name w:val="1C3AF6F7A627450389597D58F39D30E71"/>
    <w:rsid w:val="003D7CF7"/>
  </w:style>
  <w:style w:type="paragraph" w:customStyle="1" w:styleId="9CDDF6E5732148B38A53DF5F6BF861C81">
    <w:name w:val="9CDDF6E5732148B38A53DF5F6BF861C81"/>
    <w:rsid w:val="003D7CF7"/>
    <w:pPr>
      <w:spacing w:after="0" w:line="240" w:lineRule="auto"/>
    </w:pPr>
    <w:rPr>
      <w:rFonts w:eastAsiaTheme="minorHAnsi"/>
      <w:lang w:eastAsia="en-US"/>
    </w:rPr>
  </w:style>
  <w:style w:type="paragraph" w:customStyle="1" w:styleId="E2C3C82286D84977B616770CC9423AF21">
    <w:name w:val="E2C3C82286D84977B616770CC9423AF21"/>
    <w:rsid w:val="003D7CF7"/>
    <w:pPr>
      <w:spacing w:after="0" w:line="240" w:lineRule="auto"/>
    </w:pPr>
    <w:rPr>
      <w:rFonts w:eastAsiaTheme="minorHAnsi"/>
      <w:lang w:eastAsia="en-US"/>
    </w:rPr>
  </w:style>
  <w:style w:type="paragraph" w:customStyle="1" w:styleId="09002B49117E4443891AD1D2D42C2EA11">
    <w:name w:val="09002B49117E4443891AD1D2D42C2EA11"/>
    <w:rsid w:val="003D7CF7"/>
    <w:pPr>
      <w:spacing w:after="0" w:line="240" w:lineRule="auto"/>
    </w:pPr>
    <w:rPr>
      <w:rFonts w:eastAsiaTheme="minorHAnsi"/>
      <w:lang w:eastAsia="en-US"/>
    </w:rPr>
  </w:style>
  <w:style w:type="paragraph" w:styleId="Footer">
    <w:name w:val="footer"/>
    <w:basedOn w:val="Normal"/>
    <w:link w:val="FooterChar"/>
    <w:uiPriority w:val="99"/>
    <w:unhideWhenUsed/>
    <w:rsid w:val="003D7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CF7"/>
  </w:style>
  <w:style w:type="paragraph" w:customStyle="1" w:styleId="8E10EED623B549339095C3A1AEE043171">
    <w:name w:val="8E10EED623B549339095C3A1AEE043171"/>
    <w:rsid w:val="003D7CF7"/>
    <w:pPr>
      <w:spacing w:after="0" w:line="240" w:lineRule="auto"/>
    </w:pPr>
    <w:rPr>
      <w:rFonts w:eastAsiaTheme="minorHAnsi"/>
      <w:lang w:eastAsia="en-US"/>
    </w:rPr>
  </w:style>
  <w:style w:type="paragraph" w:customStyle="1" w:styleId="3E259204D66A44168D2312A680106E801">
    <w:name w:val="3E259204D66A44168D2312A680106E801"/>
    <w:rsid w:val="003D7CF7"/>
    <w:pPr>
      <w:spacing w:after="0" w:line="240" w:lineRule="auto"/>
    </w:pPr>
    <w:rPr>
      <w:rFonts w:eastAsiaTheme="minorHAnsi"/>
      <w:lang w:eastAsia="en-US"/>
    </w:rPr>
  </w:style>
  <w:style w:type="character" w:customStyle="1" w:styleId="Style1">
    <w:name w:val="Style1"/>
    <w:basedOn w:val="DefaultParagraphFont"/>
    <w:uiPriority w:val="1"/>
    <w:rsid w:val="003D7CF7"/>
    <w:rPr>
      <w:rFonts w:ascii="Arial" w:hAnsi="Arial"/>
      <w:b/>
      <w:sz w:val="44"/>
    </w:rPr>
  </w:style>
  <w:style w:type="paragraph" w:customStyle="1" w:styleId="0574CFAC6B5049A7AC096063532EE5481">
    <w:name w:val="0574CFAC6B5049A7AC096063532EE5481"/>
    <w:rsid w:val="003D7CF7"/>
    <w:pPr>
      <w:spacing w:after="0" w:line="240" w:lineRule="auto"/>
    </w:pPr>
    <w:rPr>
      <w:rFonts w:eastAsiaTheme="minorHAnsi"/>
      <w:lang w:eastAsia="en-US"/>
    </w:rPr>
  </w:style>
  <w:style w:type="paragraph" w:customStyle="1" w:styleId="15D2355B5D984B4BB0EA2FD812566AB01">
    <w:name w:val="15D2355B5D984B4BB0EA2FD812566AB01"/>
    <w:rsid w:val="003D7CF7"/>
    <w:pPr>
      <w:spacing w:after="0" w:line="240" w:lineRule="auto"/>
    </w:pPr>
    <w:rPr>
      <w:rFonts w:eastAsiaTheme="minorHAnsi"/>
      <w:lang w:eastAsia="en-US"/>
    </w:rPr>
  </w:style>
  <w:style w:type="paragraph" w:customStyle="1" w:styleId="088F77F9F05F41CF8D29FABC1037F4171">
    <w:name w:val="088F77F9F05F41CF8D29FABC1037F4171"/>
    <w:rsid w:val="003D7CF7"/>
    <w:pPr>
      <w:spacing w:after="0" w:line="240" w:lineRule="auto"/>
    </w:pPr>
    <w:rPr>
      <w:rFonts w:eastAsiaTheme="minorHAnsi"/>
      <w:lang w:eastAsia="en-US"/>
    </w:rPr>
  </w:style>
  <w:style w:type="paragraph" w:customStyle="1" w:styleId="456CB243E44D4C3F817F3C145AB204E63">
    <w:name w:val="456CB243E44D4C3F817F3C145AB204E63"/>
    <w:rsid w:val="003D7CF7"/>
    <w:pPr>
      <w:tabs>
        <w:tab w:val="center" w:pos="4513"/>
        <w:tab w:val="right" w:pos="9026"/>
      </w:tabs>
      <w:spacing w:after="0" w:line="240" w:lineRule="auto"/>
    </w:pPr>
  </w:style>
  <w:style w:type="paragraph" w:customStyle="1" w:styleId="8007846D24D74376A71A3DCA838C32423">
    <w:name w:val="8007846D24D74376A71A3DCA838C32423"/>
    <w:rsid w:val="003D7CF7"/>
  </w:style>
  <w:style w:type="paragraph" w:customStyle="1" w:styleId="2077D436AE6048FC929390E4E04BB6BE3">
    <w:name w:val="2077D436AE6048FC929390E4E04BB6BE3"/>
    <w:rsid w:val="003D7CF7"/>
  </w:style>
  <w:style w:type="paragraph" w:customStyle="1" w:styleId="5BF66E2886DB4459B0FACB235847B12A3">
    <w:name w:val="5BF66E2886DB4459B0FACB235847B12A3"/>
    <w:rsid w:val="003D7CF7"/>
  </w:style>
  <w:style w:type="paragraph" w:customStyle="1" w:styleId="B3E5926810B649A8A82D18D6F3F4C94A3">
    <w:name w:val="B3E5926810B649A8A82D18D6F3F4C94A3"/>
    <w:rsid w:val="003D7CF7"/>
  </w:style>
  <w:style w:type="paragraph" w:customStyle="1" w:styleId="98C431B512FC4592938AE725CFFBEEC93">
    <w:name w:val="98C431B512FC4592938AE725CFFBEEC93"/>
    <w:rsid w:val="003D7CF7"/>
  </w:style>
  <w:style w:type="paragraph" w:customStyle="1" w:styleId="E91E98BC77EE411A99F84371A41A5A662">
    <w:name w:val="E91E98BC77EE411A99F84371A41A5A662"/>
    <w:rsid w:val="003D7CF7"/>
  </w:style>
  <w:style w:type="paragraph" w:customStyle="1" w:styleId="317945017335496BAE725FB199568C8C2">
    <w:name w:val="317945017335496BAE725FB199568C8C2"/>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2">
    <w:name w:val="1C3AF6F7A627450389597D58F39D30E72"/>
    <w:rsid w:val="003D7CF7"/>
  </w:style>
  <w:style w:type="paragraph" w:customStyle="1" w:styleId="9CDDF6E5732148B38A53DF5F6BF861C82">
    <w:name w:val="9CDDF6E5732148B38A53DF5F6BF861C82"/>
    <w:rsid w:val="003D7CF7"/>
    <w:pPr>
      <w:spacing w:after="0" w:line="240" w:lineRule="auto"/>
    </w:pPr>
    <w:rPr>
      <w:rFonts w:eastAsiaTheme="minorHAnsi"/>
      <w:lang w:eastAsia="en-US"/>
    </w:rPr>
  </w:style>
  <w:style w:type="paragraph" w:customStyle="1" w:styleId="E2C3C82286D84977B616770CC9423AF22">
    <w:name w:val="E2C3C82286D84977B616770CC9423AF22"/>
    <w:rsid w:val="003D7CF7"/>
    <w:pPr>
      <w:spacing w:after="0" w:line="240" w:lineRule="auto"/>
    </w:pPr>
    <w:rPr>
      <w:rFonts w:eastAsiaTheme="minorHAnsi"/>
      <w:lang w:eastAsia="en-US"/>
    </w:rPr>
  </w:style>
  <w:style w:type="paragraph" w:customStyle="1" w:styleId="09002B49117E4443891AD1D2D42C2EA12">
    <w:name w:val="09002B49117E4443891AD1D2D42C2EA12"/>
    <w:rsid w:val="003D7CF7"/>
    <w:pPr>
      <w:spacing w:after="0" w:line="240" w:lineRule="auto"/>
    </w:pPr>
    <w:rPr>
      <w:rFonts w:eastAsiaTheme="minorHAnsi"/>
      <w:lang w:eastAsia="en-US"/>
    </w:rPr>
  </w:style>
  <w:style w:type="paragraph" w:customStyle="1" w:styleId="8E10EED623B549339095C3A1AEE043172">
    <w:name w:val="8E10EED623B549339095C3A1AEE043172"/>
    <w:rsid w:val="003D7CF7"/>
    <w:pPr>
      <w:spacing w:after="0" w:line="240" w:lineRule="auto"/>
    </w:pPr>
    <w:rPr>
      <w:rFonts w:eastAsiaTheme="minorHAnsi"/>
      <w:lang w:eastAsia="en-US"/>
    </w:rPr>
  </w:style>
  <w:style w:type="paragraph" w:customStyle="1" w:styleId="3E259204D66A44168D2312A680106E802">
    <w:name w:val="3E259204D66A44168D2312A680106E802"/>
    <w:rsid w:val="003D7CF7"/>
    <w:pPr>
      <w:spacing w:after="0" w:line="240" w:lineRule="auto"/>
    </w:pPr>
    <w:rPr>
      <w:rFonts w:eastAsiaTheme="minorHAnsi"/>
      <w:lang w:eastAsia="en-US"/>
    </w:rPr>
  </w:style>
  <w:style w:type="paragraph" w:customStyle="1" w:styleId="0574CFAC6B5049A7AC096063532EE5482">
    <w:name w:val="0574CFAC6B5049A7AC096063532EE5482"/>
    <w:rsid w:val="003D7CF7"/>
    <w:pPr>
      <w:spacing w:after="0" w:line="240" w:lineRule="auto"/>
    </w:pPr>
    <w:rPr>
      <w:rFonts w:eastAsiaTheme="minorHAnsi"/>
      <w:lang w:eastAsia="en-US"/>
    </w:rPr>
  </w:style>
  <w:style w:type="paragraph" w:customStyle="1" w:styleId="15D2355B5D984B4BB0EA2FD812566AB02">
    <w:name w:val="15D2355B5D984B4BB0EA2FD812566AB02"/>
    <w:rsid w:val="003D7CF7"/>
    <w:pPr>
      <w:spacing w:after="0" w:line="240" w:lineRule="auto"/>
    </w:pPr>
    <w:rPr>
      <w:rFonts w:eastAsiaTheme="minorHAnsi"/>
      <w:lang w:eastAsia="en-US"/>
    </w:rPr>
  </w:style>
  <w:style w:type="paragraph" w:customStyle="1" w:styleId="088F77F9F05F41CF8D29FABC1037F4172">
    <w:name w:val="088F77F9F05F41CF8D29FABC1037F4172"/>
    <w:rsid w:val="003D7CF7"/>
    <w:pPr>
      <w:spacing w:after="0" w:line="240" w:lineRule="auto"/>
    </w:pPr>
    <w:rPr>
      <w:rFonts w:eastAsiaTheme="minorHAnsi"/>
      <w:lang w:eastAsia="en-US"/>
    </w:rPr>
  </w:style>
  <w:style w:type="paragraph" w:customStyle="1" w:styleId="456CB243E44D4C3F817F3C145AB204E64">
    <w:name w:val="456CB243E44D4C3F817F3C145AB204E64"/>
    <w:rsid w:val="003D7CF7"/>
    <w:pPr>
      <w:tabs>
        <w:tab w:val="center" w:pos="4513"/>
        <w:tab w:val="right" w:pos="9026"/>
      </w:tabs>
      <w:spacing w:after="0" w:line="240" w:lineRule="auto"/>
    </w:pPr>
  </w:style>
  <w:style w:type="paragraph" w:customStyle="1" w:styleId="8007846D24D74376A71A3DCA838C32424">
    <w:name w:val="8007846D24D74376A71A3DCA838C32424"/>
    <w:rsid w:val="003D7CF7"/>
  </w:style>
  <w:style w:type="paragraph" w:customStyle="1" w:styleId="2077D436AE6048FC929390E4E04BB6BE4">
    <w:name w:val="2077D436AE6048FC929390E4E04BB6BE4"/>
    <w:rsid w:val="003D7CF7"/>
  </w:style>
  <w:style w:type="paragraph" w:customStyle="1" w:styleId="5BF66E2886DB4459B0FACB235847B12A4">
    <w:name w:val="5BF66E2886DB4459B0FACB235847B12A4"/>
    <w:rsid w:val="003D7CF7"/>
  </w:style>
  <w:style w:type="paragraph" w:customStyle="1" w:styleId="B3E5926810B649A8A82D18D6F3F4C94A4">
    <w:name w:val="B3E5926810B649A8A82D18D6F3F4C94A4"/>
    <w:rsid w:val="003D7CF7"/>
  </w:style>
  <w:style w:type="paragraph" w:customStyle="1" w:styleId="98C431B512FC4592938AE725CFFBEEC94">
    <w:name w:val="98C431B512FC4592938AE725CFFBEEC94"/>
    <w:rsid w:val="003D7CF7"/>
  </w:style>
  <w:style w:type="paragraph" w:customStyle="1" w:styleId="E91E98BC77EE411A99F84371A41A5A663">
    <w:name w:val="E91E98BC77EE411A99F84371A41A5A663"/>
    <w:rsid w:val="003D7CF7"/>
  </w:style>
  <w:style w:type="paragraph" w:customStyle="1" w:styleId="317945017335496BAE725FB199568C8C3">
    <w:name w:val="317945017335496BAE725FB199568C8C3"/>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3">
    <w:name w:val="1C3AF6F7A627450389597D58F39D30E73"/>
    <w:rsid w:val="003D7CF7"/>
  </w:style>
  <w:style w:type="paragraph" w:customStyle="1" w:styleId="9CDDF6E5732148B38A53DF5F6BF861C83">
    <w:name w:val="9CDDF6E5732148B38A53DF5F6BF861C83"/>
    <w:rsid w:val="003D7CF7"/>
    <w:pPr>
      <w:spacing w:after="0" w:line="240" w:lineRule="auto"/>
    </w:pPr>
    <w:rPr>
      <w:rFonts w:eastAsiaTheme="minorHAnsi"/>
      <w:lang w:eastAsia="en-US"/>
    </w:rPr>
  </w:style>
  <w:style w:type="paragraph" w:customStyle="1" w:styleId="E2C3C82286D84977B616770CC9423AF23">
    <w:name w:val="E2C3C82286D84977B616770CC9423AF23"/>
    <w:rsid w:val="003D7CF7"/>
    <w:pPr>
      <w:spacing w:after="0" w:line="240" w:lineRule="auto"/>
    </w:pPr>
    <w:rPr>
      <w:rFonts w:eastAsiaTheme="minorHAnsi"/>
      <w:lang w:eastAsia="en-US"/>
    </w:rPr>
  </w:style>
  <w:style w:type="paragraph" w:customStyle="1" w:styleId="09002B49117E4443891AD1D2D42C2EA13">
    <w:name w:val="09002B49117E4443891AD1D2D42C2EA13"/>
    <w:rsid w:val="003D7CF7"/>
    <w:pPr>
      <w:spacing w:after="0" w:line="240" w:lineRule="auto"/>
    </w:pPr>
    <w:rPr>
      <w:rFonts w:eastAsiaTheme="minorHAnsi"/>
      <w:lang w:eastAsia="en-US"/>
    </w:rPr>
  </w:style>
  <w:style w:type="paragraph" w:customStyle="1" w:styleId="8E10EED623B549339095C3A1AEE043173">
    <w:name w:val="8E10EED623B549339095C3A1AEE043173"/>
    <w:rsid w:val="003D7CF7"/>
    <w:pPr>
      <w:spacing w:after="0" w:line="240" w:lineRule="auto"/>
    </w:pPr>
    <w:rPr>
      <w:rFonts w:eastAsiaTheme="minorHAnsi"/>
      <w:lang w:eastAsia="en-US"/>
    </w:rPr>
  </w:style>
  <w:style w:type="paragraph" w:customStyle="1" w:styleId="3E259204D66A44168D2312A680106E803">
    <w:name w:val="3E259204D66A44168D2312A680106E803"/>
    <w:rsid w:val="003D7CF7"/>
    <w:pPr>
      <w:spacing w:after="0" w:line="240" w:lineRule="auto"/>
    </w:pPr>
    <w:rPr>
      <w:rFonts w:eastAsiaTheme="minorHAnsi"/>
      <w:lang w:eastAsia="en-US"/>
    </w:rPr>
  </w:style>
  <w:style w:type="paragraph" w:customStyle="1" w:styleId="0574CFAC6B5049A7AC096063532EE5483">
    <w:name w:val="0574CFAC6B5049A7AC096063532EE5483"/>
    <w:rsid w:val="003D7CF7"/>
    <w:pPr>
      <w:spacing w:after="0" w:line="240" w:lineRule="auto"/>
    </w:pPr>
    <w:rPr>
      <w:rFonts w:eastAsiaTheme="minorHAnsi"/>
      <w:lang w:eastAsia="en-US"/>
    </w:rPr>
  </w:style>
  <w:style w:type="paragraph" w:customStyle="1" w:styleId="15D2355B5D984B4BB0EA2FD812566AB03">
    <w:name w:val="15D2355B5D984B4BB0EA2FD812566AB03"/>
    <w:rsid w:val="003D7CF7"/>
    <w:pPr>
      <w:spacing w:after="0" w:line="240" w:lineRule="auto"/>
    </w:pPr>
    <w:rPr>
      <w:rFonts w:eastAsiaTheme="minorHAnsi"/>
      <w:lang w:eastAsia="en-US"/>
    </w:rPr>
  </w:style>
  <w:style w:type="paragraph" w:customStyle="1" w:styleId="088F77F9F05F41CF8D29FABC1037F4173">
    <w:name w:val="088F77F9F05F41CF8D29FABC1037F4173"/>
    <w:rsid w:val="003D7CF7"/>
    <w:pPr>
      <w:spacing w:after="0" w:line="240" w:lineRule="auto"/>
    </w:pPr>
    <w:rPr>
      <w:rFonts w:eastAsiaTheme="minorHAnsi"/>
      <w:lang w:eastAsia="en-US"/>
    </w:rPr>
  </w:style>
  <w:style w:type="paragraph" w:customStyle="1" w:styleId="456CB243E44D4C3F817F3C145AB204E65">
    <w:name w:val="456CB243E44D4C3F817F3C145AB204E65"/>
    <w:rsid w:val="003D7CF7"/>
    <w:pPr>
      <w:tabs>
        <w:tab w:val="center" w:pos="4513"/>
        <w:tab w:val="right" w:pos="9026"/>
      </w:tabs>
      <w:spacing w:after="0" w:line="240" w:lineRule="auto"/>
    </w:pPr>
  </w:style>
  <w:style w:type="paragraph" w:customStyle="1" w:styleId="8007846D24D74376A71A3DCA838C32425">
    <w:name w:val="8007846D24D74376A71A3DCA838C32425"/>
    <w:rsid w:val="003D7CF7"/>
  </w:style>
  <w:style w:type="paragraph" w:customStyle="1" w:styleId="2077D436AE6048FC929390E4E04BB6BE5">
    <w:name w:val="2077D436AE6048FC929390E4E04BB6BE5"/>
    <w:rsid w:val="003D7CF7"/>
  </w:style>
  <w:style w:type="paragraph" w:customStyle="1" w:styleId="5BF66E2886DB4459B0FACB235847B12A5">
    <w:name w:val="5BF66E2886DB4459B0FACB235847B12A5"/>
    <w:rsid w:val="003D7CF7"/>
  </w:style>
  <w:style w:type="paragraph" w:customStyle="1" w:styleId="B3E5926810B649A8A82D18D6F3F4C94A5">
    <w:name w:val="B3E5926810B649A8A82D18D6F3F4C94A5"/>
    <w:rsid w:val="003D7CF7"/>
  </w:style>
  <w:style w:type="paragraph" w:customStyle="1" w:styleId="98C431B512FC4592938AE725CFFBEEC95">
    <w:name w:val="98C431B512FC4592938AE725CFFBEEC95"/>
    <w:rsid w:val="003D7CF7"/>
  </w:style>
  <w:style w:type="paragraph" w:customStyle="1" w:styleId="E91E98BC77EE411A99F84371A41A5A664">
    <w:name w:val="E91E98BC77EE411A99F84371A41A5A664"/>
    <w:rsid w:val="003D7CF7"/>
  </w:style>
  <w:style w:type="paragraph" w:customStyle="1" w:styleId="317945017335496BAE725FB199568C8C4">
    <w:name w:val="317945017335496BAE725FB199568C8C4"/>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4">
    <w:name w:val="1C3AF6F7A627450389597D58F39D30E74"/>
    <w:rsid w:val="003D7CF7"/>
  </w:style>
  <w:style w:type="paragraph" w:customStyle="1" w:styleId="9CDDF6E5732148B38A53DF5F6BF861C84">
    <w:name w:val="9CDDF6E5732148B38A53DF5F6BF861C84"/>
    <w:rsid w:val="003D7CF7"/>
    <w:pPr>
      <w:spacing w:after="0" w:line="240" w:lineRule="auto"/>
    </w:pPr>
    <w:rPr>
      <w:rFonts w:eastAsiaTheme="minorHAnsi"/>
      <w:lang w:eastAsia="en-US"/>
    </w:rPr>
  </w:style>
  <w:style w:type="paragraph" w:customStyle="1" w:styleId="E2C3C82286D84977B616770CC9423AF24">
    <w:name w:val="E2C3C82286D84977B616770CC9423AF24"/>
    <w:rsid w:val="003D7CF7"/>
    <w:pPr>
      <w:spacing w:after="0" w:line="240" w:lineRule="auto"/>
    </w:pPr>
    <w:rPr>
      <w:rFonts w:eastAsiaTheme="minorHAnsi"/>
      <w:lang w:eastAsia="en-US"/>
    </w:rPr>
  </w:style>
  <w:style w:type="paragraph" w:customStyle="1" w:styleId="09002B49117E4443891AD1D2D42C2EA14">
    <w:name w:val="09002B49117E4443891AD1D2D42C2EA14"/>
    <w:rsid w:val="003D7CF7"/>
    <w:pPr>
      <w:spacing w:after="0" w:line="240" w:lineRule="auto"/>
    </w:pPr>
    <w:rPr>
      <w:rFonts w:eastAsiaTheme="minorHAnsi"/>
      <w:lang w:eastAsia="en-US"/>
    </w:rPr>
  </w:style>
  <w:style w:type="paragraph" w:customStyle="1" w:styleId="8E10EED623B549339095C3A1AEE043174">
    <w:name w:val="8E10EED623B549339095C3A1AEE043174"/>
    <w:rsid w:val="003D7CF7"/>
    <w:pPr>
      <w:spacing w:after="0" w:line="240" w:lineRule="auto"/>
    </w:pPr>
    <w:rPr>
      <w:rFonts w:eastAsiaTheme="minorHAnsi"/>
      <w:lang w:eastAsia="en-US"/>
    </w:rPr>
  </w:style>
  <w:style w:type="paragraph" w:customStyle="1" w:styleId="3E259204D66A44168D2312A680106E804">
    <w:name w:val="3E259204D66A44168D2312A680106E804"/>
    <w:rsid w:val="003D7CF7"/>
    <w:pPr>
      <w:spacing w:after="0" w:line="240" w:lineRule="auto"/>
    </w:pPr>
    <w:rPr>
      <w:rFonts w:eastAsiaTheme="minorHAnsi"/>
      <w:lang w:eastAsia="en-US"/>
    </w:rPr>
  </w:style>
  <w:style w:type="paragraph" w:customStyle="1" w:styleId="0574CFAC6B5049A7AC096063532EE5484">
    <w:name w:val="0574CFAC6B5049A7AC096063532EE5484"/>
    <w:rsid w:val="003D7CF7"/>
    <w:pPr>
      <w:spacing w:after="0" w:line="240" w:lineRule="auto"/>
    </w:pPr>
    <w:rPr>
      <w:rFonts w:eastAsiaTheme="minorHAnsi"/>
      <w:lang w:eastAsia="en-US"/>
    </w:rPr>
  </w:style>
  <w:style w:type="paragraph" w:customStyle="1" w:styleId="15D2355B5D984B4BB0EA2FD812566AB04">
    <w:name w:val="15D2355B5D984B4BB0EA2FD812566AB04"/>
    <w:rsid w:val="003D7CF7"/>
    <w:pPr>
      <w:spacing w:after="0" w:line="240" w:lineRule="auto"/>
    </w:pPr>
    <w:rPr>
      <w:rFonts w:eastAsiaTheme="minorHAnsi"/>
      <w:lang w:eastAsia="en-US"/>
    </w:rPr>
  </w:style>
  <w:style w:type="paragraph" w:customStyle="1" w:styleId="088F77F9F05F41CF8D29FABC1037F4174">
    <w:name w:val="088F77F9F05F41CF8D29FABC1037F4174"/>
    <w:rsid w:val="003D7CF7"/>
    <w:pPr>
      <w:spacing w:after="0" w:line="240" w:lineRule="auto"/>
    </w:pPr>
    <w:rPr>
      <w:rFonts w:eastAsiaTheme="minorHAnsi"/>
      <w:lang w:eastAsia="en-US"/>
    </w:rPr>
  </w:style>
  <w:style w:type="paragraph" w:customStyle="1" w:styleId="456CB243E44D4C3F817F3C145AB204E66">
    <w:name w:val="456CB243E44D4C3F817F3C145AB204E66"/>
    <w:rsid w:val="003D7CF7"/>
    <w:pPr>
      <w:tabs>
        <w:tab w:val="center" w:pos="4513"/>
        <w:tab w:val="right" w:pos="9026"/>
      </w:tabs>
      <w:spacing w:after="0" w:line="240" w:lineRule="auto"/>
    </w:pPr>
  </w:style>
  <w:style w:type="paragraph" w:customStyle="1" w:styleId="8007846D24D74376A71A3DCA838C32426">
    <w:name w:val="8007846D24D74376A71A3DCA838C32426"/>
    <w:rsid w:val="003D7CF7"/>
  </w:style>
  <w:style w:type="paragraph" w:customStyle="1" w:styleId="2077D436AE6048FC929390E4E04BB6BE6">
    <w:name w:val="2077D436AE6048FC929390E4E04BB6BE6"/>
    <w:rsid w:val="003D7CF7"/>
  </w:style>
  <w:style w:type="paragraph" w:customStyle="1" w:styleId="5BF66E2886DB4459B0FACB235847B12A6">
    <w:name w:val="5BF66E2886DB4459B0FACB235847B12A6"/>
    <w:rsid w:val="003D7CF7"/>
  </w:style>
  <w:style w:type="paragraph" w:customStyle="1" w:styleId="B3E5926810B649A8A82D18D6F3F4C94A6">
    <w:name w:val="B3E5926810B649A8A82D18D6F3F4C94A6"/>
    <w:rsid w:val="003D7CF7"/>
  </w:style>
  <w:style w:type="paragraph" w:customStyle="1" w:styleId="98C431B512FC4592938AE725CFFBEEC96">
    <w:name w:val="98C431B512FC4592938AE725CFFBEEC96"/>
    <w:rsid w:val="003D7CF7"/>
  </w:style>
  <w:style w:type="paragraph" w:customStyle="1" w:styleId="E91E98BC77EE411A99F84371A41A5A665">
    <w:name w:val="E91E98BC77EE411A99F84371A41A5A665"/>
    <w:rsid w:val="003D7CF7"/>
  </w:style>
  <w:style w:type="paragraph" w:customStyle="1" w:styleId="317945017335496BAE725FB199568C8C5">
    <w:name w:val="317945017335496BAE725FB199568C8C5"/>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5">
    <w:name w:val="1C3AF6F7A627450389597D58F39D30E75"/>
    <w:rsid w:val="003D7CF7"/>
  </w:style>
  <w:style w:type="paragraph" w:customStyle="1" w:styleId="9CDDF6E5732148B38A53DF5F6BF861C85">
    <w:name w:val="9CDDF6E5732148B38A53DF5F6BF861C85"/>
    <w:rsid w:val="003D7CF7"/>
    <w:pPr>
      <w:spacing w:after="0" w:line="240" w:lineRule="auto"/>
    </w:pPr>
    <w:rPr>
      <w:rFonts w:eastAsiaTheme="minorHAnsi"/>
      <w:lang w:eastAsia="en-US"/>
    </w:rPr>
  </w:style>
  <w:style w:type="paragraph" w:customStyle="1" w:styleId="E2C3C82286D84977B616770CC9423AF25">
    <w:name w:val="E2C3C82286D84977B616770CC9423AF25"/>
    <w:rsid w:val="003D7CF7"/>
    <w:pPr>
      <w:spacing w:after="0" w:line="240" w:lineRule="auto"/>
    </w:pPr>
    <w:rPr>
      <w:rFonts w:eastAsiaTheme="minorHAnsi"/>
      <w:lang w:eastAsia="en-US"/>
    </w:rPr>
  </w:style>
  <w:style w:type="paragraph" w:customStyle="1" w:styleId="09002B49117E4443891AD1D2D42C2EA15">
    <w:name w:val="09002B49117E4443891AD1D2D42C2EA15"/>
    <w:rsid w:val="003D7CF7"/>
    <w:pPr>
      <w:spacing w:after="0" w:line="240" w:lineRule="auto"/>
    </w:pPr>
    <w:rPr>
      <w:rFonts w:eastAsiaTheme="minorHAnsi"/>
      <w:lang w:eastAsia="en-US"/>
    </w:rPr>
  </w:style>
  <w:style w:type="paragraph" w:customStyle="1" w:styleId="8E10EED623B549339095C3A1AEE043175">
    <w:name w:val="8E10EED623B549339095C3A1AEE043175"/>
    <w:rsid w:val="003D7CF7"/>
    <w:pPr>
      <w:spacing w:after="0" w:line="240" w:lineRule="auto"/>
    </w:pPr>
    <w:rPr>
      <w:rFonts w:eastAsiaTheme="minorHAnsi"/>
      <w:lang w:eastAsia="en-US"/>
    </w:rPr>
  </w:style>
  <w:style w:type="paragraph" w:customStyle="1" w:styleId="3E259204D66A44168D2312A680106E805">
    <w:name w:val="3E259204D66A44168D2312A680106E805"/>
    <w:rsid w:val="003D7CF7"/>
    <w:pPr>
      <w:spacing w:after="0" w:line="240" w:lineRule="auto"/>
    </w:pPr>
    <w:rPr>
      <w:rFonts w:eastAsiaTheme="minorHAnsi"/>
      <w:lang w:eastAsia="en-US"/>
    </w:rPr>
  </w:style>
  <w:style w:type="paragraph" w:customStyle="1" w:styleId="0574CFAC6B5049A7AC096063532EE5485">
    <w:name w:val="0574CFAC6B5049A7AC096063532EE5485"/>
    <w:rsid w:val="003D7CF7"/>
    <w:pPr>
      <w:spacing w:after="0" w:line="240" w:lineRule="auto"/>
    </w:pPr>
    <w:rPr>
      <w:rFonts w:eastAsiaTheme="minorHAnsi"/>
      <w:lang w:eastAsia="en-US"/>
    </w:rPr>
  </w:style>
  <w:style w:type="paragraph" w:customStyle="1" w:styleId="15D2355B5D984B4BB0EA2FD812566AB05">
    <w:name w:val="15D2355B5D984B4BB0EA2FD812566AB05"/>
    <w:rsid w:val="003D7CF7"/>
    <w:pPr>
      <w:spacing w:after="0" w:line="240" w:lineRule="auto"/>
    </w:pPr>
    <w:rPr>
      <w:rFonts w:eastAsiaTheme="minorHAnsi"/>
      <w:lang w:eastAsia="en-US"/>
    </w:rPr>
  </w:style>
  <w:style w:type="paragraph" w:customStyle="1" w:styleId="088F77F9F05F41CF8D29FABC1037F4175">
    <w:name w:val="088F77F9F05F41CF8D29FABC1037F4175"/>
    <w:rsid w:val="003D7CF7"/>
    <w:pPr>
      <w:spacing w:after="0" w:line="240" w:lineRule="auto"/>
    </w:pPr>
    <w:rPr>
      <w:rFonts w:eastAsiaTheme="minorHAnsi"/>
      <w:lang w:eastAsia="en-US"/>
    </w:rPr>
  </w:style>
  <w:style w:type="paragraph" w:customStyle="1" w:styleId="456CB243E44D4C3F817F3C145AB204E67">
    <w:name w:val="456CB243E44D4C3F817F3C145AB204E67"/>
    <w:rsid w:val="003D7CF7"/>
    <w:pPr>
      <w:tabs>
        <w:tab w:val="center" w:pos="4513"/>
        <w:tab w:val="right" w:pos="9026"/>
      </w:tabs>
      <w:spacing w:after="0" w:line="240" w:lineRule="auto"/>
    </w:pPr>
  </w:style>
  <w:style w:type="paragraph" w:customStyle="1" w:styleId="8007846D24D74376A71A3DCA838C32427">
    <w:name w:val="8007846D24D74376A71A3DCA838C32427"/>
    <w:rsid w:val="003D7CF7"/>
  </w:style>
  <w:style w:type="paragraph" w:customStyle="1" w:styleId="2077D436AE6048FC929390E4E04BB6BE7">
    <w:name w:val="2077D436AE6048FC929390E4E04BB6BE7"/>
    <w:rsid w:val="003D7CF7"/>
  </w:style>
  <w:style w:type="paragraph" w:customStyle="1" w:styleId="5BF66E2886DB4459B0FACB235847B12A7">
    <w:name w:val="5BF66E2886DB4459B0FACB235847B12A7"/>
    <w:rsid w:val="003D7CF7"/>
  </w:style>
  <w:style w:type="paragraph" w:customStyle="1" w:styleId="B3E5926810B649A8A82D18D6F3F4C94A7">
    <w:name w:val="B3E5926810B649A8A82D18D6F3F4C94A7"/>
    <w:rsid w:val="003D7CF7"/>
  </w:style>
  <w:style w:type="paragraph" w:customStyle="1" w:styleId="98C431B512FC4592938AE725CFFBEEC97">
    <w:name w:val="98C431B512FC4592938AE725CFFBEEC97"/>
    <w:rsid w:val="003D7CF7"/>
  </w:style>
  <w:style w:type="paragraph" w:customStyle="1" w:styleId="E91E98BC77EE411A99F84371A41A5A666">
    <w:name w:val="E91E98BC77EE411A99F84371A41A5A666"/>
    <w:rsid w:val="003D7CF7"/>
  </w:style>
  <w:style w:type="paragraph" w:customStyle="1" w:styleId="317945017335496BAE725FB199568C8C6">
    <w:name w:val="317945017335496BAE725FB199568C8C6"/>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6">
    <w:name w:val="1C3AF6F7A627450389597D58F39D30E76"/>
    <w:rsid w:val="003D7CF7"/>
  </w:style>
  <w:style w:type="paragraph" w:customStyle="1" w:styleId="9CDDF6E5732148B38A53DF5F6BF861C86">
    <w:name w:val="9CDDF6E5732148B38A53DF5F6BF861C86"/>
    <w:rsid w:val="003D7CF7"/>
    <w:pPr>
      <w:spacing w:after="0" w:line="240" w:lineRule="auto"/>
    </w:pPr>
    <w:rPr>
      <w:rFonts w:eastAsiaTheme="minorHAnsi"/>
      <w:lang w:eastAsia="en-US"/>
    </w:rPr>
  </w:style>
  <w:style w:type="paragraph" w:customStyle="1" w:styleId="E2C3C82286D84977B616770CC9423AF26">
    <w:name w:val="E2C3C82286D84977B616770CC9423AF26"/>
    <w:rsid w:val="003D7CF7"/>
    <w:pPr>
      <w:spacing w:after="0" w:line="240" w:lineRule="auto"/>
    </w:pPr>
    <w:rPr>
      <w:rFonts w:eastAsiaTheme="minorHAnsi"/>
      <w:lang w:eastAsia="en-US"/>
    </w:rPr>
  </w:style>
  <w:style w:type="paragraph" w:customStyle="1" w:styleId="09002B49117E4443891AD1D2D42C2EA16">
    <w:name w:val="09002B49117E4443891AD1D2D42C2EA16"/>
    <w:rsid w:val="003D7CF7"/>
    <w:pPr>
      <w:spacing w:after="0" w:line="240" w:lineRule="auto"/>
    </w:pPr>
    <w:rPr>
      <w:rFonts w:eastAsiaTheme="minorHAnsi"/>
      <w:lang w:eastAsia="en-US"/>
    </w:rPr>
  </w:style>
  <w:style w:type="paragraph" w:customStyle="1" w:styleId="8E10EED623B549339095C3A1AEE043176">
    <w:name w:val="8E10EED623B549339095C3A1AEE043176"/>
    <w:rsid w:val="003D7CF7"/>
    <w:pPr>
      <w:spacing w:after="0" w:line="240" w:lineRule="auto"/>
    </w:pPr>
    <w:rPr>
      <w:rFonts w:eastAsiaTheme="minorHAnsi"/>
      <w:lang w:eastAsia="en-US"/>
    </w:rPr>
  </w:style>
  <w:style w:type="paragraph" w:customStyle="1" w:styleId="3E259204D66A44168D2312A680106E806">
    <w:name w:val="3E259204D66A44168D2312A680106E806"/>
    <w:rsid w:val="003D7CF7"/>
    <w:pPr>
      <w:spacing w:after="0" w:line="240" w:lineRule="auto"/>
    </w:pPr>
    <w:rPr>
      <w:rFonts w:eastAsiaTheme="minorHAnsi"/>
      <w:lang w:eastAsia="en-US"/>
    </w:rPr>
  </w:style>
  <w:style w:type="paragraph" w:customStyle="1" w:styleId="0574CFAC6B5049A7AC096063532EE5486">
    <w:name w:val="0574CFAC6B5049A7AC096063532EE5486"/>
    <w:rsid w:val="003D7CF7"/>
    <w:pPr>
      <w:spacing w:after="0" w:line="240" w:lineRule="auto"/>
    </w:pPr>
    <w:rPr>
      <w:rFonts w:eastAsiaTheme="minorHAnsi"/>
      <w:lang w:eastAsia="en-US"/>
    </w:rPr>
  </w:style>
  <w:style w:type="paragraph" w:customStyle="1" w:styleId="15D2355B5D984B4BB0EA2FD812566AB06">
    <w:name w:val="15D2355B5D984B4BB0EA2FD812566AB06"/>
    <w:rsid w:val="003D7CF7"/>
    <w:pPr>
      <w:spacing w:after="0" w:line="240" w:lineRule="auto"/>
    </w:pPr>
    <w:rPr>
      <w:rFonts w:eastAsiaTheme="minorHAnsi"/>
      <w:lang w:eastAsia="en-US"/>
    </w:rPr>
  </w:style>
  <w:style w:type="paragraph" w:customStyle="1" w:styleId="088F77F9F05F41CF8D29FABC1037F4176">
    <w:name w:val="088F77F9F05F41CF8D29FABC1037F4176"/>
    <w:rsid w:val="003D7CF7"/>
    <w:pPr>
      <w:spacing w:after="0" w:line="240" w:lineRule="auto"/>
    </w:pPr>
    <w:rPr>
      <w:rFonts w:eastAsiaTheme="minorHAnsi"/>
      <w:lang w:eastAsia="en-US"/>
    </w:rPr>
  </w:style>
  <w:style w:type="paragraph" w:customStyle="1" w:styleId="456CB243E44D4C3F817F3C145AB204E68">
    <w:name w:val="456CB243E44D4C3F817F3C145AB204E68"/>
    <w:rsid w:val="003D7CF7"/>
    <w:pPr>
      <w:tabs>
        <w:tab w:val="center" w:pos="4513"/>
        <w:tab w:val="right" w:pos="9026"/>
      </w:tabs>
      <w:spacing w:after="0" w:line="240" w:lineRule="auto"/>
    </w:pPr>
  </w:style>
  <w:style w:type="paragraph" w:customStyle="1" w:styleId="8007846D24D74376A71A3DCA838C32428">
    <w:name w:val="8007846D24D74376A71A3DCA838C32428"/>
    <w:rsid w:val="003D7CF7"/>
  </w:style>
  <w:style w:type="paragraph" w:customStyle="1" w:styleId="2077D436AE6048FC929390E4E04BB6BE8">
    <w:name w:val="2077D436AE6048FC929390E4E04BB6BE8"/>
    <w:rsid w:val="003D7CF7"/>
  </w:style>
  <w:style w:type="paragraph" w:customStyle="1" w:styleId="5BF66E2886DB4459B0FACB235847B12A8">
    <w:name w:val="5BF66E2886DB4459B0FACB235847B12A8"/>
    <w:rsid w:val="003D7CF7"/>
  </w:style>
  <w:style w:type="paragraph" w:customStyle="1" w:styleId="B3E5926810B649A8A82D18D6F3F4C94A8">
    <w:name w:val="B3E5926810B649A8A82D18D6F3F4C94A8"/>
    <w:rsid w:val="003D7CF7"/>
  </w:style>
  <w:style w:type="paragraph" w:customStyle="1" w:styleId="98C431B512FC4592938AE725CFFBEEC98">
    <w:name w:val="98C431B512FC4592938AE725CFFBEEC98"/>
    <w:rsid w:val="003D7CF7"/>
  </w:style>
  <w:style w:type="paragraph" w:customStyle="1" w:styleId="E91E98BC77EE411A99F84371A41A5A667">
    <w:name w:val="E91E98BC77EE411A99F84371A41A5A667"/>
    <w:rsid w:val="003D7CF7"/>
  </w:style>
  <w:style w:type="paragraph" w:customStyle="1" w:styleId="317945017335496BAE725FB199568C8C7">
    <w:name w:val="317945017335496BAE725FB199568C8C7"/>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7">
    <w:name w:val="1C3AF6F7A627450389597D58F39D30E77"/>
    <w:rsid w:val="003D7CF7"/>
  </w:style>
  <w:style w:type="paragraph" w:customStyle="1" w:styleId="9CDDF6E5732148B38A53DF5F6BF861C87">
    <w:name w:val="9CDDF6E5732148B38A53DF5F6BF861C87"/>
    <w:rsid w:val="003D7CF7"/>
    <w:pPr>
      <w:spacing w:after="0" w:line="240" w:lineRule="auto"/>
    </w:pPr>
    <w:rPr>
      <w:rFonts w:eastAsiaTheme="minorHAnsi"/>
      <w:lang w:eastAsia="en-US"/>
    </w:rPr>
  </w:style>
  <w:style w:type="paragraph" w:customStyle="1" w:styleId="E2C3C82286D84977B616770CC9423AF27">
    <w:name w:val="E2C3C82286D84977B616770CC9423AF27"/>
    <w:rsid w:val="003D7CF7"/>
    <w:pPr>
      <w:spacing w:after="0" w:line="240" w:lineRule="auto"/>
    </w:pPr>
    <w:rPr>
      <w:rFonts w:eastAsiaTheme="minorHAnsi"/>
      <w:lang w:eastAsia="en-US"/>
    </w:rPr>
  </w:style>
  <w:style w:type="paragraph" w:customStyle="1" w:styleId="09002B49117E4443891AD1D2D42C2EA17">
    <w:name w:val="09002B49117E4443891AD1D2D42C2EA17"/>
    <w:rsid w:val="003D7CF7"/>
    <w:pPr>
      <w:spacing w:after="0" w:line="240" w:lineRule="auto"/>
    </w:pPr>
    <w:rPr>
      <w:rFonts w:eastAsiaTheme="minorHAnsi"/>
      <w:lang w:eastAsia="en-US"/>
    </w:rPr>
  </w:style>
  <w:style w:type="paragraph" w:customStyle="1" w:styleId="8E10EED623B549339095C3A1AEE043177">
    <w:name w:val="8E10EED623B549339095C3A1AEE043177"/>
    <w:rsid w:val="003D7CF7"/>
    <w:pPr>
      <w:spacing w:after="0" w:line="240" w:lineRule="auto"/>
    </w:pPr>
    <w:rPr>
      <w:rFonts w:eastAsiaTheme="minorHAnsi"/>
      <w:lang w:eastAsia="en-US"/>
    </w:rPr>
  </w:style>
  <w:style w:type="paragraph" w:customStyle="1" w:styleId="3E259204D66A44168D2312A680106E807">
    <w:name w:val="3E259204D66A44168D2312A680106E807"/>
    <w:rsid w:val="003D7CF7"/>
    <w:pPr>
      <w:spacing w:after="0" w:line="240" w:lineRule="auto"/>
    </w:pPr>
    <w:rPr>
      <w:rFonts w:eastAsiaTheme="minorHAnsi"/>
      <w:lang w:eastAsia="en-US"/>
    </w:rPr>
  </w:style>
  <w:style w:type="paragraph" w:customStyle="1" w:styleId="0574CFAC6B5049A7AC096063532EE5487">
    <w:name w:val="0574CFAC6B5049A7AC096063532EE5487"/>
    <w:rsid w:val="003D7CF7"/>
    <w:pPr>
      <w:spacing w:after="0" w:line="240" w:lineRule="auto"/>
    </w:pPr>
    <w:rPr>
      <w:rFonts w:eastAsiaTheme="minorHAnsi"/>
      <w:lang w:eastAsia="en-US"/>
    </w:rPr>
  </w:style>
  <w:style w:type="paragraph" w:customStyle="1" w:styleId="15D2355B5D984B4BB0EA2FD812566AB07">
    <w:name w:val="15D2355B5D984B4BB0EA2FD812566AB07"/>
    <w:rsid w:val="003D7CF7"/>
    <w:pPr>
      <w:spacing w:after="0" w:line="240" w:lineRule="auto"/>
    </w:pPr>
    <w:rPr>
      <w:rFonts w:eastAsiaTheme="minorHAnsi"/>
      <w:lang w:eastAsia="en-US"/>
    </w:rPr>
  </w:style>
  <w:style w:type="paragraph" w:customStyle="1" w:styleId="088F77F9F05F41CF8D29FABC1037F4177">
    <w:name w:val="088F77F9F05F41CF8D29FABC1037F4177"/>
    <w:rsid w:val="003D7CF7"/>
    <w:pPr>
      <w:spacing w:after="0" w:line="240" w:lineRule="auto"/>
    </w:pPr>
    <w:rPr>
      <w:rFonts w:eastAsiaTheme="minorHAnsi"/>
      <w:lang w:eastAsia="en-US"/>
    </w:rPr>
  </w:style>
  <w:style w:type="paragraph" w:customStyle="1" w:styleId="456CB243E44D4C3F817F3C145AB204E69">
    <w:name w:val="456CB243E44D4C3F817F3C145AB204E69"/>
    <w:rsid w:val="003D7CF7"/>
    <w:pPr>
      <w:tabs>
        <w:tab w:val="center" w:pos="4513"/>
        <w:tab w:val="right" w:pos="9026"/>
      </w:tabs>
      <w:spacing w:after="0" w:line="240" w:lineRule="auto"/>
    </w:pPr>
  </w:style>
  <w:style w:type="paragraph" w:customStyle="1" w:styleId="8007846D24D74376A71A3DCA838C32429">
    <w:name w:val="8007846D24D74376A71A3DCA838C32429"/>
    <w:rsid w:val="003D7CF7"/>
  </w:style>
  <w:style w:type="paragraph" w:customStyle="1" w:styleId="2077D436AE6048FC929390E4E04BB6BE9">
    <w:name w:val="2077D436AE6048FC929390E4E04BB6BE9"/>
    <w:rsid w:val="003D7CF7"/>
  </w:style>
  <w:style w:type="paragraph" w:customStyle="1" w:styleId="5BF66E2886DB4459B0FACB235847B12A9">
    <w:name w:val="5BF66E2886DB4459B0FACB235847B12A9"/>
    <w:rsid w:val="003D7CF7"/>
  </w:style>
  <w:style w:type="paragraph" w:customStyle="1" w:styleId="B3E5926810B649A8A82D18D6F3F4C94A9">
    <w:name w:val="B3E5926810B649A8A82D18D6F3F4C94A9"/>
    <w:rsid w:val="003D7CF7"/>
  </w:style>
  <w:style w:type="paragraph" w:customStyle="1" w:styleId="98C431B512FC4592938AE725CFFBEEC99">
    <w:name w:val="98C431B512FC4592938AE725CFFBEEC99"/>
    <w:rsid w:val="003D7CF7"/>
  </w:style>
  <w:style w:type="paragraph" w:customStyle="1" w:styleId="E91E98BC77EE411A99F84371A41A5A668">
    <w:name w:val="E91E98BC77EE411A99F84371A41A5A668"/>
    <w:rsid w:val="003D7CF7"/>
  </w:style>
  <w:style w:type="paragraph" w:customStyle="1" w:styleId="317945017335496BAE725FB199568C8C8">
    <w:name w:val="317945017335496BAE725FB199568C8C8"/>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8">
    <w:name w:val="1C3AF6F7A627450389597D58F39D30E78"/>
    <w:rsid w:val="003D7CF7"/>
  </w:style>
  <w:style w:type="paragraph" w:customStyle="1" w:styleId="9CDDF6E5732148B38A53DF5F6BF861C88">
    <w:name w:val="9CDDF6E5732148B38A53DF5F6BF861C88"/>
    <w:rsid w:val="003D7CF7"/>
    <w:pPr>
      <w:spacing w:after="0" w:line="240" w:lineRule="auto"/>
    </w:pPr>
    <w:rPr>
      <w:rFonts w:eastAsiaTheme="minorHAnsi"/>
      <w:lang w:eastAsia="en-US"/>
    </w:rPr>
  </w:style>
  <w:style w:type="paragraph" w:customStyle="1" w:styleId="E2C3C82286D84977B616770CC9423AF28">
    <w:name w:val="E2C3C82286D84977B616770CC9423AF28"/>
    <w:rsid w:val="003D7CF7"/>
    <w:pPr>
      <w:spacing w:after="0" w:line="240" w:lineRule="auto"/>
    </w:pPr>
    <w:rPr>
      <w:rFonts w:eastAsiaTheme="minorHAnsi"/>
      <w:lang w:eastAsia="en-US"/>
    </w:rPr>
  </w:style>
  <w:style w:type="paragraph" w:customStyle="1" w:styleId="09002B49117E4443891AD1D2D42C2EA18">
    <w:name w:val="09002B49117E4443891AD1D2D42C2EA18"/>
    <w:rsid w:val="003D7CF7"/>
    <w:pPr>
      <w:spacing w:after="0" w:line="240" w:lineRule="auto"/>
    </w:pPr>
    <w:rPr>
      <w:rFonts w:eastAsiaTheme="minorHAnsi"/>
      <w:lang w:eastAsia="en-US"/>
    </w:rPr>
  </w:style>
  <w:style w:type="paragraph" w:customStyle="1" w:styleId="8E10EED623B549339095C3A1AEE043178">
    <w:name w:val="8E10EED623B549339095C3A1AEE043178"/>
    <w:rsid w:val="003D7CF7"/>
    <w:pPr>
      <w:spacing w:after="0" w:line="240" w:lineRule="auto"/>
    </w:pPr>
    <w:rPr>
      <w:rFonts w:eastAsiaTheme="minorHAnsi"/>
      <w:lang w:eastAsia="en-US"/>
    </w:rPr>
  </w:style>
  <w:style w:type="paragraph" w:customStyle="1" w:styleId="3E259204D66A44168D2312A680106E808">
    <w:name w:val="3E259204D66A44168D2312A680106E808"/>
    <w:rsid w:val="003D7CF7"/>
    <w:pPr>
      <w:spacing w:after="0" w:line="240" w:lineRule="auto"/>
    </w:pPr>
    <w:rPr>
      <w:rFonts w:eastAsiaTheme="minorHAnsi"/>
      <w:lang w:eastAsia="en-US"/>
    </w:rPr>
  </w:style>
  <w:style w:type="paragraph" w:customStyle="1" w:styleId="0574CFAC6B5049A7AC096063532EE5488">
    <w:name w:val="0574CFAC6B5049A7AC096063532EE5488"/>
    <w:rsid w:val="003D7CF7"/>
    <w:pPr>
      <w:spacing w:after="0" w:line="240" w:lineRule="auto"/>
    </w:pPr>
    <w:rPr>
      <w:rFonts w:eastAsiaTheme="minorHAnsi"/>
      <w:lang w:eastAsia="en-US"/>
    </w:rPr>
  </w:style>
  <w:style w:type="paragraph" w:customStyle="1" w:styleId="15D2355B5D984B4BB0EA2FD812566AB08">
    <w:name w:val="15D2355B5D984B4BB0EA2FD812566AB08"/>
    <w:rsid w:val="003D7CF7"/>
    <w:pPr>
      <w:spacing w:after="0" w:line="240" w:lineRule="auto"/>
    </w:pPr>
    <w:rPr>
      <w:rFonts w:eastAsiaTheme="minorHAnsi"/>
      <w:lang w:eastAsia="en-US"/>
    </w:rPr>
  </w:style>
  <w:style w:type="paragraph" w:customStyle="1" w:styleId="088F77F9F05F41CF8D29FABC1037F4178">
    <w:name w:val="088F77F9F05F41CF8D29FABC1037F4178"/>
    <w:rsid w:val="003D7CF7"/>
    <w:pPr>
      <w:spacing w:after="0" w:line="240" w:lineRule="auto"/>
    </w:pPr>
    <w:rPr>
      <w:rFonts w:eastAsiaTheme="minorHAnsi"/>
      <w:lang w:eastAsia="en-US"/>
    </w:rPr>
  </w:style>
  <w:style w:type="paragraph" w:customStyle="1" w:styleId="456CB243E44D4C3F817F3C145AB204E610">
    <w:name w:val="456CB243E44D4C3F817F3C145AB204E610"/>
    <w:rsid w:val="003D7CF7"/>
    <w:pPr>
      <w:tabs>
        <w:tab w:val="center" w:pos="4513"/>
        <w:tab w:val="right" w:pos="9026"/>
      </w:tabs>
      <w:spacing w:after="0" w:line="240" w:lineRule="auto"/>
    </w:pPr>
  </w:style>
  <w:style w:type="paragraph" w:customStyle="1" w:styleId="8007846D24D74376A71A3DCA838C324210">
    <w:name w:val="8007846D24D74376A71A3DCA838C324210"/>
    <w:rsid w:val="003D7CF7"/>
  </w:style>
  <w:style w:type="paragraph" w:customStyle="1" w:styleId="2077D436AE6048FC929390E4E04BB6BE10">
    <w:name w:val="2077D436AE6048FC929390E4E04BB6BE10"/>
    <w:rsid w:val="003D7CF7"/>
  </w:style>
  <w:style w:type="paragraph" w:customStyle="1" w:styleId="5BF66E2886DB4459B0FACB235847B12A10">
    <w:name w:val="5BF66E2886DB4459B0FACB235847B12A10"/>
    <w:rsid w:val="003D7CF7"/>
  </w:style>
  <w:style w:type="paragraph" w:customStyle="1" w:styleId="B3E5926810B649A8A82D18D6F3F4C94A10">
    <w:name w:val="B3E5926810B649A8A82D18D6F3F4C94A10"/>
    <w:rsid w:val="003D7CF7"/>
  </w:style>
  <w:style w:type="paragraph" w:customStyle="1" w:styleId="98C431B512FC4592938AE725CFFBEEC910">
    <w:name w:val="98C431B512FC4592938AE725CFFBEEC910"/>
    <w:rsid w:val="003D7CF7"/>
  </w:style>
  <w:style w:type="paragraph" w:customStyle="1" w:styleId="E91E98BC77EE411A99F84371A41A5A669">
    <w:name w:val="E91E98BC77EE411A99F84371A41A5A669"/>
    <w:rsid w:val="003D7CF7"/>
  </w:style>
  <w:style w:type="paragraph" w:customStyle="1" w:styleId="317945017335496BAE725FB199568C8C9">
    <w:name w:val="317945017335496BAE725FB199568C8C9"/>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9">
    <w:name w:val="1C3AF6F7A627450389597D58F39D30E79"/>
    <w:rsid w:val="003D7CF7"/>
  </w:style>
  <w:style w:type="paragraph" w:customStyle="1" w:styleId="9CDDF6E5732148B38A53DF5F6BF861C89">
    <w:name w:val="9CDDF6E5732148B38A53DF5F6BF861C89"/>
    <w:rsid w:val="003D7CF7"/>
    <w:pPr>
      <w:spacing w:after="0" w:line="240" w:lineRule="auto"/>
    </w:pPr>
    <w:rPr>
      <w:rFonts w:eastAsiaTheme="minorHAnsi"/>
      <w:lang w:eastAsia="en-US"/>
    </w:rPr>
  </w:style>
  <w:style w:type="paragraph" w:customStyle="1" w:styleId="E2C3C82286D84977B616770CC9423AF29">
    <w:name w:val="E2C3C82286D84977B616770CC9423AF29"/>
    <w:rsid w:val="003D7CF7"/>
    <w:pPr>
      <w:spacing w:after="0" w:line="240" w:lineRule="auto"/>
    </w:pPr>
    <w:rPr>
      <w:rFonts w:eastAsiaTheme="minorHAnsi"/>
      <w:lang w:eastAsia="en-US"/>
    </w:rPr>
  </w:style>
  <w:style w:type="paragraph" w:customStyle="1" w:styleId="09002B49117E4443891AD1D2D42C2EA19">
    <w:name w:val="09002B49117E4443891AD1D2D42C2EA19"/>
    <w:rsid w:val="003D7CF7"/>
    <w:pPr>
      <w:spacing w:after="0" w:line="240" w:lineRule="auto"/>
    </w:pPr>
    <w:rPr>
      <w:rFonts w:eastAsiaTheme="minorHAnsi"/>
      <w:lang w:eastAsia="en-US"/>
    </w:rPr>
  </w:style>
  <w:style w:type="paragraph" w:customStyle="1" w:styleId="8E10EED623B549339095C3A1AEE043179">
    <w:name w:val="8E10EED623B549339095C3A1AEE043179"/>
    <w:rsid w:val="003D7CF7"/>
    <w:pPr>
      <w:spacing w:after="0" w:line="240" w:lineRule="auto"/>
    </w:pPr>
    <w:rPr>
      <w:rFonts w:eastAsiaTheme="minorHAnsi"/>
      <w:lang w:eastAsia="en-US"/>
    </w:rPr>
  </w:style>
  <w:style w:type="paragraph" w:customStyle="1" w:styleId="3E259204D66A44168D2312A680106E809">
    <w:name w:val="3E259204D66A44168D2312A680106E809"/>
    <w:rsid w:val="003D7CF7"/>
    <w:pPr>
      <w:spacing w:after="0" w:line="240" w:lineRule="auto"/>
    </w:pPr>
    <w:rPr>
      <w:rFonts w:eastAsiaTheme="minorHAnsi"/>
      <w:lang w:eastAsia="en-US"/>
    </w:rPr>
  </w:style>
  <w:style w:type="paragraph" w:customStyle="1" w:styleId="0574CFAC6B5049A7AC096063532EE5489">
    <w:name w:val="0574CFAC6B5049A7AC096063532EE5489"/>
    <w:rsid w:val="003D7CF7"/>
    <w:pPr>
      <w:spacing w:after="0" w:line="240" w:lineRule="auto"/>
    </w:pPr>
    <w:rPr>
      <w:rFonts w:eastAsiaTheme="minorHAnsi"/>
      <w:lang w:eastAsia="en-US"/>
    </w:rPr>
  </w:style>
  <w:style w:type="paragraph" w:customStyle="1" w:styleId="15D2355B5D984B4BB0EA2FD812566AB09">
    <w:name w:val="15D2355B5D984B4BB0EA2FD812566AB09"/>
    <w:rsid w:val="003D7CF7"/>
    <w:pPr>
      <w:spacing w:after="0" w:line="240" w:lineRule="auto"/>
    </w:pPr>
    <w:rPr>
      <w:rFonts w:eastAsiaTheme="minorHAnsi"/>
      <w:lang w:eastAsia="en-US"/>
    </w:rPr>
  </w:style>
  <w:style w:type="paragraph" w:customStyle="1" w:styleId="088F77F9F05F41CF8D29FABC1037F4179">
    <w:name w:val="088F77F9F05F41CF8D29FABC1037F4179"/>
    <w:rsid w:val="003D7CF7"/>
    <w:pPr>
      <w:spacing w:after="0" w:line="240" w:lineRule="auto"/>
    </w:pPr>
    <w:rPr>
      <w:rFonts w:eastAsiaTheme="minorHAnsi"/>
      <w:lang w:eastAsia="en-US"/>
    </w:rPr>
  </w:style>
  <w:style w:type="paragraph" w:customStyle="1" w:styleId="456CB243E44D4C3F817F3C145AB204E611">
    <w:name w:val="456CB243E44D4C3F817F3C145AB204E611"/>
    <w:rsid w:val="003D7CF7"/>
    <w:pPr>
      <w:tabs>
        <w:tab w:val="center" w:pos="4513"/>
        <w:tab w:val="right" w:pos="9026"/>
      </w:tabs>
      <w:spacing w:after="0" w:line="240" w:lineRule="auto"/>
    </w:pPr>
  </w:style>
  <w:style w:type="paragraph" w:customStyle="1" w:styleId="8007846D24D74376A71A3DCA838C324211">
    <w:name w:val="8007846D24D74376A71A3DCA838C324211"/>
    <w:rsid w:val="003D7CF7"/>
  </w:style>
  <w:style w:type="paragraph" w:customStyle="1" w:styleId="2077D436AE6048FC929390E4E04BB6BE11">
    <w:name w:val="2077D436AE6048FC929390E4E04BB6BE11"/>
    <w:rsid w:val="003D7CF7"/>
  </w:style>
  <w:style w:type="paragraph" w:customStyle="1" w:styleId="5BF66E2886DB4459B0FACB235847B12A11">
    <w:name w:val="5BF66E2886DB4459B0FACB235847B12A11"/>
    <w:rsid w:val="003D7CF7"/>
  </w:style>
  <w:style w:type="paragraph" w:customStyle="1" w:styleId="B3E5926810B649A8A82D18D6F3F4C94A11">
    <w:name w:val="B3E5926810B649A8A82D18D6F3F4C94A11"/>
    <w:rsid w:val="003D7CF7"/>
  </w:style>
  <w:style w:type="paragraph" w:customStyle="1" w:styleId="98C431B512FC4592938AE725CFFBEEC911">
    <w:name w:val="98C431B512FC4592938AE725CFFBEEC911"/>
    <w:rsid w:val="003D7CF7"/>
  </w:style>
  <w:style w:type="paragraph" w:customStyle="1" w:styleId="E91E98BC77EE411A99F84371A41A5A6610">
    <w:name w:val="E91E98BC77EE411A99F84371A41A5A6610"/>
    <w:rsid w:val="003D7CF7"/>
  </w:style>
  <w:style w:type="paragraph" w:customStyle="1" w:styleId="317945017335496BAE725FB199568C8C10">
    <w:name w:val="317945017335496BAE725FB199568C8C10"/>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0">
    <w:name w:val="1C3AF6F7A627450389597D58F39D30E710"/>
    <w:rsid w:val="003D7CF7"/>
  </w:style>
  <w:style w:type="paragraph" w:customStyle="1" w:styleId="9CDDF6E5732148B38A53DF5F6BF861C810">
    <w:name w:val="9CDDF6E5732148B38A53DF5F6BF861C810"/>
    <w:rsid w:val="003D7CF7"/>
    <w:pPr>
      <w:spacing w:after="0" w:line="240" w:lineRule="auto"/>
    </w:pPr>
    <w:rPr>
      <w:rFonts w:eastAsiaTheme="minorHAnsi"/>
      <w:lang w:eastAsia="en-US"/>
    </w:rPr>
  </w:style>
  <w:style w:type="paragraph" w:customStyle="1" w:styleId="E2C3C82286D84977B616770CC9423AF210">
    <w:name w:val="E2C3C82286D84977B616770CC9423AF210"/>
    <w:rsid w:val="003D7CF7"/>
    <w:pPr>
      <w:spacing w:after="0" w:line="240" w:lineRule="auto"/>
    </w:pPr>
    <w:rPr>
      <w:rFonts w:eastAsiaTheme="minorHAnsi"/>
      <w:lang w:eastAsia="en-US"/>
    </w:rPr>
  </w:style>
  <w:style w:type="paragraph" w:customStyle="1" w:styleId="09002B49117E4443891AD1D2D42C2EA110">
    <w:name w:val="09002B49117E4443891AD1D2D42C2EA110"/>
    <w:rsid w:val="003D7CF7"/>
    <w:pPr>
      <w:spacing w:after="0" w:line="240" w:lineRule="auto"/>
    </w:pPr>
    <w:rPr>
      <w:rFonts w:eastAsiaTheme="minorHAnsi"/>
      <w:lang w:eastAsia="en-US"/>
    </w:rPr>
  </w:style>
  <w:style w:type="paragraph" w:customStyle="1" w:styleId="8E10EED623B549339095C3A1AEE0431710">
    <w:name w:val="8E10EED623B549339095C3A1AEE0431710"/>
    <w:rsid w:val="003D7CF7"/>
    <w:pPr>
      <w:spacing w:after="0" w:line="240" w:lineRule="auto"/>
    </w:pPr>
    <w:rPr>
      <w:rFonts w:eastAsiaTheme="minorHAnsi"/>
      <w:lang w:eastAsia="en-US"/>
    </w:rPr>
  </w:style>
  <w:style w:type="paragraph" w:customStyle="1" w:styleId="3E259204D66A44168D2312A680106E8010">
    <w:name w:val="3E259204D66A44168D2312A680106E8010"/>
    <w:rsid w:val="003D7CF7"/>
    <w:pPr>
      <w:spacing w:after="0" w:line="240" w:lineRule="auto"/>
    </w:pPr>
    <w:rPr>
      <w:rFonts w:eastAsiaTheme="minorHAnsi"/>
      <w:lang w:eastAsia="en-US"/>
    </w:rPr>
  </w:style>
  <w:style w:type="paragraph" w:customStyle="1" w:styleId="0574CFAC6B5049A7AC096063532EE54810">
    <w:name w:val="0574CFAC6B5049A7AC096063532EE54810"/>
    <w:rsid w:val="003D7CF7"/>
    <w:pPr>
      <w:spacing w:after="0" w:line="240" w:lineRule="auto"/>
    </w:pPr>
    <w:rPr>
      <w:rFonts w:eastAsiaTheme="minorHAnsi"/>
      <w:lang w:eastAsia="en-US"/>
    </w:rPr>
  </w:style>
  <w:style w:type="paragraph" w:customStyle="1" w:styleId="15D2355B5D984B4BB0EA2FD812566AB010">
    <w:name w:val="15D2355B5D984B4BB0EA2FD812566AB010"/>
    <w:rsid w:val="003D7CF7"/>
    <w:pPr>
      <w:spacing w:after="0" w:line="240" w:lineRule="auto"/>
    </w:pPr>
    <w:rPr>
      <w:rFonts w:eastAsiaTheme="minorHAnsi"/>
      <w:lang w:eastAsia="en-US"/>
    </w:rPr>
  </w:style>
  <w:style w:type="paragraph" w:customStyle="1" w:styleId="088F77F9F05F41CF8D29FABC1037F41710">
    <w:name w:val="088F77F9F05F41CF8D29FABC1037F41710"/>
    <w:rsid w:val="003D7CF7"/>
    <w:pPr>
      <w:spacing w:after="0" w:line="240" w:lineRule="auto"/>
    </w:pPr>
    <w:rPr>
      <w:rFonts w:eastAsiaTheme="minorHAnsi"/>
      <w:lang w:eastAsia="en-US"/>
    </w:rPr>
  </w:style>
  <w:style w:type="paragraph" w:customStyle="1" w:styleId="456CB243E44D4C3F817F3C145AB204E612">
    <w:name w:val="456CB243E44D4C3F817F3C145AB204E612"/>
    <w:rsid w:val="003D7CF7"/>
    <w:pPr>
      <w:tabs>
        <w:tab w:val="center" w:pos="4513"/>
        <w:tab w:val="right" w:pos="9026"/>
      </w:tabs>
      <w:spacing w:after="0" w:line="240" w:lineRule="auto"/>
    </w:pPr>
  </w:style>
  <w:style w:type="paragraph" w:customStyle="1" w:styleId="8007846D24D74376A71A3DCA838C324212">
    <w:name w:val="8007846D24D74376A71A3DCA838C324212"/>
    <w:rsid w:val="003D7CF7"/>
  </w:style>
  <w:style w:type="paragraph" w:customStyle="1" w:styleId="2077D436AE6048FC929390E4E04BB6BE12">
    <w:name w:val="2077D436AE6048FC929390E4E04BB6BE12"/>
    <w:rsid w:val="003D7CF7"/>
  </w:style>
  <w:style w:type="paragraph" w:customStyle="1" w:styleId="5BF66E2886DB4459B0FACB235847B12A12">
    <w:name w:val="5BF66E2886DB4459B0FACB235847B12A12"/>
    <w:rsid w:val="003D7CF7"/>
  </w:style>
  <w:style w:type="paragraph" w:customStyle="1" w:styleId="B3E5926810B649A8A82D18D6F3F4C94A12">
    <w:name w:val="B3E5926810B649A8A82D18D6F3F4C94A12"/>
    <w:rsid w:val="003D7CF7"/>
  </w:style>
  <w:style w:type="paragraph" w:customStyle="1" w:styleId="98C431B512FC4592938AE725CFFBEEC912">
    <w:name w:val="98C431B512FC4592938AE725CFFBEEC912"/>
    <w:rsid w:val="003D7CF7"/>
  </w:style>
  <w:style w:type="paragraph" w:customStyle="1" w:styleId="E91E98BC77EE411A99F84371A41A5A6611">
    <w:name w:val="E91E98BC77EE411A99F84371A41A5A6611"/>
    <w:rsid w:val="003D7CF7"/>
  </w:style>
  <w:style w:type="paragraph" w:customStyle="1" w:styleId="317945017335496BAE725FB199568C8C11">
    <w:name w:val="317945017335496BAE725FB199568C8C11"/>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1">
    <w:name w:val="1C3AF6F7A627450389597D58F39D30E711"/>
    <w:rsid w:val="003D7CF7"/>
  </w:style>
  <w:style w:type="paragraph" w:customStyle="1" w:styleId="9CDDF6E5732148B38A53DF5F6BF861C811">
    <w:name w:val="9CDDF6E5732148B38A53DF5F6BF861C811"/>
    <w:rsid w:val="003D7CF7"/>
    <w:pPr>
      <w:spacing w:after="0" w:line="240" w:lineRule="auto"/>
    </w:pPr>
    <w:rPr>
      <w:rFonts w:eastAsiaTheme="minorHAnsi"/>
      <w:lang w:eastAsia="en-US"/>
    </w:rPr>
  </w:style>
  <w:style w:type="paragraph" w:customStyle="1" w:styleId="E2C3C82286D84977B616770CC9423AF211">
    <w:name w:val="E2C3C82286D84977B616770CC9423AF211"/>
    <w:rsid w:val="003D7CF7"/>
    <w:pPr>
      <w:spacing w:after="0" w:line="240" w:lineRule="auto"/>
    </w:pPr>
    <w:rPr>
      <w:rFonts w:eastAsiaTheme="minorHAnsi"/>
      <w:lang w:eastAsia="en-US"/>
    </w:rPr>
  </w:style>
  <w:style w:type="paragraph" w:customStyle="1" w:styleId="09002B49117E4443891AD1D2D42C2EA111">
    <w:name w:val="09002B49117E4443891AD1D2D42C2EA111"/>
    <w:rsid w:val="003D7CF7"/>
    <w:pPr>
      <w:spacing w:after="0" w:line="240" w:lineRule="auto"/>
    </w:pPr>
    <w:rPr>
      <w:rFonts w:eastAsiaTheme="minorHAnsi"/>
      <w:lang w:eastAsia="en-US"/>
    </w:rPr>
  </w:style>
  <w:style w:type="paragraph" w:customStyle="1" w:styleId="8E10EED623B549339095C3A1AEE0431711">
    <w:name w:val="8E10EED623B549339095C3A1AEE0431711"/>
    <w:rsid w:val="003D7CF7"/>
    <w:pPr>
      <w:spacing w:after="0" w:line="240" w:lineRule="auto"/>
    </w:pPr>
    <w:rPr>
      <w:rFonts w:eastAsiaTheme="minorHAnsi"/>
      <w:lang w:eastAsia="en-US"/>
    </w:rPr>
  </w:style>
  <w:style w:type="paragraph" w:customStyle="1" w:styleId="3E259204D66A44168D2312A680106E8011">
    <w:name w:val="3E259204D66A44168D2312A680106E8011"/>
    <w:rsid w:val="003D7CF7"/>
    <w:pPr>
      <w:spacing w:after="0" w:line="240" w:lineRule="auto"/>
    </w:pPr>
    <w:rPr>
      <w:rFonts w:eastAsiaTheme="minorHAnsi"/>
      <w:lang w:eastAsia="en-US"/>
    </w:rPr>
  </w:style>
  <w:style w:type="paragraph" w:customStyle="1" w:styleId="0574CFAC6B5049A7AC096063532EE54811">
    <w:name w:val="0574CFAC6B5049A7AC096063532EE54811"/>
    <w:rsid w:val="003D7CF7"/>
    <w:pPr>
      <w:spacing w:after="0" w:line="240" w:lineRule="auto"/>
    </w:pPr>
    <w:rPr>
      <w:rFonts w:eastAsiaTheme="minorHAnsi"/>
      <w:lang w:eastAsia="en-US"/>
    </w:rPr>
  </w:style>
  <w:style w:type="paragraph" w:customStyle="1" w:styleId="15D2355B5D984B4BB0EA2FD812566AB011">
    <w:name w:val="15D2355B5D984B4BB0EA2FD812566AB011"/>
    <w:rsid w:val="003D7CF7"/>
    <w:pPr>
      <w:spacing w:after="0" w:line="240" w:lineRule="auto"/>
    </w:pPr>
    <w:rPr>
      <w:rFonts w:eastAsiaTheme="minorHAnsi"/>
      <w:lang w:eastAsia="en-US"/>
    </w:rPr>
  </w:style>
  <w:style w:type="paragraph" w:customStyle="1" w:styleId="088F77F9F05F41CF8D29FABC1037F41711">
    <w:name w:val="088F77F9F05F41CF8D29FABC1037F41711"/>
    <w:rsid w:val="003D7CF7"/>
    <w:pPr>
      <w:spacing w:after="0" w:line="240" w:lineRule="auto"/>
    </w:pPr>
    <w:rPr>
      <w:rFonts w:eastAsiaTheme="minorHAnsi"/>
      <w:lang w:eastAsia="en-US"/>
    </w:rPr>
  </w:style>
  <w:style w:type="paragraph" w:customStyle="1" w:styleId="456CB243E44D4C3F817F3C145AB204E613">
    <w:name w:val="456CB243E44D4C3F817F3C145AB204E613"/>
    <w:rsid w:val="003D7CF7"/>
    <w:pPr>
      <w:tabs>
        <w:tab w:val="center" w:pos="4513"/>
        <w:tab w:val="right" w:pos="9026"/>
      </w:tabs>
      <w:spacing w:after="0" w:line="240" w:lineRule="auto"/>
    </w:pPr>
  </w:style>
  <w:style w:type="paragraph" w:customStyle="1" w:styleId="8007846D24D74376A71A3DCA838C324213">
    <w:name w:val="8007846D24D74376A71A3DCA838C324213"/>
    <w:rsid w:val="003D7CF7"/>
  </w:style>
  <w:style w:type="paragraph" w:customStyle="1" w:styleId="2077D436AE6048FC929390E4E04BB6BE13">
    <w:name w:val="2077D436AE6048FC929390E4E04BB6BE13"/>
    <w:rsid w:val="003D7CF7"/>
  </w:style>
  <w:style w:type="paragraph" w:customStyle="1" w:styleId="5BF66E2886DB4459B0FACB235847B12A13">
    <w:name w:val="5BF66E2886DB4459B0FACB235847B12A13"/>
    <w:rsid w:val="003D7CF7"/>
  </w:style>
  <w:style w:type="paragraph" w:customStyle="1" w:styleId="B3E5926810B649A8A82D18D6F3F4C94A13">
    <w:name w:val="B3E5926810B649A8A82D18D6F3F4C94A13"/>
    <w:rsid w:val="003D7CF7"/>
  </w:style>
  <w:style w:type="paragraph" w:customStyle="1" w:styleId="98C431B512FC4592938AE725CFFBEEC913">
    <w:name w:val="98C431B512FC4592938AE725CFFBEEC913"/>
    <w:rsid w:val="003D7CF7"/>
  </w:style>
  <w:style w:type="paragraph" w:customStyle="1" w:styleId="E91E98BC77EE411A99F84371A41A5A6612">
    <w:name w:val="E91E98BC77EE411A99F84371A41A5A6612"/>
    <w:rsid w:val="003D7CF7"/>
  </w:style>
  <w:style w:type="paragraph" w:customStyle="1" w:styleId="317945017335496BAE725FB199568C8C12">
    <w:name w:val="317945017335496BAE725FB199568C8C12"/>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2">
    <w:name w:val="1C3AF6F7A627450389597D58F39D30E712"/>
    <w:rsid w:val="003D7CF7"/>
  </w:style>
  <w:style w:type="paragraph" w:customStyle="1" w:styleId="9CDDF6E5732148B38A53DF5F6BF861C812">
    <w:name w:val="9CDDF6E5732148B38A53DF5F6BF861C812"/>
    <w:rsid w:val="003D7CF7"/>
    <w:pPr>
      <w:spacing w:after="0" w:line="240" w:lineRule="auto"/>
    </w:pPr>
    <w:rPr>
      <w:rFonts w:eastAsiaTheme="minorHAnsi"/>
      <w:lang w:eastAsia="en-US"/>
    </w:rPr>
  </w:style>
  <w:style w:type="paragraph" w:customStyle="1" w:styleId="E2C3C82286D84977B616770CC9423AF212">
    <w:name w:val="E2C3C82286D84977B616770CC9423AF212"/>
    <w:rsid w:val="003D7CF7"/>
    <w:pPr>
      <w:spacing w:after="0" w:line="240" w:lineRule="auto"/>
    </w:pPr>
    <w:rPr>
      <w:rFonts w:eastAsiaTheme="minorHAnsi"/>
      <w:lang w:eastAsia="en-US"/>
    </w:rPr>
  </w:style>
  <w:style w:type="paragraph" w:customStyle="1" w:styleId="09002B49117E4443891AD1D2D42C2EA112">
    <w:name w:val="09002B49117E4443891AD1D2D42C2EA112"/>
    <w:rsid w:val="003D7CF7"/>
    <w:pPr>
      <w:spacing w:after="0" w:line="240" w:lineRule="auto"/>
    </w:pPr>
    <w:rPr>
      <w:rFonts w:eastAsiaTheme="minorHAnsi"/>
      <w:lang w:eastAsia="en-US"/>
    </w:rPr>
  </w:style>
  <w:style w:type="paragraph" w:customStyle="1" w:styleId="8E10EED623B549339095C3A1AEE0431712">
    <w:name w:val="8E10EED623B549339095C3A1AEE0431712"/>
    <w:rsid w:val="003D7CF7"/>
    <w:pPr>
      <w:spacing w:after="0" w:line="240" w:lineRule="auto"/>
    </w:pPr>
    <w:rPr>
      <w:rFonts w:eastAsiaTheme="minorHAnsi"/>
      <w:lang w:eastAsia="en-US"/>
    </w:rPr>
  </w:style>
  <w:style w:type="paragraph" w:customStyle="1" w:styleId="3E259204D66A44168D2312A680106E8012">
    <w:name w:val="3E259204D66A44168D2312A680106E8012"/>
    <w:rsid w:val="003D7CF7"/>
    <w:pPr>
      <w:spacing w:after="0" w:line="240" w:lineRule="auto"/>
    </w:pPr>
    <w:rPr>
      <w:rFonts w:eastAsiaTheme="minorHAnsi"/>
      <w:lang w:eastAsia="en-US"/>
    </w:rPr>
  </w:style>
  <w:style w:type="paragraph" w:customStyle="1" w:styleId="0574CFAC6B5049A7AC096063532EE54812">
    <w:name w:val="0574CFAC6B5049A7AC096063532EE54812"/>
    <w:rsid w:val="003D7CF7"/>
    <w:pPr>
      <w:spacing w:after="0" w:line="240" w:lineRule="auto"/>
    </w:pPr>
    <w:rPr>
      <w:rFonts w:eastAsiaTheme="minorHAnsi"/>
      <w:lang w:eastAsia="en-US"/>
    </w:rPr>
  </w:style>
  <w:style w:type="paragraph" w:customStyle="1" w:styleId="15D2355B5D984B4BB0EA2FD812566AB012">
    <w:name w:val="15D2355B5D984B4BB0EA2FD812566AB012"/>
    <w:rsid w:val="003D7CF7"/>
    <w:pPr>
      <w:spacing w:after="0" w:line="240" w:lineRule="auto"/>
    </w:pPr>
    <w:rPr>
      <w:rFonts w:eastAsiaTheme="minorHAnsi"/>
      <w:lang w:eastAsia="en-US"/>
    </w:rPr>
  </w:style>
  <w:style w:type="paragraph" w:customStyle="1" w:styleId="088F77F9F05F41CF8D29FABC1037F41712">
    <w:name w:val="088F77F9F05F41CF8D29FABC1037F41712"/>
    <w:rsid w:val="003D7CF7"/>
    <w:pPr>
      <w:spacing w:after="0" w:line="240" w:lineRule="auto"/>
    </w:pPr>
    <w:rPr>
      <w:rFonts w:eastAsiaTheme="minorHAnsi"/>
      <w:lang w:eastAsia="en-US"/>
    </w:rPr>
  </w:style>
  <w:style w:type="paragraph" w:customStyle="1" w:styleId="456CB243E44D4C3F817F3C145AB204E614">
    <w:name w:val="456CB243E44D4C3F817F3C145AB204E614"/>
    <w:rsid w:val="003D7CF7"/>
    <w:pPr>
      <w:tabs>
        <w:tab w:val="center" w:pos="4513"/>
        <w:tab w:val="right" w:pos="9026"/>
      </w:tabs>
      <w:spacing w:after="0" w:line="240" w:lineRule="auto"/>
    </w:pPr>
  </w:style>
  <w:style w:type="paragraph" w:customStyle="1" w:styleId="8007846D24D74376A71A3DCA838C324214">
    <w:name w:val="8007846D24D74376A71A3DCA838C324214"/>
    <w:rsid w:val="003D7CF7"/>
  </w:style>
  <w:style w:type="paragraph" w:customStyle="1" w:styleId="2077D436AE6048FC929390E4E04BB6BE14">
    <w:name w:val="2077D436AE6048FC929390E4E04BB6BE14"/>
    <w:rsid w:val="003D7CF7"/>
  </w:style>
  <w:style w:type="paragraph" w:customStyle="1" w:styleId="5BF66E2886DB4459B0FACB235847B12A14">
    <w:name w:val="5BF66E2886DB4459B0FACB235847B12A14"/>
    <w:rsid w:val="003D7CF7"/>
  </w:style>
  <w:style w:type="paragraph" w:customStyle="1" w:styleId="B3E5926810B649A8A82D18D6F3F4C94A14">
    <w:name w:val="B3E5926810B649A8A82D18D6F3F4C94A14"/>
    <w:rsid w:val="003D7CF7"/>
  </w:style>
  <w:style w:type="paragraph" w:customStyle="1" w:styleId="98C431B512FC4592938AE725CFFBEEC914">
    <w:name w:val="98C431B512FC4592938AE725CFFBEEC914"/>
    <w:rsid w:val="003D7CF7"/>
  </w:style>
  <w:style w:type="paragraph" w:customStyle="1" w:styleId="E91E98BC77EE411A99F84371A41A5A6613">
    <w:name w:val="E91E98BC77EE411A99F84371A41A5A6613"/>
    <w:rsid w:val="003D7CF7"/>
  </w:style>
  <w:style w:type="paragraph" w:customStyle="1" w:styleId="317945017335496BAE725FB199568C8C13">
    <w:name w:val="317945017335496BAE725FB199568C8C13"/>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3">
    <w:name w:val="1C3AF6F7A627450389597D58F39D30E713"/>
    <w:rsid w:val="003D7CF7"/>
  </w:style>
  <w:style w:type="paragraph" w:customStyle="1" w:styleId="9CDDF6E5732148B38A53DF5F6BF861C813">
    <w:name w:val="9CDDF6E5732148B38A53DF5F6BF861C813"/>
    <w:rsid w:val="003D7CF7"/>
    <w:pPr>
      <w:spacing w:after="0" w:line="240" w:lineRule="auto"/>
    </w:pPr>
    <w:rPr>
      <w:rFonts w:eastAsiaTheme="minorHAnsi"/>
      <w:lang w:eastAsia="en-US"/>
    </w:rPr>
  </w:style>
  <w:style w:type="paragraph" w:customStyle="1" w:styleId="E2C3C82286D84977B616770CC9423AF213">
    <w:name w:val="E2C3C82286D84977B616770CC9423AF213"/>
    <w:rsid w:val="003D7CF7"/>
    <w:pPr>
      <w:spacing w:after="0" w:line="240" w:lineRule="auto"/>
    </w:pPr>
    <w:rPr>
      <w:rFonts w:eastAsiaTheme="minorHAnsi"/>
      <w:lang w:eastAsia="en-US"/>
    </w:rPr>
  </w:style>
  <w:style w:type="paragraph" w:customStyle="1" w:styleId="09002B49117E4443891AD1D2D42C2EA113">
    <w:name w:val="09002B49117E4443891AD1D2D42C2EA113"/>
    <w:rsid w:val="003D7CF7"/>
    <w:pPr>
      <w:spacing w:after="0" w:line="240" w:lineRule="auto"/>
    </w:pPr>
    <w:rPr>
      <w:rFonts w:eastAsiaTheme="minorHAnsi"/>
      <w:lang w:eastAsia="en-US"/>
    </w:rPr>
  </w:style>
  <w:style w:type="paragraph" w:customStyle="1" w:styleId="8E10EED623B549339095C3A1AEE0431713">
    <w:name w:val="8E10EED623B549339095C3A1AEE0431713"/>
    <w:rsid w:val="003D7CF7"/>
    <w:pPr>
      <w:spacing w:after="0" w:line="240" w:lineRule="auto"/>
    </w:pPr>
    <w:rPr>
      <w:rFonts w:eastAsiaTheme="minorHAnsi"/>
      <w:lang w:eastAsia="en-US"/>
    </w:rPr>
  </w:style>
  <w:style w:type="paragraph" w:customStyle="1" w:styleId="3E259204D66A44168D2312A680106E8013">
    <w:name w:val="3E259204D66A44168D2312A680106E8013"/>
    <w:rsid w:val="003D7CF7"/>
    <w:pPr>
      <w:spacing w:after="0" w:line="240" w:lineRule="auto"/>
    </w:pPr>
    <w:rPr>
      <w:rFonts w:eastAsiaTheme="minorHAnsi"/>
      <w:lang w:eastAsia="en-US"/>
    </w:rPr>
  </w:style>
  <w:style w:type="paragraph" w:customStyle="1" w:styleId="0574CFAC6B5049A7AC096063532EE54813">
    <w:name w:val="0574CFAC6B5049A7AC096063532EE54813"/>
    <w:rsid w:val="003D7CF7"/>
    <w:pPr>
      <w:spacing w:after="0" w:line="240" w:lineRule="auto"/>
    </w:pPr>
    <w:rPr>
      <w:rFonts w:eastAsiaTheme="minorHAnsi"/>
      <w:lang w:eastAsia="en-US"/>
    </w:rPr>
  </w:style>
  <w:style w:type="paragraph" w:customStyle="1" w:styleId="15D2355B5D984B4BB0EA2FD812566AB013">
    <w:name w:val="15D2355B5D984B4BB0EA2FD812566AB013"/>
    <w:rsid w:val="003D7CF7"/>
    <w:pPr>
      <w:spacing w:after="0" w:line="240" w:lineRule="auto"/>
    </w:pPr>
    <w:rPr>
      <w:rFonts w:eastAsiaTheme="minorHAnsi"/>
      <w:lang w:eastAsia="en-US"/>
    </w:rPr>
  </w:style>
  <w:style w:type="paragraph" w:customStyle="1" w:styleId="088F77F9F05F41CF8D29FABC1037F41713">
    <w:name w:val="088F77F9F05F41CF8D29FABC1037F41713"/>
    <w:rsid w:val="003D7CF7"/>
    <w:pPr>
      <w:spacing w:after="0" w:line="240" w:lineRule="auto"/>
    </w:pPr>
    <w:rPr>
      <w:rFonts w:eastAsiaTheme="minorHAnsi"/>
      <w:lang w:eastAsia="en-US"/>
    </w:rPr>
  </w:style>
  <w:style w:type="paragraph" w:customStyle="1" w:styleId="456CB243E44D4C3F817F3C145AB204E615">
    <w:name w:val="456CB243E44D4C3F817F3C145AB204E615"/>
    <w:rsid w:val="003D7CF7"/>
    <w:pPr>
      <w:tabs>
        <w:tab w:val="center" w:pos="4513"/>
        <w:tab w:val="right" w:pos="9026"/>
      </w:tabs>
      <w:spacing w:after="0" w:line="240" w:lineRule="auto"/>
    </w:pPr>
  </w:style>
  <w:style w:type="paragraph" w:customStyle="1" w:styleId="8007846D24D74376A71A3DCA838C324215">
    <w:name w:val="8007846D24D74376A71A3DCA838C324215"/>
    <w:rsid w:val="003D7CF7"/>
  </w:style>
  <w:style w:type="paragraph" w:customStyle="1" w:styleId="2077D436AE6048FC929390E4E04BB6BE15">
    <w:name w:val="2077D436AE6048FC929390E4E04BB6BE15"/>
    <w:rsid w:val="003D7CF7"/>
  </w:style>
  <w:style w:type="paragraph" w:customStyle="1" w:styleId="5BF66E2886DB4459B0FACB235847B12A15">
    <w:name w:val="5BF66E2886DB4459B0FACB235847B12A15"/>
    <w:rsid w:val="003D7CF7"/>
  </w:style>
  <w:style w:type="paragraph" w:customStyle="1" w:styleId="B3E5926810B649A8A82D18D6F3F4C94A15">
    <w:name w:val="B3E5926810B649A8A82D18D6F3F4C94A15"/>
    <w:rsid w:val="003D7CF7"/>
  </w:style>
  <w:style w:type="paragraph" w:customStyle="1" w:styleId="98C431B512FC4592938AE725CFFBEEC915">
    <w:name w:val="98C431B512FC4592938AE725CFFBEEC915"/>
    <w:rsid w:val="003D7CF7"/>
  </w:style>
  <w:style w:type="paragraph" w:customStyle="1" w:styleId="E91E98BC77EE411A99F84371A41A5A6614">
    <w:name w:val="E91E98BC77EE411A99F84371A41A5A6614"/>
    <w:rsid w:val="003D7CF7"/>
  </w:style>
  <w:style w:type="paragraph" w:customStyle="1" w:styleId="317945017335496BAE725FB199568C8C14">
    <w:name w:val="317945017335496BAE725FB199568C8C14"/>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4">
    <w:name w:val="1C3AF6F7A627450389597D58F39D30E714"/>
    <w:rsid w:val="003D7CF7"/>
  </w:style>
  <w:style w:type="paragraph" w:customStyle="1" w:styleId="9CDDF6E5732148B38A53DF5F6BF861C814">
    <w:name w:val="9CDDF6E5732148B38A53DF5F6BF861C814"/>
    <w:rsid w:val="003D7CF7"/>
    <w:pPr>
      <w:spacing w:after="0" w:line="240" w:lineRule="auto"/>
    </w:pPr>
    <w:rPr>
      <w:rFonts w:eastAsiaTheme="minorHAnsi"/>
      <w:lang w:eastAsia="en-US"/>
    </w:rPr>
  </w:style>
  <w:style w:type="paragraph" w:customStyle="1" w:styleId="E2C3C82286D84977B616770CC9423AF214">
    <w:name w:val="E2C3C82286D84977B616770CC9423AF214"/>
    <w:rsid w:val="003D7CF7"/>
    <w:pPr>
      <w:spacing w:after="0" w:line="240" w:lineRule="auto"/>
    </w:pPr>
    <w:rPr>
      <w:rFonts w:eastAsiaTheme="minorHAnsi"/>
      <w:lang w:eastAsia="en-US"/>
    </w:rPr>
  </w:style>
  <w:style w:type="paragraph" w:customStyle="1" w:styleId="09002B49117E4443891AD1D2D42C2EA114">
    <w:name w:val="09002B49117E4443891AD1D2D42C2EA114"/>
    <w:rsid w:val="003D7CF7"/>
    <w:pPr>
      <w:spacing w:after="0" w:line="240" w:lineRule="auto"/>
    </w:pPr>
    <w:rPr>
      <w:rFonts w:eastAsiaTheme="minorHAnsi"/>
      <w:lang w:eastAsia="en-US"/>
    </w:rPr>
  </w:style>
  <w:style w:type="paragraph" w:customStyle="1" w:styleId="8E10EED623B549339095C3A1AEE0431714">
    <w:name w:val="8E10EED623B549339095C3A1AEE0431714"/>
    <w:rsid w:val="003D7CF7"/>
    <w:pPr>
      <w:spacing w:after="0" w:line="240" w:lineRule="auto"/>
    </w:pPr>
    <w:rPr>
      <w:rFonts w:eastAsiaTheme="minorHAnsi"/>
      <w:lang w:eastAsia="en-US"/>
    </w:rPr>
  </w:style>
  <w:style w:type="paragraph" w:customStyle="1" w:styleId="3E259204D66A44168D2312A680106E8014">
    <w:name w:val="3E259204D66A44168D2312A680106E8014"/>
    <w:rsid w:val="003D7CF7"/>
    <w:pPr>
      <w:spacing w:after="0" w:line="240" w:lineRule="auto"/>
    </w:pPr>
    <w:rPr>
      <w:rFonts w:eastAsiaTheme="minorHAnsi"/>
      <w:lang w:eastAsia="en-US"/>
    </w:rPr>
  </w:style>
  <w:style w:type="paragraph" w:customStyle="1" w:styleId="0574CFAC6B5049A7AC096063532EE54814">
    <w:name w:val="0574CFAC6B5049A7AC096063532EE54814"/>
    <w:rsid w:val="003D7CF7"/>
    <w:pPr>
      <w:spacing w:after="0" w:line="240" w:lineRule="auto"/>
    </w:pPr>
    <w:rPr>
      <w:rFonts w:eastAsiaTheme="minorHAnsi"/>
      <w:lang w:eastAsia="en-US"/>
    </w:rPr>
  </w:style>
  <w:style w:type="paragraph" w:customStyle="1" w:styleId="15D2355B5D984B4BB0EA2FD812566AB014">
    <w:name w:val="15D2355B5D984B4BB0EA2FD812566AB014"/>
    <w:rsid w:val="003D7CF7"/>
    <w:pPr>
      <w:spacing w:after="0" w:line="240" w:lineRule="auto"/>
    </w:pPr>
    <w:rPr>
      <w:rFonts w:eastAsiaTheme="minorHAnsi"/>
      <w:lang w:eastAsia="en-US"/>
    </w:rPr>
  </w:style>
  <w:style w:type="paragraph" w:customStyle="1" w:styleId="088F77F9F05F41CF8D29FABC1037F41714">
    <w:name w:val="088F77F9F05F41CF8D29FABC1037F41714"/>
    <w:rsid w:val="003D7CF7"/>
    <w:pPr>
      <w:spacing w:after="0" w:line="240" w:lineRule="auto"/>
    </w:pPr>
    <w:rPr>
      <w:rFonts w:eastAsiaTheme="minorHAnsi"/>
      <w:lang w:eastAsia="en-US"/>
    </w:rPr>
  </w:style>
  <w:style w:type="paragraph" w:customStyle="1" w:styleId="456CB243E44D4C3F817F3C145AB204E616">
    <w:name w:val="456CB243E44D4C3F817F3C145AB204E616"/>
    <w:rsid w:val="003D7CF7"/>
    <w:pPr>
      <w:tabs>
        <w:tab w:val="center" w:pos="4513"/>
        <w:tab w:val="right" w:pos="9026"/>
      </w:tabs>
      <w:spacing w:after="0" w:line="240" w:lineRule="auto"/>
    </w:pPr>
  </w:style>
  <w:style w:type="paragraph" w:customStyle="1" w:styleId="8007846D24D74376A71A3DCA838C324216">
    <w:name w:val="8007846D24D74376A71A3DCA838C324216"/>
    <w:rsid w:val="003D7CF7"/>
  </w:style>
  <w:style w:type="paragraph" w:customStyle="1" w:styleId="2077D436AE6048FC929390E4E04BB6BE16">
    <w:name w:val="2077D436AE6048FC929390E4E04BB6BE16"/>
    <w:rsid w:val="003D7CF7"/>
  </w:style>
  <w:style w:type="paragraph" w:customStyle="1" w:styleId="5BF66E2886DB4459B0FACB235847B12A16">
    <w:name w:val="5BF66E2886DB4459B0FACB235847B12A16"/>
    <w:rsid w:val="003D7CF7"/>
  </w:style>
  <w:style w:type="paragraph" w:customStyle="1" w:styleId="B3E5926810B649A8A82D18D6F3F4C94A16">
    <w:name w:val="B3E5926810B649A8A82D18D6F3F4C94A16"/>
    <w:rsid w:val="003D7CF7"/>
  </w:style>
  <w:style w:type="paragraph" w:customStyle="1" w:styleId="98C431B512FC4592938AE725CFFBEEC916">
    <w:name w:val="98C431B512FC4592938AE725CFFBEEC916"/>
    <w:rsid w:val="003D7CF7"/>
  </w:style>
  <w:style w:type="paragraph" w:customStyle="1" w:styleId="E91E98BC77EE411A99F84371A41A5A6615">
    <w:name w:val="E91E98BC77EE411A99F84371A41A5A6615"/>
    <w:rsid w:val="003D7CF7"/>
  </w:style>
  <w:style w:type="paragraph" w:customStyle="1" w:styleId="317945017335496BAE725FB199568C8C15">
    <w:name w:val="317945017335496BAE725FB199568C8C15"/>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5">
    <w:name w:val="1C3AF6F7A627450389597D58F39D30E715"/>
    <w:rsid w:val="003D7CF7"/>
  </w:style>
  <w:style w:type="paragraph" w:customStyle="1" w:styleId="9CDDF6E5732148B38A53DF5F6BF861C815">
    <w:name w:val="9CDDF6E5732148B38A53DF5F6BF861C815"/>
    <w:rsid w:val="003D7CF7"/>
    <w:pPr>
      <w:spacing w:after="0" w:line="240" w:lineRule="auto"/>
    </w:pPr>
    <w:rPr>
      <w:rFonts w:eastAsiaTheme="minorHAnsi"/>
      <w:lang w:eastAsia="en-US"/>
    </w:rPr>
  </w:style>
  <w:style w:type="paragraph" w:customStyle="1" w:styleId="E2C3C82286D84977B616770CC9423AF215">
    <w:name w:val="E2C3C82286D84977B616770CC9423AF215"/>
    <w:rsid w:val="003D7CF7"/>
    <w:pPr>
      <w:spacing w:after="0" w:line="240" w:lineRule="auto"/>
    </w:pPr>
    <w:rPr>
      <w:rFonts w:eastAsiaTheme="minorHAnsi"/>
      <w:lang w:eastAsia="en-US"/>
    </w:rPr>
  </w:style>
  <w:style w:type="paragraph" w:customStyle="1" w:styleId="09002B49117E4443891AD1D2D42C2EA115">
    <w:name w:val="09002B49117E4443891AD1D2D42C2EA115"/>
    <w:rsid w:val="003D7CF7"/>
    <w:pPr>
      <w:spacing w:after="0" w:line="240" w:lineRule="auto"/>
    </w:pPr>
    <w:rPr>
      <w:rFonts w:eastAsiaTheme="minorHAnsi"/>
      <w:lang w:eastAsia="en-US"/>
    </w:rPr>
  </w:style>
  <w:style w:type="paragraph" w:customStyle="1" w:styleId="8E10EED623B549339095C3A1AEE0431715">
    <w:name w:val="8E10EED623B549339095C3A1AEE0431715"/>
    <w:rsid w:val="003D7CF7"/>
    <w:pPr>
      <w:spacing w:after="0" w:line="240" w:lineRule="auto"/>
    </w:pPr>
    <w:rPr>
      <w:rFonts w:eastAsiaTheme="minorHAnsi"/>
      <w:lang w:eastAsia="en-US"/>
    </w:rPr>
  </w:style>
  <w:style w:type="paragraph" w:customStyle="1" w:styleId="3E259204D66A44168D2312A680106E8015">
    <w:name w:val="3E259204D66A44168D2312A680106E8015"/>
    <w:rsid w:val="003D7CF7"/>
    <w:pPr>
      <w:spacing w:after="0" w:line="240" w:lineRule="auto"/>
    </w:pPr>
    <w:rPr>
      <w:rFonts w:eastAsiaTheme="minorHAnsi"/>
      <w:lang w:eastAsia="en-US"/>
    </w:rPr>
  </w:style>
  <w:style w:type="paragraph" w:customStyle="1" w:styleId="0574CFAC6B5049A7AC096063532EE54815">
    <w:name w:val="0574CFAC6B5049A7AC096063532EE54815"/>
    <w:rsid w:val="003D7CF7"/>
    <w:pPr>
      <w:spacing w:after="0" w:line="240" w:lineRule="auto"/>
    </w:pPr>
    <w:rPr>
      <w:rFonts w:eastAsiaTheme="minorHAnsi"/>
      <w:lang w:eastAsia="en-US"/>
    </w:rPr>
  </w:style>
  <w:style w:type="paragraph" w:customStyle="1" w:styleId="15D2355B5D984B4BB0EA2FD812566AB015">
    <w:name w:val="15D2355B5D984B4BB0EA2FD812566AB015"/>
    <w:rsid w:val="003D7CF7"/>
    <w:pPr>
      <w:spacing w:after="0" w:line="240" w:lineRule="auto"/>
    </w:pPr>
    <w:rPr>
      <w:rFonts w:eastAsiaTheme="minorHAnsi"/>
      <w:lang w:eastAsia="en-US"/>
    </w:rPr>
  </w:style>
  <w:style w:type="paragraph" w:customStyle="1" w:styleId="088F77F9F05F41CF8D29FABC1037F41715">
    <w:name w:val="088F77F9F05F41CF8D29FABC1037F41715"/>
    <w:rsid w:val="003D7CF7"/>
    <w:pPr>
      <w:spacing w:after="0" w:line="240" w:lineRule="auto"/>
    </w:pPr>
    <w:rPr>
      <w:rFonts w:eastAsiaTheme="minorHAnsi"/>
      <w:lang w:eastAsia="en-US"/>
    </w:rPr>
  </w:style>
  <w:style w:type="paragraph" w:customStyle="1" w:styleId="456CB243E44D4C3F817F3C145AB204E617">
    <w:name w:val="456CB243E44D4C3F817F3C145AB204E617"/>
    <w:rsid w:val="003D7CF7"/>
    <w:pPr>
      <w:tabs>
        <w:tab w:val="center" w:pos="4513"/>
        <w:tab w:val="right" w:pos="9026"/>
      </w:tabs>
      <w:spacing w:after="0" w:line="240" w:lineRule="auto"/>
    </w:pPr>
  </w:style>
  <w:style w:type="paragraph" w:customStyle="1" w:styleId="8007846D24D74376A71A3DCA838C324217">
    <w:name w:val="8007846D24D74376A71A3DCA838C324217"/>
    <w:rsid w:val="003D7CF7"/>
  </w:style>
  <w:style w:type="paragraph" w:customStyle="1" w:styleId="2077D436AE6048FC929390E4E04BB6BE17">
    <w:name w:val="2077D436AE6048FC929390E4E04BB6BE17"/>
    <w:rsid w:val="003D7CF7"/>
  </w:style>
  <w:style w:type="paragraph" w:customStyle="1" w:styleId="5BF66E2886DB4459B0FACB235847B12A17">
    <w:name w:val="5BF66E2886DB4459B0FACB235847B12A17"/>
    <w:rsid w:val="003D7CF7"/>
  </w:style>
  <w:style w:type="paragraph" w:customStyle="1" w:styleId="B3E5926810B649A8A82D18D6F3F4C94A17">
    <w:name w:val="B3E5926810B649A8A82D18D6F3F4C94A17"/>
    <w:rsid w:val="003D7CF7"/>
  </w:style>
  <w:style w:type="paragraph" w:customStyle="1" w:styleId="98C431B512FC4592938AE725CFFBEEC917">
    <w:name w:val="98C431B512FC4592938AE725CFFBEEC917"/>
    <w:rsid w:val="003D7CF7"/>
  </w:style>
  <w:style w:type="paragraph" w:customStyle="1" w:styleId="E91E98BC77EE411A99F84371A41A5A6616">
    <w:name w:val="E91E98BC77EE411A99F84371A41A5A6616"/>
    <w:rsid w:val="003D7CF7"/>
  </w:style>
  <w:style w:type="paragraph" w:customStyle="1" w:styleId="317945017335496BAE725FB199568C8C16">
    <w:name w:val="317945017335496BAE725FB199568C8C16"/>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6">
    <w:name w:val="1C3AF6F7A627450389597D58F39D30E716"/>
    <w:rsid w:val="003D7CF7"/>
  </w:style>
  <w:style w:type="paragraph" w:customStyle="1" w:styleId="9CDDF6E5732148B38A53DF5F6BF861C816">
    <w:name w:val="9CDDF6E5732148B38A53DF5F6BF861C816"/>
    <w:rsid w:val="003D7CF7"/>
    <w:pPr>
      <w:spacing w:after="0" w:line="240" w:lineRule="auto"/>
    </w:pPr>
    <w:rPr>
      <w:rFonts w:eastAsiaTheme="minorHAnsi"/>
      <w:lang w:eastAsia="en-US"/>
    </w:rPr>
  </w:style>
  <w:style w:type="paragraph" w:customStyle="1" w:styleId="E2C3C82286D84977B616770CC9423AF216">
    <w:name w:val="E2C3C82286D84977B616770CC9423AF216"/>
    <w:rsid w:val="003D7CF7"/>
    <w:pPr>
      <w:spacing w:after="0" w:line="240" w:lineRule="auto"/>
    </w:pPr>
    <w:rPr>
      <w:rFonts w:eastAsiaTheme="minorHAnsi"/>
      <w:lang w:eastAsia="en-US"/>
    </w:rPr>
  </w:style>
  <w:style w:type="paragraph" w:customStyle="1" w:styleId="09002B49117E4443891AD1D2D42C2EA116">
    <w:name w:val="09002B49117E4443891AD1D2D42C2EA116"/>
    <w:rsid w:val="003D7CF7"/>
    <w:pPr>
      <w:spacing w:after="0" w:line="240" w:lineRule="auto"/>
    </w:pPr>
    <w:rPr>
      <w:rFonts w:eastAsiaTheme="minorHAnsi"/>
      <w:lang w:eastAsia="en-US"/>
    </w:rPr>
  </w:style>
  <w:style w:type="paragraph" w:customStyle="1" w:styleId="8E10EED623B549339095C3A1AEE0431716">
    <w:name w:val="8E10EED623B549339095C3A1AEE0431716"/>
    <w:rsid w:val="003D7CF7"/>
    <w:pPr>
      <w:spacing w:after="0" w:line="240" w:lineRule="auto"/>
    </w:pPr>
    <w:rPr>
      <w:rFonts w:eastAsiaTheme="minorHAnsi"/>
      <w:lang w:eastAsia="en-US"/>
    </w:rPr>
  </w:style>
  <w:style w:type="paragraph" w:customStyle="1" w:styleId="3E259204D66A44168D2312A680106E8016">
    <w:name w:val="3E259204D66A44168D2312A680106E8016"/>
    <w:rsid w:val="003D7CF7"/>
    <w:pPr>
      <w:spacing w:after="0" w:line="240" w:lineRule="auto"/>
    </w:pPr>
    <w:rPr>
      <w:rFonts w:eastAsiaTheme="minorHAnsi"/>
      <w:lang w:eastAsia="en-US"/>
    </w:rPr>
  </w:style>
  <w:style w:type="paragraph" w:customStyle="1" w:styleId="0574CFAC6B5049A7AC096063532EE54816">
    <w:name w:val="0574CFAC6B5049A7AC096063532EE54816"/>
    <w:rsid w:val="003D7CF7"/>
    <w:pPr>
      <w:spacing w:after="0" w:line="240" w:lineRule="auto"/>
    </w:pPr>
    <w:rPr>
      <w:rFonts w:eastAsiaTheme="minorHAnsi"/>
      <w:lang w:eastAsia="en-US"/>
    </w:rPr>
  </w:style>
  <w:style w:type="paragraph" w:customStyle="1" w:styleId="15D2355B5D984B4BB0EA2FD812566AB016">
    <w:name w:val="15D2355B5D984B4BB0EA2FD812566AB016"/>
    <w:rsid w:val="003D7CF7"/>
    <w:pPr>
      <w:spacing w:after="0" w:line="240" w:lineRule="auto"/>
    </w:pPr>
    <w:rPr>
      <w:rFonts w:eastAsiaTheme="minorHAnsi"/>
      <w:lang w:eastAsia="en-US"/>
    </w:rPr>
  </w:style>
  <w:style w:type="paragraph" w:customStyle="1" w:styleId="088F77F9F05F41CF8D29FABC1037F41716">
    <w:name w:val="088F77F9F05F41CF8D29FABC1037F41716"/>
    <w:rsid w:val="003D7CF7"/>
    <w:pPr>
      <w:spacing w:after="0" w:line="240" w:lineRule="auto"/>
    </w:pPr>
    <w:rPr>
      <w:rFonts w:eastAsiaTheme="minorHAnsi"/>
      <w:lang w:eastAsia="en-US"/>
    </w:rPr>
  </w:style>
  <w:style w:type="paragraph" w:customStyle="1" w:styleId="456CB243E44D4C3F817F3C145AB204E618">
    <w:name w:val="456CB243E44D4C3F817F3C145AB204E618"/>
    <w:rsid w:val="003D7CF7"/>
    <w:pPr>
      <w:tabs>
        <w:tab w:val="center" w:pos="4513"/>
        <w:tab w:val="right" w:pos="9026"/>
      </w:tabs>
      <w:spacing w:after="0" w:line="240" w:lineRule="auto"/>
    </w:pPr>
  </w:style>
  <w:style w:type="paragraph" w:customStyle="1" w:styleId="8007846D24D74376A71A3DCA838C324218">
    <w:name w:val="8007846D24D74376A71A3DCA838C324218"/>
    <w:rsid w:val="003D7CF7"/>
  </w:style>
  <w:style w:type="paragraph" w:customStyle="1" w:styleId="2077D436AE6048FC929390E4E04BB6BE18">
    <w:name w:val="2077D436AE6048FC929390E4E04BB6BE18"/>
    <w:rsid w:val="003D7CF7"/>
  </w:style>
  <w:style w:type="paragraph" w:customStyle="1" w:styleId="5BF66E2886DB4459B0FACB235847B12A18">
    <w:name w:val="5BF66E2886DB4459B0FACB235847B12A18"/>
    <w:rsid w:val="003D7CF7"/>
  </w:style>
  <w:style w:type="paragraph" w:customStyle="1" w:styleId="B3E5926810B649A8A82D18D6F3F4C94A18">
    <w:name w:val="B3E5926810B649A8A82D18D6F3F4C94A18"/>
    <w:rsid w:val="003D7CF7"/>
  </w:style>
  <w:style w:type="paragraph" w:customStyle="1" w:styleId="98C431B512FC4592938AE725CFFBEEC918">
    <w:name w:val="98C431B512FC4592938AE725CFFBEEC918"/>
    <w:rsid w:val="003D7CF7"/>
  </w:style>
  <w:style w:type="paragraph" w:customStyle="1" w:styleId="E91E98BC77EE411A99F84371A41A5A6617">
    <w:name w:val="E91E98BC77EE411A99F84371A41A5A6617"/>
    <w:rsid w:val="003D7CF7"/>
  </w:style>
  <w:style w:type="paragraph" w:customStyle="1" w:styleId="317945017335496BAE725FB199568C8C17">
    <w:name w:val="317945017335496BAE725FB199568C8C17"/>
    <w:rsid w:val="003D7CF7"/>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7">
    <w:name w:val="1C3AF6F7A627450389597D58F39D30E717"/>
    <w:rsid w:val="003D7CF7"/>
  </w:style>
  <w:style w:type="paragraph" w:customStyle="1" w:styleId="9CDDF6E5732148B38A53DF5F6BF861C817">
    <w:name w:val="9CDDF6E5732148B38A53DF5F6BF861C817"/>
    <w:rsid w:val="003D7CF7"/>
    <w:pPr>
      <w:spacing w:after="0" w:line="240" w:lineRule="auto"/>
    </w:pPr>
    <w:rPr>
      <w:rFonts w:eastAsiaTheme="minorHAnsi"/>
      <w:lang w:eastAsia="en-US"/>
    </w:rPr>
  </w:style>
  <w:style w:type="paragraph" w:customStyle="1" w:styleId="E2C3C82286D84977B616770CC9423AF217">
    <w:name w:val="E2C3C82286D84977B616770CC9423AF217"/>
    <w:rsid w:val="003D7CF7"/>
    <w:pPr>
      <w:spacing w:after="0" w:line="240" w:lineRule="auto"/>
    </w:pPr>
    <w:rPr>
      <w:rFonts w:eastAsiaTheme="minorHAnsi"/>
      <w:lang w:eastAsia="en-US"/>
    </w:rPr>
  </w:style>
  <w:style w:type="paragraph" w:customStyle="1" w:styleId="09002B49117E4443891AD1D2D42C2EA117">
    <w:name w:val="09002B49117E4443891AD1D2D42C2EA117"/>
    <w:rsid w:val="003D7CF7"/>
    <w:pPr>
      <w:spacing w:after="0" w:line="240" w:lineRule="auto"/>
    </w:pPr>
    <w:rPr>
      <w:rFonts w:eastAsiaTheme="minorHAnsi"/>
      <w:lang w:eastAsia="en-US"/>
    </w:rPr>
  </w:style>
  <w:style w:type="paragraph" w:customStyle="1" w:styleId="8E10EED623B549339095C3A1AEE0431717">
    <w:name w:val="8E10EED623B549339095C3A1AEE0431717"/>
    <w:rsid w:val="003D7CF7"/>
    <w:pPr>
      <w:spacing w:after="0" w:line="240" w:lineRule="auto"/>
    </w:pPr>
    <w:rPr>
      <w:rFonts w:eastAsiaTheme="minorHAnsi"/>
      <w:lang w:eastAsia="en-US"/>
    </w:rPr>
  </w:style>
  <w:style w:type="paragraph" w:customStyle="1" w:styleId="3E259204D66A44168D2312A680106E8017">
    <w:name w:val="3E259204D66A44168D2312A680106E8017"/>
    <w:rsid w:val="003D7CF7"/>
    <w:pPr>
      <w:spacing w:after="0" w:line="240" w:lineRule="auto"/>
    </w:pPr>
    <w:rPr>
      <w:rFonts w:eastAsiaTheme="minorHAnsi"/>
      <w:lang w:eastAsia="en-US"/>
    </w:rPr>
  </w:style>
  <w:style w:type="paragraph" w:customStyle="1" w:styleId="0574CFAC6B5049A7AC096063532EE54817">
    <w:name w:val="0574CFAC6B5049A7AC096063532EE54817"/>
    <w:rsid w:val="003D7CF7"/>
    <w:pPr>
      <w:spacing w:after="0" w:line="240" w:lineRule="auto"/>
    </w:pPr>
    <w:rPr>
      <w:rFonts w:eastAsiaTheme="minorHAnsi"/>
      <w:lang w:eastAsia="en-US"/>
    </w:rPr>
  </w:style>
  <w:style w:type="paragraph" w:customStyle="1" w:styleId="15D2355B5D984B4BB0EA2FD812566AB017">
    <w:name w:val="15D2355B5D984B4BB0EA2FD812566AB017"/>
    <w:rsid w:val="003D7CF7"/>
    <w:pPr>
      <w:spacing w:after="0" w:line="240" w:lineRule="auto"/>
    </w:pPr>
    <w:rPr>
      <w:rFonts w:eastAsiaTheme="minorHAnsi"/>
      <w:lang w:eastAsia="en-US"/>
    </w:rPr>
  </w:style>
  <w:style w:type="paragraph" w:customStyle="1" w:styleId="088F77F9F05F41CF8D29FABC1037F41717">
    <w:name w:val="088F77F9F05F41CF8D29FABC1037F41717"/>
    <w:rsid w:val="003D7CF7"/>
    <w:pPr>
      <w:spacing w:after="0" w:line="240" w:lineRule="auto"/>
    </w:pPr>
    <w:rPr>
      <w:rFonts w:eastAsiaTheme="minorHAnsi"/>
      <w:lang w:eastAsia="en-US"/>
    </w:rPr>
  </w:style>
  <w:style w:type="paragraph" w:customStyle="1" w:styleId="456CB243E44D4C3F817F3C145AB204E619">
    <w:name w:val="456CB243E44D4C3F817F3C145AB204E619"/>
    <w:rsid w:val="003D7CF7"/>
    <w:pPr>
      <w:tabs>
        <w:tab w:val="center" w:pos="4513"/>
        <w:tab w:val="right" w:pos="9026"/>
      </w:tabs>
      <w:spacing w:after="0" w:line="240" w:lineRule="auto"/>
    </w:pPr>
  </w:style>
  <w:style w:type="paragraph" w:customStyle="1" w:styleId="8007846D24D74376A71A3DCA838C324219">
    <w:name w:val="8007846D24D74376A71A3DCA838C324219"/>
    <w:rsid w:val="00AA3E92"/>
  </w:style>
  <w:style w:type="paragraph" w:customStyle="1" w:styleId="2077D436AE6048FC929390E4E04BB6BE19">
    <w:name w:val="2077D436AE6048FC929390E4E04BB6BE19"/>
    <w:rsid w:val="00AA3E92"/>
  </w:style>
  <w:style w:type="paragraph" w:customStyle="1" w:styleId="5BF66E2886DB4459B0FACB235847B12A19">
    <w:name w:val="5BF66E2886DB4459B0FACB235847B12A19"/>
    <w:rsid w:val="00AA3E92"/>
  </w:style>
  <w:style w:type="paragraph" w:customStyle="1" w:styleId="B3E5926810B649A8A82D18D6F3F4C94A19">
    <w:name w:val="B3E5926810B649A8A82D18D6F3F4C94A19"/>
    <w:rsid w:val="00AA3E92"/>
  </w:style>
  <w:style w:type="paragraph" w:customStyle="1" w:styleId="98C431B512FC4592938AE725CFFBEEC919">
    <w:name w:val="98C431B512FC4592938AE725CFFBEEC919"/>
    <w:rsid w:val="00AA3E92"/>
  </w:style>
  <w:style w:type="paragraph" w:customStyle="1" w:styleId="E91E98BC77EE411A99F84371A41A5A6618">
    <w:name w:val="E91E98BC77EE411A99F84371A41A5A6618"/>
    <w:rsid w:val="00AA3E92"/>
  </w:style>
  <w:style w:type="paragraph" w:customStyle="1" w:styleId="317945017335496BAE725FB199568C8C18">
    <w:name w:val="317945017335496BAE725FB199568C8C18"/>
    <w:rsid w:val="00AA3E92"/>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8">
    <w:name w:val="1C3AF6F7A627450389597D58F39D30E718"/>
    <w:rsid w:val="00AA3E92"/>
  </w:style>
  <w:style w:type="paragraph" w:customStyle="1" w:styleId="9CDDF6E5732148B38A53DF5F6BF861C818">
    <w:name w:val="9CDDF6E5732148B38A53DF5F6BF861C818"/>
    <w:rsid w:val="00AA3E92"/>
    <w:pPr>
      <w:spacing w:after="0" w:line="240" w:lineRule="auto"/>
    </w:pPr>
    <w:rPr>
      <w:rFonts w:eastAsiaTheme="minorHAnsi"/>
      <w:lang w:eastAsia="en-US"/>
    </w:rPr>
  </w:style>
  <w:style w:type="paragraph" w:customStyle="1" w:styleId="E2C3C82286D84977B616770CC9423AF218">
    <w:name w:val="E2C3C82286D84977B616770CC9423AF218"/>
    <w:rsid w:val="00AA3E92"/>
    <w:pPr>
      <w:spacing w:after="0" w:line="240" w:lineRule="auto"/>
    </w:pPr>
    <w:rPr>
      <w:rFonts w:eastAsiaTheme="minorHAnsi"/>
      <w:lang w:eastAsia="en-US"/>
    </w:rPr>
  </w:style>
  <w:style w:type="paragraph" w:customStyle="1" w:styleId="C2C9EE40B1964DEEA2F728EB9B73905A">
    <w:name w:val="C2C9EE40B1964DEEA2F728EB9B73905A"/>
    <w:rsid w:val="00AA3E92"/>
    <w:pPr>
      <w:spacing w:after="0" w:line="240" w:lineRule="auto"/>
    </w:pPr>
    <w:rPr>
      <w:rFonts w:eastAsiaTheme="minorHAnsi"/>
      <w:lang w:eastAsia="en-US"/>
    </w:rPr>
  </w:style>
  <w:style w:type="paragraph" w:customStyle="1" w:styleId="E4E86B59AC054357884731282473C33E">
    <w:name w:val="E4E86B59AC054357884731282473C33E"/>
    <w:rsid w:val="00AA3E92"/>
    <w:pPr>
      <w:spacing w:after="0" w:line="240" w:lineRule="auto"/>
    </w:pPr>
    <w:rPr>
      <w:rFonts w:eastAsiaTheme="minorHAnsi"/>
      <w:lang w:eastAsia="en-US"/>
    </w:rPr>
  </w:style>
  <w:style w:type="paragraph" w:customStyle="1" w:styleId="4CD403511C784A809ADFBBAE2CFDF4C7">
    <w:name w:val="4CD403511C784A809ADFBBAE2CFDF4C7"/>
    <w:rsid w:val="00AA3E92"/>
    <w:pPr>
      <w:spacing w:after="0" w:line="240" w:lineRule="auto"/>
    </w:pPr>
    <w:rPr>
      <w:rFonts w:eastAsiaTheme="minorHAnsi"/>
      <w:lang w:eastAsia="en-US"/>
    </w:rPr>
  </w:style>
  <w:style w:type="paragraph" w:customStyle="1" w:styleId="BCC47AA21D984DBEBD45678EAA955450">
    <w:name w:val="BCC47AA21D984DBEBD45678EAA955450"/>
    <w:rsid w:val="00AA3E92"/>
    <w:pPr>
      <w:spacing w:after="0" w:line="240" w:lineRule="auto"/>
    </w:pPr>
    <w:rPr>
      <w:rFonts w:eastAsiaTheme="minorHAnsi"/>
      <w:lang w:eastAsia="en-US"/>
    </w:rPr>
  </w:style>
  <w:style w:type="paragraph" w:customStyle="1" w:styleId="D65E52050BCC403B90F8A8A4510D067E">
    <w:name w:val="D65E52050BCC403B90F8A8A4510D067E"/>
    <w:rsid w:val="00AA3E92"/>
    <w:pPr>
      <w:spacing w:after="0" w:line="240" w:lineRule="auto"/>
    </w:pPr>
    <w:rPr>
      <w:rFonts w:eastAsiaTheme="minorHAnsi"/>
      <w:lang w:eastAsia="en-US"/>
    </w:rPr>
  </w:style>
  <w:style w:type="paragraph" w:customStyle="1" w:styleId="2A30352CBA684AEA942FA96AC8935808">
    <w:name w:val="2A30352CBA684AEA942FA96AC8935808"/>
    <w:rsid w:val="00AA3E92"/>
    <w:pPr>
      <w:spacing w:after="0" w:line="240" w:lineRule="auto"/>
    </w:pPr>
    <w:rPr>
      <w:rFonts w:eastAsiaTheme="minorHAnsi"/>
      <w:lang w:eastAsia="en-US"/>
    </w:rPr>
  </w:style>
  <w:style w:type="paragraph" w:customStyle="1" w:styleId="445344195B424F19B65B7608C40BE48B">
    <w:name w:val="445344195B424F19B65B7608C40BE48B"/>
    <w:rsid w:val="00AA3E92"/>
    <w:pPr>
      <w:tabs>
        <w:tab w:val="center" w:pos="4513"/>
        <w:tab w:val="right" w:pos="9026"/>
      </w:tabs>
      <w:spacing w:after="0" w:line="240" w:lineRule="auto"/>
    </w:pPr>
  </w:style>
  <w:style w:type="paragraph" w:customStyle="1" w:styleId="445344195B424F19B65B7608C40BE48B1">
    <w:name w:val="445344195B424F19B65B7608C40BE48B1"/>
    <w:rsid w:val="00AA3E92"/>
    <w:pPr>
      <w:tabs>
        <w:tab w:val="center" w:pos="4513"/>
        <w:tab w:val="right" w:pos="9026"/>
      </w:tabs>
      <w:spacing w:after="0" w:line="240" w:lineRule="auto"/>
    </w:pPr>
  </w:style>
  <w:style w:type="paragraph" w:customStyle="1" w:styleId="445344195B424F19B65B7608C40BE48B2">
    <w:name w:val="445344195B424F19B65B7608C40BE48B2"/>
    <w:rsid w:val="00AA3E92"/>
    <w:pPr>
      <w:tabs>
        <w:tab w:val="center" w:pos="4513"/>
        <w:tab w:val="right" w:pos="9026"/>
      </w:tabs>
      <w:spacing w:after="0" w:line="240" w:lineRule="auto"/>
    </w:pPr>
  </w:style>
  <w:style w:type="paragraph" w:customStyle="1" w:styleId="8007846D24D74376A71A3DCA838C324220">
    <w:name w:val="8007846D24D74376A71A3DCA838C324220"/>
    <w:rsid w:val="00DE26A8"/>
  </w:style>
  <w:style w:type="paragraph" w:customStyle="1" w:styleId="2077D436AE6048FC929390E4E04BB6BE20">
    <w:name w:val="2077D436AE6048FC929390E4E04BB6BE20"/>
    <w:rsid w:val="00DE26A8"/>
  </w:style>
  <w:style w:type="paragraph" w:customStyle="1" w:styleId="5BF66E2886DB4459B0FACB235847B12A20">
    <w:name w:val="5BF66E2886DB4459B0FACB235847B12A20"/>
    <w:rsid w:val="00DE26A8"/>
  </w:style>
  <w:style w:type="paragraph" w:customStyle="1" w:styleId="B3E5926810B649A8A82D18D6F3F4C94A20">
    <w:name w:val="B3E5926810B649A8A82D18D6F3F4C94A20"/>
    <w:rsid w:val="00DE26A8"/>
  </w:style>
  <w:style w:type="paragraph" w:customStyle="1" w:styleId="98C431B512FC4592938AE725CFFBEEC920">
    <w:name w:val="98C431B512FC4592938AE725CFFBEEC920"/>
    <w:rsid w:val="00DE26A8"/>
  </w:style>
  <w:style w:type="paragraph" w:customStyle="1" w:styleId="E91E98BC77EE411A99F84371A41A5A6619">
    <w:name w:val="E91E98BC77EE411A99F84371A41A5A6619"/>
    <w:rsid w:val="00DE26A8"/>
  </w:style>
  <w:style w:type="paragraph" w:customStyle="1" w:styleId="317945017335496BAE725FB199568C8C19">
    <w:name w:val="317945017335496BAE725FB199568C8C19"/>
    <w:rsid w:val="00DE26A8"/>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19">
    <w:name w:val="1C3AF6F7A627450389597D58F39D30E719"/>
    <w:rsid w:val="00DE26A8"/>
  </w:style>
  <w:style w:type="paragraph" w:customStyle="1" w:styleId="9CDDF6E5732148B38A53DF5F6BF861C819">
    <w:name w:val="9CDDF6E5732148B38A53DF5F6BF861C819"/>
    <w:rsid w:val="00DE26A8"/>
    <w:pPr>
      <w:spacing w:after="0" w:line="240" w:lineRule="auto"/>
    </w:pPr>
    <w:rPr>
      <w:rFonts w:eastAsiaTheme="minorHAnsi"/>
      <w:lang w:eastAsia="en-US"/>
    </w:rPr>
  </w:style>
  <w:style w:type="paragraph" w:customStyle="1" w:styleId="E2C3C82286D84977B616770CC9423AF219">
    <w:name w:val="E2C3C82286D84977B616770CC9423AF219"/>
    <w:rsid w:val="00DE26A8"/>
    <w:pPr>
      <w:spacing w:after="0" w:line="240" w:lineRule="auto"/>
    </w:pPr>
    <w:rPr>
      <w:rFonts w:eastAsiaTheme="minorHAnsi"/>
      <w:lang w:eastAsia="en-US"/>
    </w:rPr>
  </w:style>
  <w:style w:type="paragraph" w:customStyle="1" w:styleId="D3228884AA8E4E9E867B15F0815F05AE">
    <w:name w:val="D3228884AA8E4E9E867B15F0815F05AE"/>
    <w:rsid w:val="00DE26A8"/>
    <w:pPr>
      <w:spacing w:after="0" w:line="240" w:lineRule="auto"/>
    </w:pPr>
    <w:rPr>
      <w:rFonts w:eastAsiaTheme="minorHAnsi"/>
      <w:lang w:eastAsia="en-US"/>
    </w:rPr>
  </w:style>
  <w:style w:type="paragraph" w:customStyle="1" w:styleId="AEFE96C1AF4C44CDA976F1BC6605FA2E">
    <w:name w:val="AEFE96C1AF4C44CDA976F1BC6605FA2E"/>
    <w:rsid w:val="00DE26A8"/>
    <w:pPr>
      <w:spacing w:after="0" w:line="240" w:lineRule="auto"/>
    </w:pPr>
    <w:rPr>
      <w:rFonts w:eastAsiaTheme="minorHAnsi"/>
      <w:lang w:eastAsia="en-US"/>
    </w:rPr>
  </w:style>
  <w:style w:type="paragraph" w:customStyle="1" w:styleId="6644419101274C1C8E02A29A664D31A2">
    <w:name w:val="6644419101274C1C8E02A29A664D31A2"/>
    <w:rsid w:val="00DE26A8"/>
    <w:pPr>
      <w:spacing w:after="0" w:line="240" w:lineRule="auto"/>
    </w:pPr>
    <w:rPr>
      <w:rFonts w:eastAsiaTheme="minorHAnsi"/>
      <w:lang w:eastAsia="en-US"/>
    </w:rPr>
  </w:style>
  <w:style w:type="paragraph" w:customStyle="1" w:styleId="114F54339D4647989DC26D06A87684CD">
    <w:name w:val="114F54339D4647989DC26D06A87684CD"/>
    <w:rsid w:val="00DE26A8"/>
    <w:pPr>
      <w:spacing w:after="0" w:line="240" w:lineRule="auto"/>
    </w:pPr>
    <w:rPr>
      <w:rFonts w:eastAsiaTheme="minorHAnsi"/>
      <w:lang w:eastAsia="en-US"/>
    </w:rPr>
  </w:style>
  <w:style w:type="paragraph" w:customStyle="1" w:styleId="5D2440A57C2B442FA291935A847B229F">
    <w:name w:val="5D2440A57C2B442FA291935A847B229F"/>
    <w:rsid w:val="00DE26A8"/>
    <w:pPr>
      <w:spacing w:after="0" w:line="240" w:lineRule="auto"/>
    </w:pPr>
    <w:rPr>
      <w:rFonts w:eastAsiaTheme="minorHAnsi"/>
      <w:lang w:eastAsia="en-US"/>
    </w:rPr>
  </w:style>
  <w:style w:type="paragraph" w:customStyle="1" w:styleId="124CC0D4D3B1401C9307E91CB55C58B5">
    <w:name w:val="124CC0D4D3B1401C9307E91CB55C58B5"/>
    <w:rsid w:val="00DE26A8"/>
    <w:pPr>
      <w:spacing w:after="0" w:line="240" w:lineRule="auto"/>
    </w:pPr>
    <w:rPr>
      <w:rFonts w:eastAsiaTheme="minorHAnsi"/>
      <w:lang w:eastAsia="en-US"/>
    </w:rPr>
  </w:style>
  <w:style w:type="paragraph" w:customStyle="1" w:styleId="3EA2A2E2A164402CBEF787C4E65EC418">
    <w:name w:val="3EA2A2E2A164402CBEF787C4E65EC418"/>
    <w:rsid w:val="00DE26A8"/>
    <w:pPr>
      <w:tabs>
        <w:tab w:val="center" w:pos="4513"/>
        <w:tab w:val="right" w:pos="9026"/>
      </w:tabs>
      <w:spacing w:after="0" w:line="240" w:lineRule="auto"/>
    </w:pPr>
  </w:style>
  <w:style w:type="paragraph" w:customStyle="1" w:styleId="3EA2A2E2A164402CBEF787C4E65EC4181">
    <w:name w:val="3EA2A2E2A164402CBEF787C4E65EC4181"/>
    <w:rsid w:val="00DE26A8"/>
    <w:pPr>
      <w:tabs>
        <w:tab w:val="center" w:pos="4513"/>
        <w:tab w:val="right" w:pos="9026"/>
      </w:tabs>
      <w:spacing w:after="0" w:line="240" w:lineRule="auto"/>
    </w:pPr>
  </w:style>
  <w:style w:type="paragraph" w:customStyle="1" w:styleId="3EA2A2E2A164402CBEF787C4E65EC4182">
    <w:name w:val="3EA2A2E2A164402CBEF787C4E65EC4182"/>
    <w:rsid w:val="00DE26A8"/>
    <w:pPr>
      <w:tabs>
        <w:tab w:val="center" w:pos="4513"/>
        <w:tab w:val="right" w:pos="9026"/>
      </w:tabs>
      <w:spacing w:after="0" w:line="240" w:lineRule="auto"/>
    </w:pPr>
  </w:style>
  <w:style w:type="paragraph" w:customStyle="1" w:styleId="8007846D24D74376A71A3DCA838C324221">
    <w:name w:val="8007846D24D74376A71A3DCA838C324221"/>
    <w:rsid w:val="0084782A"/>
  </w:style>
  <w:style w:type="paragraph" w:customStyle="1" w:styleId="2077D436AE6048FC929390E4E04BB6BE21">
    <w:name w:val="2077D436AE6048FC929390E4E04BB6BE21"/>
    <w:rsid w:val="0084782A"/>
  </w:style>
  <w:style w:type="paragraph" w:customStyle="1" w:styleId="5BF66E2886DB4459B0FACB235847B12A21">
    <w:name w:val="5BF66E2886DB4459B0FACB235847B12A21"/>
    <w:rsid w:val="0084782A"/>
  </w:style>
  <w:style w:type="paragraph" w:customStyle="1" w:styleId="B3E5926810B649A8A82D18D6F3F4C94A21">
    <w:name w:val="B3E5926810B649A8A82D18D6F3F4C94A21"/>
    <w:rsid w:val="0084782A"/>
  </w:style>
  <w:style w:type="paragraph" w:customStyle="1" w:styleId="98C431B512FC4592938AE725CFFBEEC921">
    <w:name w:val="98C431B512FC4592938AE725CFFBEEC921"/>
    <w:rsid w:val="0084782A"/>
  </w:style>
  <w:style w:type="paragraph" w:customStyle="1" w:styleId="E91E98BC77EE411A99F84371A41A5A6620">
    <w:name w:val="E91E98BC77EE411A99F84371A41A5A6620"/>
    <w:rsid w:val="0084782A"/>
  </w:style>
  <w:style w:type="paragraph" w:customStyle="1" w:styleId="317945017335496BAE725FB199568C8C20">
    <w:name w:val="317945017335496BAE725FB199568C8C20"/>
    <w:rsid w:val="0084782A"/>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20">
    <w:name w:val="1C3AF6F7A627450389597D58F39D30E720"/>
    <w:rsid w:val="0084782A"/>
  </w:style>
  <w:style w:type="paragraph" w:customStyle="1" w:styleId="9CDDF6E5732148B38A53DF5F6BF861C820">
    <w:name w:val="9CDDF6E5732148B38A53DF5F6BF861C820"/>
    <w:rsid w:val="0084782A"/>
    <w:pPr>
      <w:spacing w:after="0" w:line="240" w:lineRule="auto"/>
    </w:pPr>
    <w:rPr>
      <w:rFonts w:eastAsiaTheme="minorHAnsi"/>
      <w:lang w:eastAsia="en-US"/>
    </w:rPr>
  </w:style>
  <w:style w:type="paragraph" w:customStyle="1" w:styleId="E2C3C82286D84977B616770CC9423AF220">
    <w:name w:val="E2C3C82286D84977B616770CC9423AF220"/>
    <w:rsid w:val="0084782A"/>
    <w:pPr>
      <w:spacing w:after="0" w:line="240" w:lineRule="auto"/>
    </w:pPr>
    <w:rPr>
      <w:rFonts w:eastAsiaTheme="minorHAnsi"/>
      <w:lang w:eastAsia="en-US"/>
    </w:rPr>
  </w:style>
  <w:style w:type="paragraph" w:customStyle="1" w:styleId="D2355F8450E347E797DABB29770B2D37">
    <w:name w:val="D2355F8450E347E797DABB29770B2D37"/>
    <w:rsid w:val="0084782A"/>
    <w:pPr>
      <w:spacing w:after="0" w:line="240" w:lineRule="auto"/>
    </w:pPr>
    <w:rPr>
      <w:rFonts w:eastAsiaTheme="minorHAnsi"/>
      <w:lang w:eastAsia="en-US"/>
    </w:rPr>
  </w:style>
  <w:style w:type="paragraph" w:customStyle="1" w:styleId="09DB943FAC214FADA9A35311D4367A93">
    <w:name w:val="09DB943FAC214FADA9A35311D4367A93"/>
    <w:rsid w:val="0084782A"/>
    <w:pPr>
      <w:spacing w:after="0" w:line="240" w:lineRule="auto"/>
    </w:pPr>
    <w:rPr>
      <w:rFonts w:eastAsiaTheme="minorHAnsi"/>
      <w:lang w:eastAsia="en-US"/>
    </w:rPr>
  </w:style>
  <w:style w:type="paragraph" w:customStyle="1" w:styleId="AEC77242EE0C466D9225CF57670E5B4A">
    <w:name w:val="AEC77242EE0C466D9225CF57670E5B4A"/>
    <w:rsid w:val="0084782A"/>
    <w:pPr>
      <w:spacing w:after="0" w:line="240" w:lineRule="auto"/>
    </w:pPr>
    <w:rPr>
      <w:rFonts w:eastAsiaTheme="minorHAnsi"/>
      <w:lang w:eastAsia="en-US"/>
    </w:rPr>
  </w:style>
  <w:style w:type="paragraph" w:customStyle="1" w:styleId="A749497AEFA04342BA54890F837C3797">
    <w:name w:val="A749497AEFA04342BA54890F837C3797"/>
    <w:rsid w:val="0084782A"/>
    <w:pPr>
      <w:spacing w:after="0" w:line="240" w:lineRule="auto"/>
    </w:pPr>
    <w:rPr>
      <w:rFonts w:eastAsiaTheme="minorHAnsi"/>
      <w:lang w:eastAsia="en-US"/>
    </w:rPr>
  </w:style>
  <w:style w:type="paragraph" w:customStyle="1" w:styleId="0E49B143562848669A0B1C641C1B4C33">
    <w:name w:val="0E49B143562848669A0B1C641C1B4C33"/>
    <w:rsid w:val="0084782A"/>
    <w:pPr>
      <w:spacing w:after="0" w:line="240" w:lineRule="auto"/>
    </w:pPr>
    <w:rPr>
      <w:rFonts w:eastAsiaTheme="minorHAnsi"/>
      <w:lang w:eastAsia="en-US"/>
    </w:rPr>
  </w:style>
  <w:style w:type="paragraph" w:customStyle="1" w:styleId="A5D78EA31C12406DABEAFE1FB3853823">
    <w:name w:val="A5D78EA31C12406DABEAFE1FB3853823"/>
    <w:rsid w:val="0084782A"/>
    <w:pPr>
      <w:spacing w:after="0" w:line="240" w:lineRule="auto"/>
    </w:pPr>
    <w:rPr>
      <w:rFonts w:eastAsiaTheme="minorHAnsi"/>
      <w:lang w:eastAsia="en-US"/>
    </w:rPr>
  </w:style>
  <w:style w:type="paragraph" w:customStyle="1" w:styleId="C93B58F52F6448BE8E7B58C92FEB5D26">
    <w:name w:val="C93B58F52F6448BE8E7B58C92FEB5D26"/>
    <w:rsid w:val="0084782A"/>
    <w:pPr>
      <w:tabs>
        <w:tab w:val="center" w:pos="4513"/>
        <w:tab w:val="right" w:pos="9026"/>
      </w:tabs>
      <w:spacing w:after="0" w:line="240" w:lineRule="auto"/>
    </w:pPr>
  </w:style>
  <w:style w:type="paragraph" w:customStyle="1" w:styleId="C93B58F52F6448BE8E7B58C92FEB5D261">
    <w:name w:val="C93B58F52F6448BE8E7B58C92FEB5D261"/>
    <w:rsid w:val="0084782A"/>
    <w:pPr>
      <w:tabs>
        <w:tab w:val="center" w:pos="4513"/>
        <w:tab w:val="right" w:pos="9026"/>
      </w:tabs>
      <w:spacing w:after="0" w:line="240" w:lineRule="auto"/>
    </w:pPr>
  </w:style>
  <w:style w:type="paragraph" w:customStyle="1" w:styleId="C93B58F52F6448BE8E7B58C92FEB5D262">
    <w:name w:val="C93B58F52F6448BE8E7B58C92FEB5D262"/>
    <w:rsid w:val="0084782A"/>
    <w:pPr>
      <w:tabs>
        <w:tab w:val="center" w:pos="4513"/>
        <w:tab w:val="right" w:pos="9026"/>
      </w:tabs>
      <w:spacing w:after="0" w:line="240" w:lineRule="auto"/>
    </w:pPr>
  </w:style>
  <w:style w:type="paragraph" w:customStyle="1" w:styleId="8007846D24D74376A71A3DCA838C324222">
    <w:name w:val="8007846D24D74376A71A3DCA838C324222"/>
    <w:rsid w:val="0084782A"/>
  </w:style>
  <w:style w:type="paragraph" w:customStyle="1" w:styleId="2077D436AE6048FC929390E4E04BB6BE22">
    <w:name w:val="2077D436AE6048FC929390E4E04BB6BE22"/>
    <w:rsid w:val="0084782A"/>
  </w:style>
  <w:style w:type="paragraph" w:customStyle="1" w:styleId="5BF66E2886DB4459B0FACB235847B12A22">
    <w:name w:val="5BF66E2886DB4459B0FACB235847B12A22"/>
    <w:rsid w:val="0084782A"/>
  </w:style>
  <w:style w:type="paragraph" w:customStyle="1" w:styleId="B3E5926810B649A8A82D18D6F3F4C94A22">
    <w:name w:val="B3E5926810B649A8A82D18D6F3F4C94A22"/>
    <w:rsid w:val="0084782A"/>
  </w:style>
  <w:style w:type="paragraph" w:customStyle="1" w:styleId="98C431B512FC4592938AE725CFFBEEC922">
    <w:name w:val="98C431B512FC4592938AE725CFFBEEC922"/>
    <w:rsid w:val="0084782A"/>
  </w:style>
  <w:style w:type="paragraph" w:customStyle="1" w:styleId="E91E98BC77EE411A99F84371A41A5A6621">
    <w:name w:val="E91E98BC77EE411A99F84371A41A5A6621"/>
    <w:rsid w:val="0084782A"/>
  </w:style>
  <w:style w:type="paragraph" w:customStyle="1" w:styleId="317945017335496BAE725FB199568C8C21">
    <w:name w:val="317945017335496BAE725FB199568C8C21"/>
    <w:rsid w:val="0084782A"/>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21">
    <w:name w:val="1C3AF6F7A627450389597D58F39D30E721"/>
    <w:rsid w:val="0084782A"/>
  </w:style>
  <w:style w:type="paragraph" w:customStyle="1" w:styleId="9CDDF6E5732148B38A53DF5F6BF861C821">
    <w:name w:val="9CDDF6E5732148B38A53DF5F6BF861C821"/>
    <w:rsid w:val="0084782A"/>
    <w:pPr>
      <w:spacing w:after="0" w:line="240" w:lineRule="auto"/>
    </w:pPr>
    <w:rPr>
      <w:rFonts w:eastAsiaTheme="minorHAnsi"/>
      <w:lang w:eastAsia="en-US"/>
    </w:rPr>
  </w:style>
  <w:style w:type="paragraph" w:customStyle="1" w:styleId="E2C3C82286D84977B616770CC9423AF221">
    <w:name w:val="E2C3C82286D84977B616770CC9423AF221"/>
    <w:rsid w:val="0084782A"/>
    <w:pPr>
      <w:spacing w:after="0" w:line="240" w:lineRule="auto"/>
    </w:pPr>
    <w:rPr>
      <w:rFonts w:eastAsiaTheme="minorHAnsi"/>
      <w:lang w:eastAsia="en-US"/>
    </w:rPr>
  </w:style>
  <w:style w:type="paragraph" w:customStyle="1" w:styleId="D2355F8450E347E797DABB29770B2D371">
    <w:name w:val="D2355F8450E347E797DABB29770B2D371"/>
    <w:rsid w:val="0084782A"/>
    <w:pPr>
      <w:spacing w:after="0" w:line="240" w:lineRule="auto"/>
    </w:pPr>
    <w:rPr>
      <w:rFonts w:eastAsiaTheme="minorHAnsi"/>
      <w:lang w:eastAsia="en-US"/>
    </w:rPr>
  </w:style>
  <w:style w:type="paragraph" w:customStyle="1" w:styleId="09DB943FAC214FADA9A35311D4367A931">
    <w:name w:val="09DB943FAC214FADA9A35311D4367A931"/>
    <w:rsid w:val="0084782A"/>
    <w:pPr>
      <w:spacing w:after="0" w:line="240" w:lineRule="auto"/>
    </w:pPr>
    <w:rPr>
      <w:rFonts w:eastAsiaTheme="minorHAnsi"/>
      <w:lang w:eastAsia="en-US"/>
    </w:rPr>
  </w:style>
  <w:style w:type="paragraph" w:customStyle="1" w:styleId="AEC77242EE0C466D9225CF57670E5B4A1">
    <w:name w:val="AEC77242EE0C466D9225CF57670E5B4A1"/>
    <w:rsid w:val="0084782A"/>
    <w:pPr>
      <w:spacing w:after="0" w:line="240" w:lineRule="auto"/>
    </w:pPr>
    <w:rPr>
      <w:rFonts w:eastAsiaTheme="minorHAnsi"/>
      <w:lang w:eastAsia="en-US"/>
    </w:rPr>
  </w:style>
  <w:style w:type="paragraph" w:customStyle="1" w:styleId="A749497AEFA04342BA54890F837C37971">
    <w:name w:val="A749497AEFA04342BA54890F837C37971"/>
    <w:rsid w:val="0084782A"/>
    <w:pPr>
      <w:spacing w:after="0" w:line="240" w:lineRule="auto"/>
    </w:pPr>
    <w:rPr>
      <w:rFonts w:eastAsiaTheme="minorHAnsi"/>
      <w:lang w:eastAsia="en-US"/>
    </w:rPr>
  </w:style>
  <w:style w:type="paragraph" w:customStyle="1" w:styleId="0E49B143562848669A0B1C641C1B4C331">
    <w:name w:val="0E49B143562848669A0B1C641C1B4C331"/>
    <w:rsid w:val="0084782A"/>
    <w:pPr>
      <w:spacing w:after="0" w:line="240" w:lineRule="auto"/>
    </w:pPr>
    <w:rPr>
      <w:rFonts w:eastAsiaTheme="minorHAnsi"/>
      <w:lang w:eastAsia="en-US"/>
    </w:rPr>
  </w:style>
  <w:style w:type="paragraph" w:customStyle="1" w:styleId="A5D78EA31C12406DABEAFE1FB38538231">
    <w:name w:val="A5D78EA31C12406DABEAFE1FB38538231"/>
    <w:rsid w:val="0084782A"/>
    <w:pPr>
      <w:spacing w:after="0" w:line="240" w:lineRule="auto"/>
    </w:pPr>
    <w:rPr>
      <w:rFonts w:eastAsiaTheme="minorHAnsi"/>
      <w:lang w:eastAsia="en-US"/>
    </w:rPr>
  </w:style>
  <w:style w:type="paragraph" w:customStyle="1" w:styleId="C93B58F52F6448BE8E7B58C92FEB5D263">
    <w:name w:val="C93B58F52F6448BE8E7B58C92FEB5D263"/>
    <w:rsid w:val="0084782A"/>
    <w:pPr>
      <w:tabs>
        <w:tab w:val="center" w:pos="4513"/>
        <w:tab w:val="right" w:pos="9026"/>
      </w:tabs>
      <w:spacing w:after="0" w:line="240" w:lineRule="auto"/>
    </w:pPr>
  </w:style>
  <w:style w:type="paragraph" w:customStyle="1" w:styleId="8007846D24D74376A71A3DCA838C324223">
    <w:name w:val="8007846D24D74376A71A3DCA838C324223"/>
    <w:rsid w:val="0084782A"/>
  </w:style>
  <w:style w:type="paragraph" w:customStyle="1" w:styleId="2077D436AE6048FC929390E4E04BB6BE23">
    <w:name w:val="2077D436AE6048FC929390E4E04BB6BE23"/>
    <w:rsid w:val="0084782A"/>
  </w:style>
  <w:style w:type="paragraph" w:customStyle="1" w:styleId="5BF66E2886DB4459B0FACB235847B12A23">
    <w:name w:val="5BF66E2886DB4459B0FACB235847B12A23"/>
    <w:rsid w:val="0084782A"/>
  </w:style>
  <w:style w:type="paragraph" w:customStyle="1" w:styleId="B3E5926810B649A8A82D18D6F3F4C94A23">
    <w:name w:val="B3E5926810B649A8A82D18D6F3F4C94A23"/>
    <w:rsid w:val="0084782A"/>
  </w:style>
  <w:style w:type="paragraph" w:customStyle="1" w:styleId="98C431B512FC4592938AE725CFFBEEC923">
    <w:name w:val="98C431B512FC4592938AE725CFFBEEC923"/>
    <w:rsid w:val="0084782A"/>
  </w:style>
  <w:style w:type="paragraph" w:customStyle="1" w:styleId="E91E98BC77EE411A99F84371A41A5A6622">
    <w:name w:val="E91E98BC77EE411A99F84371A41A5A6622"/>
    <w:rsid w:val="0084782A"/>
  </w:style>
  <w:style w:type="paragraph" w:customStyle="1" w:styleId="317945017335496BAE725FB199568C8C22">
    <w:name w:val="317945017335496BAE725FB199568C8C22"/>
    <w:rsid w:val="0084782A"/>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22">
    <w:name w:val="1C3AF6F7A627450389597D58F39D30E722"/>
    <w:rsid w:val="0084782A"/>
  </w:style>
  <w:style w:type="paragraph" w:customStyle="1" w:styleId="9CDDF6E5732148B38A53DF5F6BF861C822">
    <w:name w:val="9CDDF6E5732148B38A53DF5F6BF861C822"/>
    <w:rsid w:val="0084782A"/>
    <w:pPr>
      <w:spacing w:after="0" w:line="240" w:lineRule="auto"/>
    </w:pPr>
    <w:rPr>
      <w:rFonts w:eastAsiaTheme="minorHAnsi"/>
      <w:lang w:eastAsia="en-US"/>
    </w:rPr>
  </w:style>
  <w:style w:type="paragraph" w:customStyle="1" w:styleId="E2C3C82286D84977B616770CC9423AF222">
    <w:name w:val="E2C3C82286D84977B616770CC9423AF222"/>
    <w:rsid w:val="0084782A"/>
    <w:pPr>
      <w:spacing w:after="0" w:line="240" w:lineRule="auto"/>
    </w:pPr>
    <w:rPr>
      <w:rFonts w:eastAsiaTheme="minorHAnsi"/>
      <w:lang w:eastAsia="en-US"/>
    </w:rPr>
  </w:style>
  <w:style w:type="paragraph" w:customStyle="1" w:styleId="D2355F8450E347E797DABB29770B2D372">
    <w:name w:val="D2355F8450E347E797DABB29770B2D372"/>
    <w:rsid w:val="0084782A"/>
    <w:pPr>
      <w:spacing w:after="0" w:line="240" w:lineRule="auto"/>
    </w:pPr>
    <w:rPr>
      <w:rFonts w:eastAsiaTheme="minorHAnsi"/>
      <w:lang w:eastAsia="en-US"/>
    </w:rPr>
  </w:style>
  <w:style w:type="paragraph" w:customStyle="1" w:styleId="09DB943FAC214FADA9A35311D4367A932">
    <w:name w:val="09DB943FAC214FADA9A35311D4367A932"/>
    <w:rsid w:val="0084782A"/>
    <w:pPr>
      <w:spacing w:after="0" w:line="240" w:lineRule="auto"/>
    </w:pPr>
    <w:rPr>
      <w:rFonts w:eastAsiaTheme="minorHAnsi"/>
      <w:lang w:eastAsia="en-US"/>
    </w:rPr>
  </w:style>
  <w:style w:type="paragraph" w:customStyle="1" w:styleId="AEC77242EE0C466D9225CF57670E5B4A2">
    <w:name w:val="AEC77242EE0C466D9225CF57670E5B4A2"/>
    <w:rsid w:val="0084782A"/>
    <w:pPr>
      <w:spacing w:after="0" w:line="240" w:lineRule="auto"/>
    </w:pPr>
    <w:rPr>
      <w:rFonts w:eastAsiaTheme="minorHAnsi"/>
      <w:lang w:eastAsia="en-US"/>
    </w:rPr>
  </w:style>
  <w:style w:type="paragraph" w:customStyle="1" w:styleId="A749497AEFA04342BA54890F837C37972">
    <w:name w:val="A749497AEFA04342BA54890F837C37972"/>
    <w:rsid w:val="0084782A"/>
    <w:pPr>
      <w:spacing w:after="0" w:line="240" w:lineRule="auto"/>
    </w:pPr>
    <w:rPr>
      <w:rFonts w:eastAsiaTheme="minorHAnsi"/>
      <w:lang w:eastAsia="en-US"/>
    </w:rPr>
  </w:style>
  <w:style w:type="paragraph" w:customStyle="1" w:styleId="0E49B143562848669A0B1C641C1B4C332">
    <w:name w:val="0E49B143562848669A0B1C641C1B4C332"/>
    <w:rsid w:val="0084782A"/>
    <w:pPr>
      <w:spacing w:after="0" w:line="240" w:lineRule="auto"/>
    </w:pPr>
    <w:rPr>
      <w:rFonts w:eastAsiaTheme="minorHAnsi"/>
      <w:lang w:eastAsia="en-US"/>
    </w:rPr>
  </w:style>
  <w:style w:type="paragraph" w:customStyle="1" w:styleId="A5D78EA31C12406DABEAFE1FB38538232">
    <w:name w:val="A5D78EA31C12406DABEAFE1FB38538232"/>
    <w:rsid w:val="0084782A"/>
    <w:pPr>
      <w:spacing w:after="0" w:line="240" w:lineRule="auto"/>
    </w:pPr>
    <w:rPr>
      <w:rFonts w:eastAsiaTheme="minorHAnsi"/>
      <w:lang w:eastAsia="en-US"/>
    </w:rPr>
  </w:style>
  <w:style w:type="paragraph" w:customStyle="1" w:styleId="C93B58F52F6448BE8E7B58C92FEB5D264">
    <w:name w:val="C93B58F52F6448BE8E7B58C92FEB5D264"/>
    <w:rsid w:val="0084782A"/>
    <w:pPr>
      <w:tabs>
        <w:tab w:val="center" w:pos="4513"/>
        <w:tab w:val="right" w:pos="9026"/>
      </w:tabs>
      <w:spacing w:after="0" w:line="240" w:lineRule="auto"/>
    </w:pPr>
  </w:style>
  <w:style w:type="paragraph" w:customStyle="1" w:styleId="8007846D24D74376A71A3DCA838C324224">
    <w:name w:val="8007846D24D74376A71A3DCA838C324224"/>
    <w:rsid w:val="0084782A"/>
  </w:style>
  <w:style w:type="paragraph" w:customStyle="1" w:styleId="2077D436AE6048FC929390E4E04BB6BE24">
    <w:name w:val="2077D436AE6048FC929390E4E04BB6BE24"/>
    <w:rsid w:val="0084782A"/>
  </w:style>
  <w:style w:type="paragraph" w:customStyle="1" w:styleId="5BF66E2886DB4459B0FACB235847B12A24">
    <w:name w:val="5BF66E2886DB4459B0FACB235847B12A24"/>
    <w:rsid w:val="0084782A"/>
  </w:style>
  <w:style w:type="paragraph" w:customStyle="1" w:styleId="B3E5926810B649A8A82D18D6F3F4C94A24">
    <w:name w:val="B3E5926810B649A8A82D18D6F3F4C94A24"/>
    <w:rsid w:val="0084782A"/>
  </w:style>
  <w:style w:type="paragraph" w:customStyle="1" w:styleId="98C431B512FC4592938AE725CFFBEEC924">
    <w:name w:val="98C431B512FC4592938AE725CFFBEEC924"/>
    <w:rsid w:val="0084782A"/>
  </w:style>
  <w:style w:type="paragraph" w:customStyle="1" w:styleId="E91E98BC77EE411A99F84371A41A5A6623">
    <w:name w:val="E91E98BC77EE411A99F84371A41A5A6623"/>
    <w:rsid w:val="0084782A"/>
  </w:style>
  <w:style w:type="paragraph" w:customStyle="1" w:styleId="317945017335496BAE725FB199568C8C23">
    <w:name w:val="317945017335496BAE725FB199568C8C23"/>
    <w:rsid w:val="0084782A"/>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23">
    <w:name w:val="1C3AF6F7A627450389597D58F39D30E723"/>
    <w:rsid w:val="0084782A"/>
  </w:style>
  <w:style w:type="paragraph" w:customStyle="1" w:styleId="9CDDF6E5732148B38A53DF5F6BF861C823">
    <w:name w:val="9CDDF6E5732148B38A53DF5F6BF861C823"/>
    <w:rsid w:val="0084782A"/>
    <w:pPr>
      <w:spacing w:after="0" w:line="240" w:lineRule="auto"/>
    </w:pPr>
    <w:rPr>
      <w:rFonts w:eastAsiaTheme="minorHAnsi"/>
      <w:lang w:eastAsia="en-US"/>
    </w:rPr>
  </w:style>
  <w:style w:type="paragraph" w:customStyle="1" w:styleId="E2C3C82286D84977B616770CC9423AF223">
    <w:name w:val="E2C3C82286D84977B616770CC9423AF223"/>
    <w:rsid w:val="0084782A"/>
    <w:pPr>
      <w:spacing w:after="0" w:line="240" w:lineRule="auto"/>
    </w:pPr>
    <w:rPr>
      <w:rFonts w:eastAsiaTheme="minorHAnsi"/>
      <w:lang w:eastAsia="en-US"/>
    </w:rPr>
  </w:style>
  <w:style w:type="paragraph" w:customStyle="1" w:styleId="D2355F8450E347E797DABB29770B2D373">
    <w:name w:val="D2355F8450E347E797DABB29770B2D373"/>
    <w:rsid w:val="0084782A"/>
    <w:pPr>
      <w:spacing w:after="0" w:line="240" w:lineRule="auto"/>
    </w:pPr>
    <w:rPr>
      <w:rFonts w:eastAsiaTheme="minorHAnsi"/>
      <w:lang w:eastAsia="en-US"/>
    </w:rPr>
  </w:style>
  <w:style w:type="paragraph" w:customStyle="1" w:styleId="09DB943FAC214FADA9A35311D4367A933">
    <w:name w:val="09DB943FAC214FADA9A35311D4367A933"/>
    <w:rsid w:val="0084782A"/>
    <w:pPr>
      <w:spacing w:after="0" w:line="240" w:lineRule="auto"/>
    </w:pPr>
    <w:rPr>
      <w:rFonts w:eastAsiaTheme="minorHAnsi"/>
      <w:lang w:eastAsia="en-US"/>
    </w:rPr>
  </w:style>
  <w:style w:type="paragraph" w:customStyle="1" w:styleId="AEC77242EE0C466D9225CF57670E5B4A3">
    <w:name w:val="AEC77242EE0C466D9225CF57670E5B4A3"/>
    <w:rsid w:val="0084782A"/>
    <w:pPr>
      <w:spacing w:after="0" w:line="240" w:lineRule="auto"/>
    </w:pPr>
    <w:rPr>
      <w:rFonts w:eastAsiaTheme="minorHAnsi"/>
      <w:lang w:eastAsia="en-US"/>
    </w:rPr>
  </w:style>
  <w:style w:type="paragraph" w:customStyle="1" w:styleId="A749497AEFA04342BA54890F837C37973">
    <w:name w:val="A749497AEFA04342BA54890F837C37973"/>
    <w:rsid w:val="0084782A"/>
    <w:pPr>
      <w:spacing w:after="0" w:line="240" w:lineRule="auto"/>
    </w:pPr>
    <w:rPr>
      <w:rFonts w:eastAsiaTheme="minorHAnsi"/>
      <w:lang w:eastAsia="en-US"/>
    </w:rPr>
  </w:style>
  <w:style w:type="paragraph" w:customStyle="1" w:styleId="0E49B143562848669A0B1C641C1B4C333">
    <w:name w:val="0E49B143562848669A0B1C641C1B4C333"/>
    <w:rsid w:val="0084782A"/>
    <w:pPr>
      <w:spacing w:after="0" w:line="240" w:lineRule="auto"/>
    </w:pPr>
    <w:rPr>
      <w:rFonts w:eastAsiaTheme="minorHAnsi"/>
      <w:lang w:eastAsia="en-US"/>
    </w:rPr>
  </w:style>
  <w:style w:type="paragraph" w:customStyle="1" w:styleId="A5D78EA31C12406DABEAFE1FB38538233">
    <w:name w:val="A5D78EA31C12406DABEAFE1FB38538233"/>
    <w:rsid w:val="0084782A"/>
    <w:pPr>
      <w:spacing w:after="0" w:line="240" w:lineRule="auto"/>
    </w:pPr>
    <w:rPr>
      <w:rFonts w:eastAsiaTheme="minorHAnsi"/>
      <w:lang w:eastAsia="en-US"/>
    </w:rPr>
  </w:style>
  <w:style w:type="paragraph" w:customStyle="1" w:styleId="C93B58F52F6448BE8E7B58C92FEB5D265">
    <w:name w:val="C93B58F52F6448BE8E7B58C92FEB5D265"/>
    <w:rsid w:val="0084782A"/>
    <w:pPr>
      <w:tabs>
        <w:tab w:val="center" w:pos="4513"/>
        <w:tab w:val="right" w:pos="9026"/>
      </w:tabs>
      <w:spacing w:after="0" w:line="240" w:lineRule="auto"/>
    </w:pPr>
  </w:style>
  <w:style w:type="paragraph" w:customStyle="1" w:styleId="8007846D24D74376A71A3DCA838C324225">
    <w:name w:val="8007846D24D74376A71A3DCA838C324225"/>
    <w:rsid w:val="001B519C"/>
  </w:style>
  <w:style w:type="paragraph" w:customStyle="1" w:styleId="2077D436AE6048FC929390E4E04BB6BE25">
    <w:name w:val="2077D436AE6048FC929390E4E04BB6BE25"/>
    <w:rsid w:val="001B519C"/>
  </w:style>
  <w:style w:type="paragraph" w:customStyle="1" w:styleId="5BF66E2886DB4459B0FACB235847B12A25">
    <w:name w:val="5BF66E2886DB4459B0FACB235847B12A25"/>
    <w:rsid w:val="001B519C"/>
  </w:style>
  <w:style w:type="paragraph" w:customStyle="1" w:styleId="B3E5926810B649A8A82D18D6F3F4C94A25">
    <w:name w:val="B3E5926810B649A8A82D18D6F3F4C94A25"/>
    <w:rsid w:val="001B519C"/>
  </w:style>
  <w:style w:type="paragraph" w:customStyle="1" w:styleId="98C431B512FC4592938AE725CFFBEEC925">
    <w:name w:val="98C431B512FC4592938AE725CFFBEEC925"/>
    <w:rsid w:val="001B519C"/>
  </w:style>
  <w:style w:type="paragraph" w:customStyle="1" w:styleId="E91E98BC77EE411A99F84371A41A5A6624">
    <w:name w:val="E91E98BC77EE411A99F84371A41A5A6624"/>
    <w:rsid w:val="001B519C"/>
  </w:style>
  <w:style w:type="paragraph" w:customStyle="1" w:styleId="317945017335496BAE725FB199568C8C24">
    <w:name w:val="317945017335496BAE725FB199568C8C24"/>
    <w:rsid w:val="001B519C"/>
    <w:pPr>
      <w:spacing w:after="0" w:line="240" w:lineRule="auto"/>
      <w:ind w:right="-133"/>
    </w:pPr>
    <w:rPr>
      <w:rFonts w:ascii="Arial" w:eastAsia="Times New Roman" w:hAnsi="Arial" w:cs="Arial"/>
      <w:b/>
      <w:sz w:val="32"/>
      <w:szCs w:val="32"/>
      <w:lang w:eastAsia="en-US" w:bidi="en-US"/>
    </w:rPr>
  </w:style>
  <w:style w:type="paragraph" w:customStyle="1" w:styleId="1C3AF6F7A627450389597D58F39D30E724">
    <w:name w:val="1C3AF6F7A627450389597D58F39D30E724"/>
    <w:rsid w:val="001B519C"/>
  </w:style>
  <w:style w:type="paragraph" w:customStyle="1" w:styleId="9CDDF6E5732148B38A53DF5F6BF861C824">
    <w:name w:val="9CDDF6E5732148B38A53DF5F6BF861C824"/>
    <w:rsid w:val="001B519C"/>
    <w:pPr>
      <w:spacing w:after="0" w:line="240" w:lineRule="auto"/>
    </w:pPr>
    <w:rPr>
      <w:rFonts w:eastAsiaTheme="minorHAnsi"/>
      <w:lang w:eastAsia="en-US"/>
    </w:rPr>
  </w:style>
  <w:style w:type="paragraph" w:customStyle="1" w:styleId="E2C3C82286D84977B616770CC9423AF224">
    <w:name w:val="E2C3C82286D84977B616770CC9423AF224"/>
    <w:rsid w:val="001B519C"/>
    <w:pPr>
      <w:spacing w:after="0" w:line="240" w:lineRule="auto"/>
    </w:pPr>
    <w:rPr>
      <w:rFonts w:eastAsiaTheme="minorHAnsi"/>
      <w:lang w:eastAsia="en-US"/>
    </w:rPr>
  </w:style>
  <w:style w:type="paragraph" w:customStyle="1" w:styleId="0672E60950764EC38E6996E4DCF23F38">
    <w:name w:val="0672E60950764EC38E6996E4DCF23F38"/>
    <w:rsid w:val="001B519C"/>
    <w:pPr>
      <w:spacing w:after="0" w:line="240" w:lineRule="auto"/>
    </w:pPr>
    <w:rPr>
      <w:rFonts w:eastAsiaTheme="minorHAnsi"/>
      <w:lang w:eastAsia="en-US"/>
    </w:rPr>
  </w:style>
  <w:style w:type="paragraph" w:customStyle="1" w:styleId="72E184E1A3754CEE905C0CB7A1229E90">
    <w:name w:val="72E184E1A3754CEE905C0CB7A1229E90"/>
    <w:rsid w:val="001B519C"/>
    <w:pPr>
      <w:spacing w:after="0" w:line="240" w:lineRule="auto"/>
    </w:pPr>
    <w:rPr>
      <w:rFonts w:eastAsiaTheme="minorHAnsi"/>
      <w:lang w:eastAsia="en-US"/>
    </w:rPr>
  </w:style>
  <w:style w:type="paragraph" w:customStyle="1" w:styleId="8981EFFA8F2246B987EFAA0FFC1A4AD4">
    <w:name w:val="8981EFFA8F2246B987EFAA0FFC1A4AD4"/>
    <w:rsid w:val="001B519C"/>
    <w:pPr>
      <w:spacing w:after="0" w:line="240" w:lineRule="auto"/>
    </w:pPr>
    <w:rPr>
      <w:rFonts w:eastAsiaTheme="minorHAnsi"/>
      <w:lang w:eastAsia="en-US"/>
    </w:rPr>
  </w:style>
  <w:style w:type="paragraph" w:customStyle="1" w:styleId="7602093EF2CE4DF69EA149E611406DA2">
    <w:name w:val="7602093EF2CE4DF69EA149E611406DA2"/>
    <w:rsid w:val="001B519C"/>
    <w:pPr>
      <w:spacing w:after="0" w:line="240" w:lineRule="auto"/>
    </w:pPr>
    <w:rPr>
      <w:rFonts w:eastAsiaTheme="minorHAnsi"/>
      <w:lang w:eastAsia="en-US"/>
    </w:rPr>
  </w:style>
  <w:style w:type="paragraph" w:customStyle="1" w:styleId="55CF0801ED62476290A2E0FC39B774A1">
    <w:name w:val="55CF0801ED62476290A2E0FC39B774A1"/>
    <w:rsid w:val="001B519C"/>
    <w:pPr>
      <w:spacing w:after="0" w:line="240" w:lineRule="auto"/>
    </w:pPr>
    <w:rPr>
      <w:rFonts w:eastAsiaTheme="minorHAnsi"/>
      <w:lang w:eastAsia="en-US"/>
    </w:rPr>
  </w:style>
  <w:style w:type="paragraph" w:customStyle="1" w:styleId="C89976D094014DE295CCA9BD90FAB5F8">
    <w:name w:val="C89976D094014DE295CCA9BD90FAB5F8"/>
    <w:rsid w:val="001B519C"/>
    <w:pPr>
      <w:spacing w:after="0" w:line="240" w:lineRule="auto"/>
    </w:pPr>
    <w:rPr>
      <w:rFonts w:eastAsiaTheme="minorHAnsi"/>
      <w:lang w:eastAsia="en-US"/>
    </w:rPr>
  </w:style>
  <w:style w:type="paragraph" w:customStyle="1" w:styleId="FC7B801B73114713A57798B681E69A0E">
    <w:name w:val="FC7B801B73114713A57798B681E69A0E"/>
    <w:rsid w:val="001B519C"/>
    <w:pPr>
      <w:tabs>
        <w:tab w:val="center" w:pos="4513"/>
        <w:tab w:val="right" w:pos="9026"/>
      </w:tabs>
      <w:spacing w:after="0" w:line="240" w:lineRule="auto"/>
    </w:pPr>
  </w:style>
  <w:style w:type="paragraph" w:customStyle="1" w:styleId="FC7B801B73114713A57798B681E69A0E1">
    <w:name w:val="FC7B801B73114713A57798B681E69A0E1"/>
    <w:rsid w:val="001B519C"/>
    <w:pPr>
      <w:tabs>
        <w:tab w:val="center" w:pos="4513"/>
        <w:tab w:val="right" w:pos="9026"/>
      </w:tabs>
      <w:spacing w:after="0" w:line="240" w:lineRule="auto"/>
    </w:pPr>
  </w:style>
  <w:style w:type="paragraph" w:customStyle="1" w:styleId="FC7B801B73114713A57798B681E69A0E2">
    <w:name w:val="FC7B801B73114713A57798B681E69A0E2"/>
    <w:rsid w:val="001B519C"/>
    <w:pPr>
      <w:tabs>
        <w:tab w:val="center" w:pos="4513"/>
        <w:tab w:val="right" w:pos="9026"/>
      </w:tabs>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vOriginal_x0020_Author xmlns="b7290474-2463-4806-9a36-a9c6fb5425b9">Denise F. Walker</mvOriginal_x0020_Author>
    <mvOriginal_x0020_Created xmlns="b7290474-2463-4806-9a36-a9c6fb5425b9">2016-12-15T01:45:39+00:00</mvOriginal_x0020_Created>
    <mvOriginal_x0020_Modified xmlns="b7290474-2463-4806-9a36-a9c6fb5425b9">2017-01-13T01:06:09+00:00</mvOriginal_x0020_Modified>
    <mvOriginal_x0020_Producer xmlns="b7290474-2463-4806-9a36-a9c6fb5425b9" xsi:nil="true"/>
    <_dlc_DocId xmlns="9572e5ec-7c9d-459c-8653-6834056a5101">MLA000234223</_dlc_DocId>
    <_dlc_DocIdUrl xmlns="9572e5ec-7c9d-459c-8653-6834056a5101">
      <Url>https://ishare.mla.com.au/eforms/_layouts/15/DocIdRedir.aspx?ID=MLA000234223</Url>
      <Description>MLA000234223</Description>
    </_dlc_DocIdUrl>
    <MLA_Notes xmlns="9572e5ec-7c9d-459c-8653-6834056a5101">These are the templates that are also available on the MLA web site.</MLA_Notes>
    <c0c8835cbd6040b4bf4c976b2a6dda72 xmlns="135f53af-63b6-4217-879d-9e6bcc8da651">
      <Terms xmlns="http://schemas.microsoft.com/office/infopath/2007/PartnerControls"/>
    </c0c8835cbd6040b4bf4c976b2a6dda72>
    <j20eec7e96de4c34810a75d683740ade xmlns="9572e5ec-7c9d-459c-8653-6834056a5101">
      <Terms xmlns="http://schemas.microsoft.com/office/infopath/2007/PartnerControls"/>
    </j20eec7e96de4c34810a75d683740ade>
    <TaxCatchAll xmlns="9572e5ec-7c9d-459c-8653-6834056a5101"/>
    <_dlc_DocIdPersistId xmlns="9572e5ec-7c9d-459c-8653-6834056a5101">false</_dlc_DocIdPersistId>
    <ldd55cea5e8f4fcab276b3d174bf21d7 xmlns="135f53af-63b6-4217-879d-9e6bcc8da651">
      <Terms xmlns="http://schemas.microsoft.com/office/infopath/2007/PartnerControls"/>
    </ldd55cea5e8f4fcab276b3d174bf21d7>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79f64b3-4d4b-4e76-99fc-a2885c42c608" ContentTypeId="0x01010017CD184249A72C4B9DB3A58EEEBFB6F70504" PreviousValue="false"/>
</file>

<file path=customXml/item5.xml><?xml version="1.0" encoding="utf-8"?>
<ct:contentTypeSchema xmlns:ct="http://schemas.microsoft.com/office/2006/metadata/contentType" xmlns:ma="http://schemas.microsoft.com/office/2006/metadata/properties/metaAttributes" ct:_="" ma:_="" ma:contentTypeName="MLA Template Document" ma:contentTypeID="0x01010017CD184249A72C4B9DB3A58EEEBFB6F70504002BB8698AC59A4445AD2856D57744BB88" ma:contentTypeVersion="21" ma:contentTypeDescription="" ma:contentTypeScope="" ma:versionID="2ae90bfd91e71cfcf9bd6a89ee5d0116">
  <xsd:schema xmlns:xsd="http://www.w3.org/2001/XMLSchema" xmlns:xs="http://www.w3.org/2001/XMLSchema" xmlns:p="http://schemas.microsoft.com/office/2006/metadata/properties" xmlns:ns2="9572e5ec-7c9d-459c-8653-6834056a5101" xmlns:ns3="b7290474-2463-4806-9a36-a9c6fb5425b9" xmlns:ns4="135f53af-63b6-4217-879d-9e6bcc8da651" targetNamespace="http://schemas.microsoft.com/office/2006/metadata/properties" ma:root="true" ma:fieldsID="0e003743c6857d333bc2528ebd3919e5" ns2:_="" ns3:_="" ns4:_="">
    <xsd:import namespace="9572e5ec-7c9d-459c-8653-6834056a5101"/>
    <xsd:import namespace="b7290474-2463-4806-9a36-a9c6fb5425b9"/>
    <xsd:import namespace="135f53af-63b6-4217-879d-9e6bcc8da651"/>
    <xsd:element name="properties">
      <xsd:complexType>
        <xsd:sequence>
          <xsd:element name="documentManagement">
            <xsd:complexType>
              <xsd:all>
                <xsd:element ref="ns2:TaxCatchAll" minOccurs="0"/>
                <xsd:element ref="ns2:TaxCatchAllLabel" minOccurs="0"/>
                <xsd:element ref="ns2:MLA_Notes" minOccurs="0"/>
                <xsd:element ref="ns3:mvOriginal_x0020_Author" minOccurs="0"/>
                <xsd:element ref="ns3:mvOriginal_x0020_Created" minOccurs="0"/>
                <xsd:element ref="ns3:mvOriginal_x0020_Modified" minOccurs="0"/>
                <xsd:element ref="ns3:mvOriginal_x0020_Producer" minOccurs="0"/>
                <xsd:element ref="ns2:_dlc_DocId" minOccurs="0"/>
                <xsd:element ref="ns2:_dlc_DocIdUrl" minOccurs="0"/>
                <xsd:element ref="ns2:_dlc_DocIdPersistId" minOccurs="0"/>
                <xsd:element ref="ns2:j20eec7e96de4c34810a75d683740ade" minOccurs="0"/>
                <xsd:element ref="ns4:c0c8835cbd6040b4bf4c976b2a6dda72" minOccurs="0"/>
                <xsd:element ref="ns4:ldd55cea5e8f4fcab276b3d174bf21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2e5ec-7c9d-459c-8653-6834056a510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a1489ac-2392-40a9-bc8d-0828b72b1a93}" ma:internalName="TaxCatchAll" ma:showField="CatchAllData"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a1489ac-2392-40a9-bc8d-0828b72b1a93}" ma:internalName="TaxCatchAllLabel" ma:readOnly="true" ma:showField="CatchAllDataLabel"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MLA_Notes" ma:index="10" nillable="true" ma:displayName="Notes" ma:internalName="MLA_Notes">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j20eec7e96de4c34810a75d683740ade" ma:index="18" nillable="true" ma:taxonomy="true" ma:internalName="j20eec7e96de4c34810a75d683740ade" ma:taxonomyFieldName="MLA_BusinessUnit" ma:displayName="Business Unit" ma:default="" ma:fieldId="{320eec7e-96de-4c34-810a-75d683740ade}" ma:taxonomyMulti="true" ma:sspId="c79f64b3-4d4b-4e76-99fc-a2885c42c608" ma:termSetId="3d116b2e-cbb6-49c3-b92a-484edf7e7c6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290474-2463-4806-9a36-a9c6fb5425b9" elementFormDefault="qualified">
    <xsd:import namespace="http://schemas.microsoft.com/office/2006/documentManagement/types"/>
    <xsd:import namespace="http://schemas.microsoft.com/office/infopath/2007/PartnerControls"/>
    <xsd:element name="mvOriginal_x0020_Author" ma:index="11" nillable="true" ma:displayName="Original Author" ma:hidden="true" ma:internalName="mvOriginal_x0020_Author">
      <xsd:simpleType>
        <xsd:restriction base="dms:Text">
          <xsd:maxLength value="255"/>
        </xsd:restriction>
      </xsd:simpleType>
    </xsd:element>
    <xsd:element name="mvOriginal_x0020_Created" ma:index="12" nillable="true" ma:displayName="Original Created" ma:format="DateTime" ma:hidden="true" ma:internalName="mvOriginal_x0020_Created" ma:readOnly="false">
      <xsd:simpleType>
        <xsd:restriction base="dms:DateTime"/>
      </xsd:simpleType>
    </xsd:element>
    <xsd:element name="mvOriginal_x0020_Modified" ma:index="13" nillable="true" ma:displayName="Original Modified" ma:format="DateTime" ma:hidden="true" ma:internalName="mvOriginal_x0020_Modified" ma:readOnly="false">
      <xsd:simpleType>
        <xsd:restriction base="dms:DateTime"/>
      </xsd:simpleType>
    </xsd:element>
    <xsd:element name="mvOriginal_x0020_Producer" ma:index="14"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5f53af-63b6-4217-879d-9e6bcc8da651" elementFormDefault="qualified">
    <xsd:import namespace="http://schemas.microsoft.com/office/2006/documentManagement/types"/>
    <xsd:import namespace="http://schemas.microsoft.com/office/infopath/2007/PartnerControls"/>
    <xsd:element name="c0c8835cbd6040b4bf4c976b2a6dda72" ma:index="20" nillable="true" ma:taxonomy="true" ma:internalName="c0c8835cbd6040b4bf4c976b2a6dda72" ma:taxonomyFieldName="Location" ma:displayName="MLA Country/Region" ma:default="" ma:fieldId="{c0c8835c-bd60-40b4-bf4c-976b2a6dda72}" ma:sspId="c79f64b3-4d4b-4e76-99fc-a2885c42c608" ma:termSetId="0eaf75ac-6fda-4d56-87e1-90f71bb610f3" ma:anchorId="00000000-0000-0000-0000-000000000000" ma:open="false" ma:isKeyword="false">
      <xsd:complexType>
        <xsd:sequence>
          <xsd:element ref="pc:Terms" minOccurs="0" maxOccurs="1"/>
        </xsd:sequence>
      </xsd:complexType>
    </xsd:element>
    <xsd:element name="ldd55cea5e8f4fcab276b3d174bf21d7" ma:index="23" nillable="true" ma:taxonomy="true" ma:internalName="ldd55cea5e8f4fcab276b3d174bf21d7" ma:taxonomyFieldName="Document_x0020_owner" ma:displayName="Document owner" ma:default="" ma:fieldId="{5dd55cea-5e8f-4fca-b276-b3d174bf21d7}" ma:sspId="c79f64b3-4d4b-4e76-99fc-a2885c42c608" ma:termSetId="f8390e6a-87bb-440d-9043-1c03705ef37e" ma:anchorId="5beef635-f600-434b-ba0f-60aa1b23259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824E-ACF8-46D1-B376-14BFC1B34E36}">
  <ds:schemaRefs>
    <ds:schemaRef ds:uri="http://purl.org/dc/terms/"/>
    <ds:schemaRef ds:uri="http://schemas.microsoft.com/office/2006/documentManagement/types"/>
    <ds:schemaRef ds:uri="b7290474-2463-4806-9a36-a9c6fb5425b9"/>
    <ds:schemaRef ds:uri="http://purl.org/dc/elements/1.1/"/>
    <ds:schemaRef ds:uri="http://www.w3.org/XML/1998/namespace"/>
    <ds:schemaRef ds:uri="9572e5ec-7c9d-459c-8653-6834056a5101"/>
    <ds:schemaRef ds:uri="http://schemas.microsoft.com/office/infopath/2007/PartnerControls"/>
    <ds:schemaRef ds:uri="http://schemas.openxmlformats.org/package/2006/metadata/core-properties"/>
    <ds:schemaRef ds:uri="135f53af-63b6-4217-879d-9e6bcc8da65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E38D5B3-21A5-4573-BACC-348D7AC8FEE4}">
  <ds:schemaRefs>
    <ds:schemaRef ds:uri="http://schemas.microsoft.com/sharepoint/events"/>
  </ds:schemaRefs>
</ds:datastoreItem>
</file>

<file path=customXml/itemProps3.xml><?xml version="1.0" encoding="utf-8"?>
<ds:datastoreItem xmlns:ds="http://schemas.openxmlformats.org/officeDocument/2006/customXml" ds:itemID="{92EC489F-58F0-4808-95DE-DBD7266A1730}">
  <ds:schemaRefs>
    <ds:schemaRef ds:uri="http://schemas.microsoft.com/sharepoint/v3/contenttype/forms"/>
  </ds:schemaRefs>
</ds:datastoreItem>
</file>

<file path=customXml/itemProps4.xml><?xml version="1.0" encoding="utf-8"?>
<ds:datastoreItem xmlns:ds="http://schemas.openxmlformats.org/officeDocument/2006/customXml" ds:itemID="{D8C7079E-60FB-4C94-851E-3A08A9BC634D}">
  <ds:schemaRefs>
    <ds:schemaRef ds:uri="Microsoft.SharePoint.Taxonomy.ContentTypeSync"/>
  </ds:schemaRefs>
</ds:datastoreItem>
</file>

<file path=customXml/itemProps5.xml><?xml version="1.0" encoding="utf-8"?>
<ds:datastoreItem xmlns:ds="http://schemas.openxmlformats.org/officeDocument/2006/customXml" ds:itemID="{8DF538E4-7A19-456D-AE43-E8121D2A59F0}"/>
</file>

<file path=customXml/itemProps6.xml><?xml version="1.0" encoding="utf-8"?>
<ds:datastoreItem xmlns:ds="http://schemas.openxmlformats.org/officeDocument/2006/customXml" ds:itemID="{90AEF01D-B72B-4747-BC68-180F1552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Donor Company final report template - PIP.dotx</Template>
  <TotalTime>61</TotalTime>
  <Pages>10</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MLA Donor Company final report template - PIP</vt:lpstr>
    </vt:vector>
  </TitlesOfParts>
  <Company>Meat &amp; Livestock Australia</Company>
  <LinksUpToDate>false</LinksUpToDate>
  <CharactersWithSpaces>18082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Donor Company final report template - PIP</dc:title>
  <dc:creator>Denise F. Walker</dc:creator>
  <cp:lastModifiedBy>Denise F. Walker</cp:lastModifiedBy>
  <cp:revision>12</cp:revision>
  <dcterms:created xsi:type="dcterms:W3CDTF">2016-12-15T02:45:00Z</dcterms:created>
  <dcterms:modified xsi:type="dcterms:W3CDTF">2017-01-19T02:20:00Z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0x01010017CD184249A72C4B9DB3A58EEEBFB6F70504002BB8698AC59A4445AD2856D57744BB88</vt:lpwstr>
  </property>
  <property fmtid="{D5CDD505-2E9C-101B-9397-08002B2CF9AE}" pid="3" name="_dlc_DocIdItemGuid">
    <vt:lpwstr>8db520bf-1d44-457a-b8bb-677ab1a65972</vt:lpwstr>
  </property>
  <property fmtid="{D5CDD505-2E9C-101B-9397-08002B2CF9AE}" pid="4" name="mvOriginal Author">
    <vt:lpwstr/>
  </property>
  <property fmtid="{D5CDD505-2E9C-101B-9397-08002B2CF9AE}" pid="5" name="mvOriginal Created">
    <vt:lpwstr/>
  </property>
  <property fmtid="{D5CDD505-2E9C-101B-9397-08002B2CF9AE}" pid="6" name="mvOriginal Modified">
    <vt:lpwstr/>
  </property>
  <property fmtid="{D5CDD505-2E9C-101B-9397-08002B2CF9AE}" pid="7" name="mvOriginal Producer">
    <vt:lpwstr/>
  </property>
  <property fmtid="{D5CDD505-2E9C-101B-9397-08002B2CF9AE}" pid="8" name="Location">
    <vt:lpwstr/>
  </property>
  <property fmtid="{D5CDD505-2E9C-101B-9397-08002B2CF9AE}" pid="9" name="MLA_BusinessUnit">
    <vt:lpwstr/>
  </property>
</Properties>
</file>